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8A" w:rsidRDefault="0065528A" w:rsidP="009F55F6">
      <w:pPr>
        <w:pStyle w:val="Heading2"/>
        <w:jc w:val="left"/>
        <w:rPr>
          <w:b/>
          <w:szCs w:val="28"/>
        </w:rPr>
      </w:pPr>
      <w:bookmarkStart w:id="0" w:name="_GoBack"/>
      <w:bookmarkEnd w:id="0"/>
      <w:r>
        <w:rPr>
          <w:b/>
          <w:szCs w:val="28"/>
        </w:rPr>
        <w:t>Guidance for applicants</w:t>
      </w:r>
    </w:p>
    <w:p w:rsidR="00092ADA" w:rsidRPr="00092ADA" w:rsidRDefault="00092ADA" w:rsidP="00092ADA">
      <w:r>
        <w:rPr>
          <w:rFonts w:ascii="Arial" w:hAnsi="Arial" w:cs="Arial"/>
          <w:b/>
          <w:noProof/>
          <w:color w:val="092869"/>
          <w:sz w:val="28"/>
          <w:szCs w:val="28"/>
          <w:lang w:eastAsia="en-GB"/>
        </w:rPr>
        <mc:AlternateContent>
          <mc:Choice Requires="wps">
            <w:drawing>
              <wp:anchor distT="0" distB="0" distL="114300" distR="114300" simplePos="0" relativeHeight="251679744" behindDoc="1" locked="0" layoutInCell="1" allowOverlap="1" wp14:anchorId="67D9D815" wp14:editId="2B4397C3">
                <wp:simplePos x="0" y="0"/>
                <wp:positionH relativeFrom="margin">
                  <wp:posOffset>-142875</wp:posOffset>
                </wp:positionH>
                <wp:positionV relativeFrom="paragraph">
                  <wp:posOffset>163830</wp:posOffset>
                </wp:positionV>
                <wp:extent cx="6485255" cy="4109085"/>
                <wp:effectExtent l="0" t="0" r="10795" b="2476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4109085"/>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1FECD" id="AutoShape 66" o:spid="_x0000_s1026" style="position:absolute;margin-left:-11.25pt;margin-top:12.9pt;width:510.65pt;height:323.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" strokecolor="#00aeef">
                <w10:wrap anchorx="margin"/>
              </v:roundrect>
            </w:pict>
          </mc:Fallback>
        </mc:AlternateContent>
      </w:r>
    </w:p>
    <w:p w:rsidR="009F55F6" w:rsidRPr="0065528A" w:rsidRDefault="009F55F6" w:rsidP="009F55F6">
      <w:pPr>
        <w:pStyle w:val="Heading2"/>
        <w:jc w:val="left"/>
        <w:rPr>
          <w:sz w:val="24"/>
        </w:rPr>
      </w:pPr>
      <w:r w:rsidRPr="0065528A">
        <w:rPr>
          <w:sz w:val="24"/>
        </w:rPr>
        <w:t>A Roy Castle Lung Cancer Foundation Patient Grant is a one-off payment of up to £150 awarded to people with lung cancer.  Grants can be used for a wide range of practical needs, such as: help with bills, towards a short break, or a piece of household equipment which would make life easier.</w:t>
      </w:r>
    </w:p>
    <w:p w:rsidR="009F55F6" w:rsidRPr="0065528A" w:rsidRDefault="009F55F6" w:rsidP="009F55F6">
      <w:pPr>
        <w:pStyle w:val="Heading2"/>
        <w:jc w:val="left"/>
        <w:rPr>
          <w:sz w:val="24"/>
        </w:rPr>
      </w:pPr>
    </w:p>
    <w:p w:rsidR="009F55F6" w:rsidRPr="0065528A" w:rsidRDefault="009F55F6" w:rsidP="009F55F6">
      <w:pPr>
        <w:rPr>
          <w:rFonts w:ascii="Arial" w:hAnsi="Arial" w:cs="Arial"/>
        </w:rPr>
      </w:pPr>
      <w:r w:rsidRPr="0065528A">
        <w:rPr>
          <w:rFonts w:ascii="Arial" w:hAnsi="Arial" w:cs="Arial"/>
        </w:rPr>
        <w:t>As we have a limited amount of funding available in the year 2020, funds will be allocated monthly within budget.  We cannot cover costs of items that can be funded via social, health or other statutory services such as occupational therapy equipment.</w:t>
      </w:r>
    </w:p>
    <w:p w:rsidR="009F55F6" w:rsidRPr="0065528A" w:rsidRDefault="009F55F6" w:rsidP="009F55F6">
      <w:pPr>
        <w:rPr>
          <w:rFonts w:ascii="Arial" w:hAnsi="Arial" w:cs="Arial"/>
        </w:rPr>
      </w:pPr>
    </w:p>
    <w:p w:rsidR="009F55F6" w:rsidRPr="0065528A" w:rsidRDefault="009F55F6" w:rsidP="009F55F6">
      <w:pPr>
        <w:rPr>
          <w:rFonts w:ascii="Arial" w:hAnsi="Arial" w:cs="Arial"/>
        </w:rPr>
      </w:pPr>
      <w:r w:rsidRPr="0065528A">
        <w:rPr>
          <w:rFonts w:ascii="Arial" w:hAnsi="Arial" w:cs="Arial"/>
        </w:rPr>
        <w:t>We aim to help as many people as possible by offering some financial help to offset additional costs related to lung cancer diagnosis.  Your Lung Cancer CNS plays an important role as a “gatekeeper” for our service by ensuring funds are used to help people living with cancer who are most in need of financial support.</w:t>
      </w:r>
    </w:p>
    <w:p w:rsidR="0008400D" w:rsidRPr="0065528A" w:rsidRDefault="0008400D"/>
    <w:p w:rsidR="009F55F6" w:rsidRPr="0065528A" w:rsidRDefault="009F55F6" w:rsidP="009F55F6">
      <w:pPr>
        <w:autoSpaceDE w:val="0"/>
        <w:autoSpaceDN w:val="0"/>
        <w:adjustRightInd w:val="0"/>
        <w:rPr>
          <w:rFonts w:ascii="Arial" w:hAnsi="Arial" w:cs="Arial"/>
        </w:rPr>
      </w:pPr>
      <w:r w:rsidRPr="0065528A">
        <w:rPr>
          <w:rFonts w:ascii="Arial" w:hAnsi="Arial" w:cs="Arial"/>
        </w:rPr>
        <w:t>Any supporting information provided will inform our decision to make a grant and determine the value of the award</w:t>
      </w:r>
      <w:r w:rsidRPr="0065528A">
        <w:rPr>
          <w:rFonts w:ascii="Arial" w:hAnsi="Arial" w:cs="Arial"/>
          <w:color w:val="00AE00"/>
        </w:rPr>
        <w:t xml:space="preserve">. </w:t>
      </w:r>
      <w:r w:rsidRPr="0065528A">
        <w:rPr>
          <w:rFonts w:ascii="Arial" w:hAnsi="Arial" w:cs="Arial"/>
        </w:rPr>
        <w:t>Please also include specific information about how the amount of financial support requested has been estimated, for example:</w:t>
      </w:r>
    </w:p>
    <w:p w:rsidR="009F55F6" w:rsidRPr="0065528A" w:rsidRDefault="009F55F6" w:rsidP="009F55F6">
      <w:pPr>
        <w:pStyle w:val="ListParagraph"/>
        <w:numPr>
          <w:ilvl w:val="0"/>
          <w:numId w:val="1"/>
        </w:numPr>
        <w:autoSpaceDE w:val="0"/>
        <w:autoSpaceDN w:val="0"/>
        <w:adjustRightInd w:val="0"/>
        <w:contextualSpacing/>
        <w:rPr>
          <w:rFonts w:ascii="Arial" w:hAnsi="Arial" w:cs="Arial"/>
        </w:rPr>
      </w:pPr>
      <w:r w:rsidRPr="0065528A">
        <w:rPr>
          <w:rFonts w:ascii="Arial" w:hAnsi="Arial" w:cs="Arial"/>
        </w:rPr>
        <w:t>Clothing might include</w:t>
      </w:r>
      <w:r w:rsidR="00092ADA">
        <w:rPr>
          <w:rFonts w:ascii="Arial" w:hAnsi="Arial" w:cs="Arial"/>
        </w:rPr>
        <w:t xml:space="preserve">: </w:t>
      </w:r>
      <w:r w:rsidRPr="0065528A">
        <w:rPr>
          <w:rFonts w:ascii="Arial" w:hAnsi="Arial" w:cs="Arial"/>
        </w:rPr>
        <w:t>coat at a cost of £x</w:t>
      </w:r>
      <w:r w:rsidR="00092ADA">
        <w:rPr>
          <w:rFonts w:ascii="Arial" w:hAnsi="Arial" w:cs="Arial"/>
        </w:rPr>
        <w:t>;</w:t>
      </w:r>
      <w:r w:rsidRPr="0065528A">
        <w:rPr>
          <w:rFonts w:ascii="Arial" w:hAnsi="Arial" w:cs="Arial"/>
        </w:rPr>
        <w:t xml:space="preserve"> shoes at a cost of £x</w:t>
      </w:r>
    </w:p>
    <w:p w:rsidR="009F55F6" w:rsidRPr="0065528A" w:rsidRDefault="009F55F6" w:rsidP="009F55F6">
      <w:pPr>
        <w:pStyle w:val="ListParagraph"/>
        <w:numPr>
          <w:ilvl w:val="0"/>
          <w:numId w:val="1"/>
        </w:numPr>
        <w:autoSpaceDE w:val="0"/>
        <w:autoSpaceDN w:val="0"/>
        <w:adjustRightInd w:val="0"/>
        <w:contextualSpacing/>
        <w:rPr>
          <w:rFonts w:ascii="Arial" w:hAnsi="Arial" w:cs="Arial"/>
        </w:rPr>
      </w:pPr>
      <w:r w:rsidRPr="0065528A">
        <w:rPr>
          <w:rFonts w:ascii="Arial" w:hAnsi="Arial" w:cs="Arial"/>
        </w:rPr>
        <w:t xml:space="preserve">Bedding might </w:t>
      </w:r>
      <w:proofErr w:type="spellStart"/>
      <w:r w:rsidRPr="0065528A">
        <w:rPr>
          <w:rFonts w:ascii="Arial" w:hAnsi="Arial" w:cs="Arial"/>
        </w:rPr>
        <w:t>include</w:t>
      </w:r>
      <w:r w:rsidR="00092ADA">
        <w:rPr>
          <w:rFonts w:ascii="Arial" w:hAnsi="Arial" w:cs="Arial"/>
        </w:rPr>
        <w:t>:</w:t>
      </w:r>
      <w:r w:rsidRPr="0065528A">
        <w:rPr>
          <w:rFonts w:ascii="Arial" w:hAnsi="Arial" w:cs="Arial"/>
        </w:rPr>
        <w:t>duvet</w:t>
      </w:r>
      <w:proofErr w:type="spellEnd"/>
      <w:r w:rsidRPr="0065528A">
        <w:rPr>
          <w:rFonts w:ascii="Arial" w:hAnsi="Arial" w:cs="Arial"/>
        </w:rPr>
        <w:t xml:space="preserve"> at a cost of £x</w:t>
      </w:r>
      <w:r w:rsidR="00092ADA">
        <w:rPr>
          <w:rFonts w:ascii="Arial" w:hAnsi="Arial" w:cs="Arial"/>
        </w:rPr>
        <w:t>;</w:t>
      </w:r>
      <w:r w:rsidRPr="0065528A">
        <w:rPr>
          <w:rFonts w:ascii="Arial" w:hAnsi="Arial" w:cs="Arial"/>
        </w:rPr>
        <w:t xml:space="preserve"> sheets at a cost of £x.</w:t>
      </w:r>
    </w:p>
    <w:p w:rsidR="009F55F6" w:rsidRPr="0065528A" w:rsidRDefault="009F55F6" w:rsidP="009F55F6">
      <w:pPr>
        <w:autoSpaceDE w:val="0"/>
        <w:autoSpaceDN w:val="0"/>
        <w:adjustRightInd w:val="0"/>
        <w:rPr>
          <w:rFonts w:ascii="Arial" w:hAnsi="Arial" w:cs="Arial"/>
        </w:rPr>
      </w:pPr>
    </w:p>
    <w:p w:rsidR="009F55F6" w:rsidRPr="0065528A" w:rsidRDefault="009F55F6" w:rsidP="009F55F6">
      <w:pPr>
        <w:rPr>
          <w:rFonts w:ascii="Arial" w:hAnsi="Arial" w:cs="Arial"/>
        </w:rPr>
      </w:pPr>
      <w:r w:rsidRPr="0065528A">
        <w:rPr>
          <w:rFonts w:ascii="Arial" w:hAnsi="Arial" w:cs="Arial"/>
        </w:rPr>
        <w:t>Each application is individually assessed on its own merits and all information provided will be fully considered (please see page 6 for Terms and Conditions).</w:t>
      </w:r>
    </w:p>
    <w:p w:rsidR="009F55F6" w:rsidRDefault="009F55F6" w:rsidP="009F55F6">
      <w:pPr>
        <w:autoSpaceDE w:val="0"/>
        <w:autoSpaceDN w:val="0"/>
        <w:adjustRightInd w:val="0"/>
        <w:rPr>
          <w:rFonts w:ascii="Arial" w:hAnsi="Arial" w:cs="Arial"/>
          <w:b/>
          <w:sz w:val="28"/>
          <w:szCs w:val="28"/>
        </w:rPr>
      </w:pPr>
    </w:p>
    <w:p w:rsidR="009F55F6" w:rsidRDefault="009F55F6" w:rsidP="00F34C39">
      <w:pPr>
        <w:pStyle w:val="Heading2"/>
        <w:jc w:val="left"/>
        <w:rPr>
          <w:b/>
          <w:szCs w:val="28"/>
        </w:rPr>
      </w:pPr>
    </w:p>
    <w:p w:rsidR="009F55F6" w:rsidRDefault="009F55F6" w:rsidP="00F34C39">
      <w:pPr>
        <w:pStyle w:val="Heading2"/>
        <w:jc w:val="left"/>
        <w:rPr>
          <w:b/>
          <w:szCs w:val="28"/>
        </w:rPr>
      </w:pPr>
      <w:r w:rsidRPr="005A0C83">
        <w:rPr>
          <w:b/>
          <w:szCs w:val="28"/>
        </w:rPr>
        <w:t>Personal information</w:t>
      </w:r>
    </w:p>
    <w:p w:rsidR="00092ADA" w:rsidRPr="00092ADA" w:rsidRDefault="00092ADA" w:rsidP="00092ADA">
      <w:r>
        <w:rPr>
          <w:rFonts w:ascii="Arial" w:hAnsi="Arial" w:cs="Arial"/>
          <w:b/>
          <w:noProof/>
          <w:color w:val="092869"/>
          <w:sz w:val="28"/>
          <w:szCs w:val="28"/>
          <w:lang w:eastAsia="en-GB"/>
        </w:rPr>
        <mc:AlternateContent>
          <mc:Choice Requires="wps">
            <w:drawing>
              <wp:anchor distT="0" distB="0" distL="114300" distR="114300" simplePos="0" relativeHeight="251681792" behindDoc="1" locked="0" layoutInCell="1" allowOverlap="1" wp14:anchorId="5115C09D" wp14:editId="4A8B3A59">
                <wp:simplePos x="0" y="0"/>
                <wp:positionH relativeFrom="margin">
                  <wp:posOffset>-76200</wp:posOffset>
                </wp:positionH>
                <wp:positionV relativeFrom="paragraph">
                  <wp:posOffset>43180</wp:posOffset>
                </wp:positionV>
                <wp:extent cx="6485255" cy="2428875"/>
                <wp:effectExtent l="0" t="0" r="10795" b="2857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2428875"/>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2DC69" id="AutoShape 66" o:spid="_x0000_s1026" style="position:absolute;margin-left:-6pt;margin-top:3.4pt;width:510.65pt;height:191.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" strokecolor="#00aeef">
                <w10:wrap anchorx="margin"/>
              </v:roundrect>
            </w:pict>
          </mc:Fallback>
        </mc:AlternateContent>
      </w:r>
    </w:p>
    <w:tbl>
      <w:tblPr>
        <w:tblStyle w:val="TableGrid"/>
        <w:tblW w:w="0" w:type="auto"/>
        <w:tblLook w:val="04A0" w:firstRow="1" w:lastRow="0" w:firstColumn="1" w:lastColumn="0" w:noHBand="0" w:noVBand="1"/>
      </w:tblPr>
      <w:tblGrid>
        <w:gridCol w:w="3005"/>
        <w:gridCol w:w="5779"/>
      </w:tblGrid>
      <w:tr w:rsidR="0065528A" w:rsidRPr="0065528A" w:rsidTr="0065528A">
        <w:tc>
          <w:tcPr>
            <w:tcW w:w="3005" w:type="dxa"/>
          </w:tcPr>
          <w:p w:rsidR="0065528A" w:rsidRPr="00F34C39" w:rsidRDefault="0065528A" w:rsidP="00F34C39">
            <w:pPr>
              <w:pStyle w:val="Heading2"/>
              <w:jc w:val="left"/>
              <w:outlineLvl w:val="1"/>
              <w:rPr>
                <w:sz w:val="24"/>
              </w:rPr>
            </w:pPr>
            <w:r w:rsidRPr="00F34C39">
              <w:rPr>
                <w:sz w:val="24"/>
              </w:rPr>
              <w:t>Name:</w:t>
            </w:r>
          </w:p>
        </w:tc>
        <w:tc>
          <w:tcPr>
            <w:tcW w:w="5779" w:type="dxa"/>
          </w:tcPr>
          <w:p w:rsidR="0065528A" w:rsidRPr="0065528A" w:rsidRDefault="0065528A" w:rsidP="00F34C39">
            <w:pPr>
              <w:pStyle w:val="Heading2"/>
              <w:jc w:val="left"/>
              <w:outlineLvl w:val="1"/>
              <w:rPr>
                <w:b/>
                <w:szCs w:val="28"/>
              </w:rPr>
            </w:pPr>
          </w:p>
          <w:p w:rsidR="0065528A" w:rsidRPr="0065528A" w:rsidRDefault="0065528A" w:rsidP="00F34C39">
            <w:pPr>
              <w:pStyle w:val="Heading2"/>
              <w:jc w:val="left"/>
              <w:outlineLvl w:val="1"/>
              <w:rPr>
                <w:b/>
                <w:szCs w:val="28"/>
              </w:rPr>
            </w:pPr>
          </w:p>
        </w:tc>
      </w:tr>
      <w:tr w:rsidR="0065528A" w:rsidRPr="0065528A" w:rsidTr="0065528A">
        <w:tc>
          <w:tcPr>
            <w:tcW w:w="3005" w:type="dxa"/>
          </w:tcPr>
          <w:p w:rsidR="0065528A" w:rsidRPr="00F34C39" w:rsidRDefault="0065528A" w:rsidP="00F34C39">
            <w:pPr>
              <w:pStyle w:val="Heading2"/>
              <w:jc w:val="left"/>
              <w:outlineLvl w:val="1"/>
              <w:rPr>
                <w:sz w:val="24"/>
              </w:rPr>
            </w:pPr>
            <w:r w:rsidRPr="00F34C39">
              <w:rPr>
                <w:sz w:val="24"/>
              </w:rPr>
              <w:t>Address:</w:t>
            </w:r>
          </w:p>
        </w:tc>
        <w:tc>
          <w:tcPr>
            <w:tcW w:w="5779" w:type="dxa"/>
          </w:tcPr>
          <w:p w:rsidR="0065528A" w:rsidRPr="0065528A" w:rsidRDefault="0065528A" w:rsidP="00F34C39">
            <w:pPr>
              <w:pStyle w:val="Heading2"/>
              <w:jc w:val="left"/>
              <w:outlineLvl w:val="1"/>
              <w:rPr>
                <w:b/>
                <w:szCs w:val="28"/>
              </w:rPr>
            </w:pPr>
          </w:p>
          <w:p w:rsidR="0065528A" w:rsidRPr="0065528A" w:rsidRDefault="0065528A" w:rsidP="00F34C39">
            <w:pPr>
              <w:pStyle w:val="Heading2"/>
              <w:jc w:val="left"/>
              <w:outlineLvl w:val="1"/>
              <w:rPr>
                <w:b/>
                <w:szCs w:val="28"/>
              </w:rPr>
            </w:pPr>
          </w:p>
          <w:p w:rsidR="0065528A" w:rsidRPr="0065528A" w:rsidRDefault="0065528A" w:rsidP="00F34C39">
            <w:pPr>
              <w:pStyle w:val="Heading2"/>
              <w:jc w:val="left"/>
              <w:outlineLvl w:val="1"/>
              <w:rPr>
                <w:b/>
                <w:szCs w:val="28"/>
              </w:rPr>
            </w:pPr>
          </w:p>
          <w:p w:rsidR="0065528A" w:rsidRPr="0065528A" w:rsidRDefault="0065528A" w:rsidP="00F34C39">
            <w:pPr>
              <w:pStyle w:val="Heading2"/>
              <w:jc w:val="left"/>
              <w:outlineLvl w:val="1"/>
              <w:rPr>
                <w:b/>
                <w:szCs w:val="28"/>
              </w:rPr>
            </w:pPr>
          </w:p>
          <w:p w:rsidR="0065528A" w:rsidRPr="0065528A" w:rsidRDefault="0065528A" w:rsidP="00F34C39">
            <w:pPr>
              <w:pStyle w:val="Heading2"/>
              <w:jc w:val="left"/>
              <w:outlineLvl w:val="1"/>
              <w:rPr>
                <w:b/>
                <w:szCs w:val="28"/>
              </w:rPr>
            </w:pPr>
          </w:p>
        </w:tc>
      </w:tr>
      <w:tr w:rsidR="0065528A" w:rsidRPr="0065528A" w:rsidTr="0065528A">
        <w:tc>
          <w:tcPr>
            <w:tcW w:w="3005" w:type="dxa"/>
          </w:tcPr>
          <w:p w:rsidR="0065528A" w:rsidRPr="00F34C39" w:rsidRDefault="0065528A" w:rsidP="00F34C39">
            <w:pPr>
              <w:pStyle w:val="Heading2"/>
              <w:jc w:val="left"/>
              <w:outlineLvl w:val="1"/>
              <w:rPr>
                <w:sz w:val="24"/>
              </w:rPr>
            </w:pPr>
            <w:r w:rsidRPr="00F34C39">
              <w:rPr>
                <w:sz w:val="24"/>
              </w:rPr>
              <w:t>Telephone no:</w:t>
            </w:r>
          </w:p>
        </w:tc>
        <w:tc>
          <w:tcPr>
            <w:tcW w:w="5779" w:type="dxa"/>
          </w:tcPr>
          <w:p w:rsidR="0065528A" w:rsidRPr="0065528A" w:rsidRDefault="0065528A" w:rsidP="00F34C39">
            <w:pPr>
              <w:pStyle w:val="Heading2"/>
              <w:jc w:val="left"/>
              <w:outlineLvl w:val="1"/>
              <w:rPr>
                <w:b/>
                <w:szCs w:val="28"/>
              </w:rPr>
            </w:pPr>
          </w:p>
        </w:tc>
      </w:tr>
      <w:tr w:rsidR="0065528A" w:rsidRPr="0065528A" w:rsidTr="0065528A">
        <w:tc>
          <w:tcPr>
            <w:tcW w:w="3005" w:type="dxa"/>
          </w:tcPr>
          <w:p w:rsidR="0065528A" w:rsidRPr="00F34C39" w:rsidRDefault="0065528A" w:rsidP="00F34C39">
            <w:pPr>
              <w:pStyle w:val="Heading2"/>
              <w:jc w:val="left"/>
              <w:outlineLvl w:val="1"/>
              <w:rPr>
                <w:sz w:val="24"/>
              </w:rPr>
            </w:pPr>
            <w:r w:rsidRPr="00F34C39">
              <w:rPr>
                <w:sz w:val="24"/>
              </w:rPr>
              <w:t>Email:</w:t>
            </w:r>
          </w:p>
        </w:tc>
        <w:tc>
          <w:tcPr>
            <w:tcW w:w="5779" w:type="dxa"/>
          </w:tcPr>
          <w:p w:rsidR="0065528A" w:rsidRPr="0065528A" w:rsidRDefault="0065528A" w:rsidP="00F34C39">
            <w:pPr>
              <w:pStyle w:val="Heading2"/>
              <w:jc w:val="left"/>
              <w:outlineLvl w:val="1"/>
              <w:rPr>
                <w:b/>
                <w:szCs w:val="28"/>
              </w:rPr>
            </w:pPr>
          </w:p>
        </w:tc>
      </w:tr>
      <w:tr w:rsidR="0065528A" w:rsidRPr="0065528A" w:rsidTr="0065528A">
        <w:tc>
          <w:tcPr>
            <w:tcW w:w="3005" w:type="dxa"/>
          </w:tcPr>
          <w:p w:rsidR="0065528A" w:rsidRPr="00F34C39" w:rsidRDefault="0065528A" w:rsidP="00F34C39">
            <w:pPr>
              <w:pStyle w:val="Heading2"/>
              <w:jc w:val="left"/>
              <w:outlineLvl w:val="1"/>
              <w:rPr>
                <w:sz w:val="24"/>
              </w:rPr>
            </w:pPr>
            <w:r w:rsidRPr="00F34C39">
              <w:rPr>
                <w:sz w:val="24"/>
              </w:rPr>
              <w:t>Date of birth:</w:t>
            </w:r>
          </w:p>
        </w:tc>
        <w:tc>
          <w:tcPr>
            <w:tcW w:w="5779" w:type="dxa"/>
          </w:tcPr>
          <w:p w:rsidR="0065528A" w:rsidRPr="0065528A" w:rsidRDefault="0065528A" w:rsidP="00F34C39">
            <w:pPr>
              <w:pStyle w:val="Heading2"/>
              <w:jc w:val="left"/>
              <w:outlineLvl w:val="1"/>
              <w:rPr>
                <w:b/>
                <w:szCs w:val="28"/>
              </w:rPr>
            </w:pPr>
          </w:p>
        </w:tc>
      </w:tr>
    </w:tbl>
    <w:p w:rsidR="009F55F6" w:rsidRPr="005A0C83" w:rsidRDefault="009F55F6" w:rsidP="009F55F6">
      <w:pPr>
        <w:spacing w:line="240" w:lineRule="atLeast"/>
        <w:jc w:val="both"/>
        <w:rPr>
          <w:rFonts w:ascii="Arial" w:hAnsi="Arial" w:cs="Arial"/>
          <w:b/>
          <w:sz w:val="28"/>
          <w:szCs w:val="28"/>
        </w:rPr>
      </w:pPr>
    </w:p>
    <w:p w:rsidR="009F55F6"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p>
    <w:p w:rsidR="0065528A" w:rsidRDefault="0065528A">
      <w:pPr>
        <w:spacing w:after="160" w:line="259" w:lineRule="auto"/>
        <w:rPr>
          <w:rFonts w:ascii="Arial" w:hAnsi="Arial" w:cs="Arial"/>
          <w:b/>
          <w:sz w:val="28"/>
          <w:szCs w:val="28"/>
        </w:rPr>
      </w:pPr>
      <w:r>
        <w:rPr>
          <w:rFonts w:ascii="Arial" w:hAnsi="Arial" w:cs="Arial"/>
          <w:b/>
          <w:sz w:val="28"/>
          <w:szCs w:val="28"/>
        </w:rPr>
        <w:br w:type="page"/>
      </w:r>
    </w:p>
    <w:p w:rsidR="009F55F6" w:rsidRPr="005A0C83"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r w:rsidRPr="005A0C83">
        <w:rPr>
          <w:rFonts w:ascii="Arial" w:hAnsi="Arial" w:cs="Arial"/>
          <w:b/>
          <w:sz w:val="28"/>
          <w:szCs w:val="28"/>
        </w:rPr>
        <w:lastRenderedPageBreak/>
        <w:t xml:space="preserve">Details of Grant </w:t>
      </w:r>
      <w:r>
        <w:rPr>
          <w:rFonts w:ascii="Arial" w:hAnsi="Arial" w:cs="Arial"/>
          <w:b/>
          <w:sz w:val="28"/>
          <w:szCs w:val="28"/>
        </w:rPr>
        <w:t>request</w:t>
      </w:r>
    </w:p>
    <w:p w:rsidR="009F55F6" w:rsidRDefault="00092ADA" w:rsidP="009F55F6">
      <w:pPr>
        <w:tabs>
          <w:tab w:val="left" w:pos="0"/>
          <w:tab w:val="left" w:pos="25920"/>
          <w:tab w:val="left" w:pos="26640"/>
        </w:tabs>
        <w:spacing w:line="276" w:lineRule="auto"/>
        <w:jc w:val="both"/>
        <w:rPr>
          <w:rFonts w:ascii="Arial" w:hAnsi="Arial" w:cs="Arial"/>
          <w:b/>
          <w:color w:val="092869"/>
          <w:sz w:val="28"/>
          <w:szCs w:val="28"/>
        </w:rPr>
      </w:pPr>
      <w:r>
        <w:rPr>
          <w:rFonts w:ascii="Arial" w:hAnsi="Arial" w:cs="Arial"/>
          <w:b/>
          <w:noProof/>
          <w:color w:val="092869"/>
          <w:sz w:val="28"/>
          <w:szCs w:val="28"/>
          <w:lang w:eastAsia="en-GB"/>
        </w:rPr>
        <mc:AlternateContent>
          <mc:Choice Requires="wps">
            <w:drawing>
              <wp:anchor distT="0" distB="0" distL="114300" distR="114300" simplePos="0" relativeHeight="251677696" behindDoc="1" locked="0" layoutInCell="1" allowOverlap="1" wp14:anchorId="67D9D815" wp14:editId="2B4397C3">
                <wp:simplePos x="0" y="0"/>
                <wp:positionH relativeFrom="margin">
                  <wp:posOffset>-85725</wp:posOffset>
                </wp:positionH>
                <wp:positionV relativeFrom="paragraph">
                  <wp:posOffset>101600</wp:posOffset>
                </wp:positionV>
                <wp:extent cx="6342380" cy="3295650"/>
                <wp:effectExtent l="0" t="0" r="20320" b="1905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3295650"/>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B5732" id="AutoShape 66" o:spid="_x0000_s1026" style="position:absolute;margin-left:-6.75pt;margin-top:8pt;width:499.4pt;height:25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" strokecolor="#00aeef">
                <w10:wrap anchorx="margin"/>
              </v:roundrect>
            </w:pict>
          </mc:Fallback>
        </mc:AlternateContent>
      </w:r>
      <w:r w:rsidR="009F55F6">
        <w:rPr>
          <w:rFonts w:ascii="Arial" w:hAnsi="Arial" w:cs="Arial"/>
          <w:b/>
          <w:color w:val="092869"/>
          <w:sz w:val="28"/>
          <w:szCs w:val="28"/>
        </w:rPr>
        <w:tab/>
      </w:r>
    </w:p>
    <w:p w:rsidR="009F55F6" w:rsidRDefault="009F55F6" w:rsidP="0065528A">
      <w:pP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rPr>
          <w:rFonts w:ascii="Arial" w:hAnsi="Arial" w:cs="Arial"/>
        </w:rPr>
      </w:pPr>
      <w:r w:rsidRPr="00DE7061">
        <w:rPr>
          <w:rFonts w:ascii="Arial" w:hAnsi="Arial" w:cs="Arial"/>
        </w:rPr>
        <w:t>Our Patient Grant is a one</w:t>
      </w:r>
      <w:r w:rsidR="0065528A">
        <w:rPr>
          <w:rFonts w:ascii="Arial" w:hAnsi="Arial" w:cs="Arial"/>
        </w:rPr>
        <w:t>-</w:t>
      </w:r>
      <w:r w:rsidRPr="00DE7061">
        <w:rPr>
          <w:rFonts w:ascii="Arial" w:hAnsi="Arial" w:cs="Arial"/>
        </w:rPr>
        <w:t xml:space="preserve">off payment of </w:t>
      </w:r>
      <w:r w:rsidRPr="0065528A">
        <w:rPr>
          <w:rFonts w:ascii="Arial" w:hAnsi="Arial" w:cs="Arial"/>
          <w:b/>
        </w:rPr>
        <w:t>up</w:t>
      </w:r>
      <w:r w:rsidR="0065528A" w:rsidRPr="0065528A">
        <w:rPr>
          <w:rFonts w:ascii="Arial" w:hAnsi="Arial" w:cs="Arial"/>
          <w:b/>
        </w:rPr>
        <w:t xml:space="preserve"> </w:t>
      </w:r>
      <w:r w:rsidRPr="0065528A">
        <w:rPr>
          <w:rFonts w:ascii="Arial" w:hAnsi="Arial" w:cs="Arial"/>
          <w:b/>
        </w:rPr>
        <w:t>to</w:t>
      </w:r>
      <w:r w:rsidR="0065528A" w:rsidRPr="0065528A">
        <w:rPr>
          <w:rFonts w:ascii="Arial" w:hAnsi="Arial" w:cs="Arial"/>
          <w:b/>
        </w:rPr>
        <w:t xml:space="preserve"> </w:t>
      </w:r>
      <w:r w:rsidRPr="0065528A">
        <w:rPr>
          <w:rFonts w:ascii="Arial" w:hAnsi="Arial" w:cs="Arial"/>
          <w:b/>
        </w:rPr>
        <w:t>£150</w:t>
      </w:r>
      <w:r w:rsidRPr="00DE7061">
        <w:rPr>
          <w:rFonts w:ascii="Arial" w:hAnsi="Arial" w:cs="Arial"/>
        </w:rPr>
        <w:t xml:space="preserve"> awarded to people with lung cancer.</w:t>
      </w:r>
    </w:p>
    <w:p w:rsidR="009F55F6" w:rsidRDefault="009F55F6" w:rsidP="0065528A">
      <w:pPr>
        <w:pBdr>
          <w:bottom w:val="single" w:sz="12" w:space="1" w:color="auto"/>
        </w:pBd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rPr>
          <w:rFonts w:ascii="Arial" w:hAnsi="Arial" w:cs="Arial"/>
          <w:bCs/>
        </w:rPr>
      </w:pPr>
      <w:r>
        <w:rPr>
          <w:rFonts w:ascii="Arial" w:hAnsi="Arial" w:cs="Arial"/>
          <w:bCs/>
        </w:rPr>
        <w:t xml:space="preserve">Please tell us what your grant will be used for (including </w:t>
      </w:r>
      <w:r w:rsidR="00092ADA">
        <w:rPr>
          <w:rFonts w:ascii="Arial" w:hAnsi="Arial" w:cs="Arial"/>
          <w:bCs/>
        </w:rPr>
        <w:t>expected costs</w:t>
      </w:r>
      <w:r>
        <w:rPr>
          <w:rFonts w:ascii="Arial" w:hAnsi="Arial" w:cs="Arial"/>
          <w:bCs/>
        </w:rPr>
        <w:t xml:space="preserve"> where possible)?</w:t>
      </w:r>
    </w:p>
    <w:p w:rsidR="009F55F6" w:rsidRDefault="009F55F6" w:rsidP="009F55F6">
      <w:pPr>
        <w:pBdr>
          <w:bottom w:val="single" w:sz="12" w:space="1" w:color="auto"/>
        </w:pBd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bCs/>
        </w:rPr>
      </w:pPr>
    </w:p>
    <w:p w:rsidR="009F55F6" w:rsidRDefault="009F55F6" w:rsidP="009F55F6">
      <w:pPr>
        <w:pBdr>
          <w:bottom w:val="single" w:sz="12" w:space="1" w:color="auto"/>
        </w:pBd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bCs/>
        </w:rPr>
      </w:pPr>
    </w:p>
    <w:p w:rsidR="009F55F6" w:rsidRPr="009F55F6" w:rsidRDefault="009F55F6" w:rsidP="009F55F6">
      <w:pP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rPr>
      </w:pPr>
    </w:p>
    <w:p w:rsidR="009F55F6" w:rsidRDefault="009F55F6" w:rsidP="009F55F6">
      <w:pPr>
        <w:pBdr>
          <w:bottom w:val="single" w:sz="12" w:space="1" w:color="auto"/>
        </w:pBd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bCs/>
        </w:rPr>
      </w:pPr>
    </w:p>
    <w:p w:rsidR="009F55F6" w:rsidRPr="009F55F6" w:rsidRDefault="009F55F6" w:rsidP="009F55F6">
      <w:pP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rPr>
      </w:pPr>
    </w:p>
    <w:p w:rsidR="009F55F6" w:rsidRDefault="009F55F6" w:rsidP="009F55F6">
      <w:pPr>
        <w:pBdr>
          <w:bottom w:val="single" w:sz="12" w:space="1" w:color="auto"/>
        </w:pBd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bCs/>
        </w:rPr>
      </w:pPr>
    </w:p>
    <w:p w:rsidR="009F55F6" w:rsidRPr="009F55F6" w:rsidRDefault="009F55F6" w:rsidP="009F55F6">
      <w:pP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rPr>
      </w:pPr>
    </w:p>
    <w:p w:rsidR="009F55F6" w:rsidRDefault="009F55F6" w:rsidP="009F55F6">
      <w:pPr>
        <w:pBdr>
          <w:bottom w:val="single" w:sz="12" w:space="1" w:color="auto"/>
        </w:pBd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bCs/>
        </w:rPr>
      </w:pPr>
    </w:p>
    <w:p w:rsidR="009F55F6" w:rsidRPr="009F55F6" w:rsidRDefault="009F55F6" w:rsidP="009F55F6">
      <w:pPr>
        <w:tabs>
          <w:tab w:val="left" w:pos="0"/>
          <w:tab w:val="left" w:pos="567"/>
          <w:tab w:val="left" w:pos="1134"/>
          <w:tab w:val="left" w:pos="1440"/>
          <w:tab w:val="left" w:pos="2160"/>
          <w:tab w:val="left" w:pos="2880"/>
          <w:tab w:val="left" w:pos="360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jc w:val="both"/>
        <w:rPr>
          <w:rFonts w:ascii="Arial" w:hAnsi="Arial" w:cs="Arial"/>
        </w:rPr>
      </w:pPr>
    </w:p>
    <w:p w:rsidR="009F55F6" w:rsidRDefault="009F55F6"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jc w:val="both"/>
        <w:rPr>
          <w:rFonts w:ascii="Arial" w:hAnsi="Arial" w:cs="Arial"/>
          <w:bCs/>
        </w:rPr>
      </w:pPr>
      <w:r>
        <w:rPr>
          <w:rFonts w:ascii="Arial" w:hAnsi="Arial" w:cs="Arial"/>
          <w:bCs/>
        </w:rPr>
        <w:t>Have yo</w:t>
      </w:r>
      <w:r w:rsidR="0065528A">
        <w:rPr>
          <w:rFonts w:ascii="Arial" w:hAnsi="Arial" w:cs="Arial"/>
          <w:bCs/>
        </w:rPr>
        <w:t>u,</w:t>
      </w:r>
      <w:r>
        <w:rPr>
          <w:rFonts w:ascii="Arial" w:hAnsi="Arial" w:cs="Arial"/>
          <w:bCs/>
        </w:rPr>
        <w:t xml:space="preserve"> or are you planning to apply to any other funding source, such as MacMillan, for the same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F55F6" w:rsidTr="009F55F6">
        <w:tc>
          <w:tcPr>
            <w:tcW w:w="3005" w:type="dxa"/>
          </w:tcPr>
          <w:p w:rsidR="009F55F6" w:rsidRPr="009F55F6" w:rsidRDefault="009F55F6" w:rsidP="009F55F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600" w:lineRule="auto"/>
              <w:jc w:val="both"/>
              <w:rPr>
                <w:rFonts w:ascii="Arial" w:hAnsi="Arial" w:cs="Arial"/>
                <w:bCs/>
              </w:rPr>
            </w:pPr>
            <w:r>
              <w:rPr>
                <w:rFonts w:ascii="Arial" w:hAnsi="Arial" w:cs="Arial"/>
                <w:bCs/>
              </w:rPr>
              <w:t>Yes</w:t>
            </w:r>
          </w:p>
        </w:tc>
        <w:tc>
          <w:tcPr>
            <w:tcW w:w="3005" w:type="dxa"/>
          </w:tcPr>
          <w:p w:rsidR="009F55F6" w:rsidRPr="009F55F6" w:rsidRDefault="009F55F6" w:rsidP="009F55F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600" w:lineRule="auto"/>
              <w:jc w:val="both"/>
              <w:rPr>
                <w:rFonts w:ascii="Arial" w:hAnsi="Arial" w:cs="Arial"/>
                <w:bCs/>
              </w:rPr>
            </w:pPr>
            <w:r>
              <w:rPr>
                <w:rFonts w:ascii="Arial" w:hAnsi="Arial" w:cs="Arial"/>
                <w:bCs/>
              </w:rPr>
              <w:t>No</w:t>
            </w:r>
          </w:p>
        </w:tc>
        <w:tc>
          <w:tcPr>
            <w:tcW w:w="3006" w:type="dxa"/>
          </w:tcPr>
          <w:p w:rsidR="009F55F6" w:rsidRPr="009F55F6" w:rsidRDefault="009F55F6" w:rsidP="009F55F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600" w:lineRule="auto"/>
              <w:jc w:val="both"/>
              <w:rPr>
                <w:rFonts w:ascii="Arial" w:hAnsi="Arial" w:cs="Arial"/>
                <w:bCs/>
              </w:rPr>
            </w:pPr>
            <w:r>
              <w:rPr>
                <w:rFonts w:ascii="Arial" w:hAnsi="Arial" w:cs="Arial"/>
                <w:bCs/>
              </w:rPr>
              <w:t>Comments:</w:t>
            </w:r>
          </w:p>
        </w:tc>
      </w:tr>
    </w:tbl>
    <w:p w:rsidR="0065528A" w:rsidRDefault="00F1795F"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Pr>
          <w:rFonts w:ascii="Arial" w:hAnsi="Arial" w:cs="Arial"/>
          <w:b/>
          <w:noProof/>
          <w:color w:val="092869"/>
          <w:sz w:val="28"/>
          <w:szCs w:val="28"/>
          <w:lang w:eastAsia="en-GB"/>
        </w:rPr>
        <mc:AlternateContent>
          <mc:Choice Requires="wps">
            <w:drawing>
              <wp:anchor distT="0" distB="0" distL="114300" distR="114300" simplePos="0" relativeHeight="251675648" behindDoc="1" locked="0" layoutInCell="1" allowOverlap="1" wp14:anchorId="58E29A4B" wp14:editId="08462351">
                <wp:simplePos x="0" y="0"/>
                <wp:positionH relativeFrom="margin">
                  <wp:posOffset>-257174</wp:posOffset>
                </wp:positionH>
                <wp:positionV relativeFrom="paragraph">
                  <wp:posOffset>184150</wp:posOffset>
                </wp:positionV>
                <wp:extent cx="6342380" cy="4076700"/>
                <wp:effectExtent l="0" t="0" r="20320" b="1905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4076700"/>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B97D3" id="AutoShape 66" o:spid="_x0000_s1026" style="position:absolute;margin-left:-20.25pt;margin-top:14.5pt;width:499.4pt;height:32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" strokecolor="#00aeef">
                <w10:wrap anchorx="margin"/>
              </v:roundrect>
            </w:pict>
          </mc:Fallback>
        </mc:AlternateContent>
      </w:r>
    </w:p>
    <w:p w:rsidR="009F55F6"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9F55F6" w:rsidRPr="00DE7061"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sidRPr="00DE7061">
        <w:rPr>
          <w:rFonts w:ascii="Arial" w:hAnsi="Arial" w:cs="Arial"/>
        </w:rPr>
        <w:t xml:space="preserve"> Please tell us how much you would like to apply for:</w:t>
      </w:r>
    </w:p>
    <w:p w:rsidR="009F55F6" w:rsidRPr="00DE7061"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rPr>
      </w:pPr>
    </w:p>
    <w:p w:rsidR="009F55F6" w:rsidRPr="00DE7061"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7A5E8D3E" wp14:editId="185D6C6D">
                <wp:simplePos x="0" y="0"/>
                <wp:positionH relativeFrom="column">
                  <wp:posOffset>4376420</wp:posOffset>
                </wp:positionH>
                <wp:positionV relativeFrom="paragraph">
                  <wp:posOffset>19050</wp:posOffset>
                </wp:positionV>
                <wp:extent cx="405130" cy="210185"/>
                <wp:effectExtent l="13970" t="9525" r="9525" b="8890"/>
                <wp:wrapNone/>
                <wp:docPr id="3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0185"/>
                        </a:xfrm>
                        <a:prstGeom prst="rect">
                          <a:avLst/>
                        </a:prstGeom>
                        <a:solidFill>
                          <a:srgbClr val="FFFFFF"/>
                        </a:solidFill>
                        <a:ln w="9525">
                          <a:solidFill>
                            <a:srgbClr val="000000"/>
                          </a:solidFill>
                          <a:miter lim="800000"/>
                          <a:headEnd/>
                          <a:tailEnd/>
                        </a:ln>
                      </wps:spPr>
                      <wps:txbx>
                        <w:txbxContent>
                          <w:p w:rsidR="009F55F6" w:rsidRDefault="009F55F6" w:rsidP="009F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E8D3E" id="_x0000_t202" coordsize="21600,21600" o:spt="202" path="m,l,21600r21600,l21600,xe">
                <v:stroke joinstyle="miter"/>
                <v:path gradientshapeok="t" o:connecttype="rect"/>
              </v:shapetype>
              <v:shape id="Text Box 74" o:spid="_x0000_s1026" type="#_x0000_t202" style="position:absolute;left:0;text-align:left;margin-left:344.6pt;margin-top:1.5pt;width:31.9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">
                <v:textbox>
                  <w:txbxContent>
                    <w:p w:rsidR="009F55F6" w:rsidRDefault="009F55F6" w:rsidP="009F55F6"/>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336" behindDoc="0" locked="0" layoutInCell="1" allowOverlap="1" wp14:anchorId="53155076" wp14:editId="73BCA7EA">
                <wp:simplePos x="0" y="0"/>
                <wp:positionH relativeFrom="column">
                  <wp:posOffset>2451100</wp:posOffset>
                </wp:positionH>
                <wp:positionV relativeFrom="paragraph">
                  <wp:posOffset>19050</wp:posOffset>
                </wp:positionV>
                <wp:extent cx="405130" cy="210185"/>
                <wp:effectExtent l="12700" t="9525" r="10795" b="8890"/>
                <wp:wrapNone/>
                <wp:docPr id="3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0185"/>
                        </a:xfrm>
                        <a:prstGeom prst="rect">
                          <a:avLst/>
                        </a:prstGeom>
                        <a:solidFill>
                          <a:srgbClr val="FFFFFF"/>
                        </a:solidFill>
                        <a:ln w="9525">
                          <a:solidFill>
                            <a:srgbClr val="000000"/>
                          </a:solidFill>
                          <a:miter lim="800000"/>
                          <a:headEnd/>
                          <a:tailEnd/>
                        </a:ln>
                      </wps:spPr>
                      <wps:txbx>
                        <w:txbxContent>
                          <w:p w:rsidR="009F55F6" w:rsidRDefault="009F55F6" w:rsidP="009F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5076" id="Text Box 72" o:spid="_x0000_s1027" type="#_x0000_t202" style="position:absolute;left:0;text-align:left;margin-left:193pt;margin-top:1.5pt;width:31.9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8fLAIAAFg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">
                <v:textbox>
                  <w:txbxContent>
                    <w:p w:rsidR="009F55F6" w:rsidRDefault="009F55F6" w:rsidP="009F55F6"/>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2782AF2D" wp14:editId="5B870BDE">
                <wp:simplePos x="0" y="0"/>
                <wp:positionH relativeFrom="column">
                  <wp:posOffset>622300</wp:posOffset>
                </wp:positionH>
                <wp:positionV relativeFrom="paragraph">
                  <wp:posOffset>19050</wp:posOffset>
                </wp:positionV>
                <wp:extent cx="405130" cy="210185"/>
                <wp:effectExtent l="12700" t="9525" r="10795" b="8890"/>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0185"/>
                        </a:xfrm>
                        <a:prstGeom prst="rect">
                          <a:avLst/>
                        </a:prstGeom>
                        <a:solidFill>
                          <a:srgbClr val="FFFFFF"/>
                        </a:solidFill>
                        <a:ln w="9525">
                          <a:solidFill>
                            <a:srgbClr val="000000"/>
                          </a:solidFill>
                          <a:miter lim="800000"/>
                          <a:headEnd/>
                          <a:tailEnd/>
                        </a:ln>
                      </wps:spPr>
                      <wps:txbx>
                        <w:txbxContent>
                          <w:p w:rsidR="009F55F6" w:rsidRDefault="009F55F6" w:rsidP="009F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AF2D" id="Text Box 70" o:spid="_x0000_s1028" type="#_x0000_t202" style="position:absolute;left:0;text-align:left;margin-left:49pt;margin-top:1.5pt;width:31.9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">
                <v:textbox>
                  <w:txbxContent>
                    <w:p w:rsidR="009F55F6" w:rsidRDefault="009F55F6" w:rsidP="009F55F6"/>
                  </w:txbxContent>
                </v:textbox>
              </v:shape>
            </w:pict>
          </mc:Fallback>
        </mc:AlternateContent>
      </w:r>
      <w:r>
        <w:rPr>
          <w:rFonts w:ascii="Arial" w:hAnsi="Arial" w:cs="Arial"/>
        </w:rPr>
        <w:t>£50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w:t>
      </w:r>
      <w:r w:rsidRPr="00DE7061">
        <w:rPr>
          <w:rFonts w:ascii="Arial" w:hAnsi="Arial" w:cs="Arial"/>
        </w:rPr>
        <w:tab/>
      </w:r>
      <w:r w:rsidRPr="00DE7061">
        <w:rPr>
          <w:rFonts w:ascii="Arial" w:hAnsi="Arial" w:cs="Arial"/>
        </w:rPr>
        <w:tab/>
      </w:r>
      <w:r w:rsidRPr="00DE7061">
        <w:rPr>
          <w:rFonts w:ascii="Arial" w:hAnsi="Arial" w:cs="Arial"/>
        </w:rPr>
        <w:tab/>
      </w:r>
      <w:r>
        <w:rPr>
          <w:rFonts w:ascii="Arial" w:hAnsi="Arial" w:cs="Arial"/>
        </w:rPr>
        <w:tab/>
        <w:t>£10</w:t>
      </w:r>
      <w:r w:rsidRPr="00DE7061">
        <w:rPr>
          <w:rFonts w:ascii="Arial" w:hAnsi="Arial" w:cs="Arial"/>
        </w:rPr>
        <w:t>0</w:t>
      </w:r>
    </w:p>
    <w:p w:rsidR="009F55F6" w:rsidRPr="00DE7061"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66DF182A" wp14:editId="17AEFF44">
                <wp:simplePos x="0" y="0"/>
                <wp:positionH relativeFrom="column">
                  <wp:posOffset>2451100</wp:posOffset>
                </wp:positionH>
                <wp:positionV relativeFrom="paragraph">
                  <wp:posOffset>177165</wp:posOffset>
                </wp:positionV>
                <wp:extent cx="405130" cy="210185"/>
                <wp:effectExtent l="12700" t="5715" r="10795" b="12700"/>
                <wp:wrapNone/>
                <wp:docPr id="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0185"/>
                        </a:xfrm>
                        <a:prstGeom prst="rect">
                          <a:avLst/>
                        </a:prstGeom>
                        <a:solidFill>
                          <a:srgbClr val="FFFFFF"/>
                        </a:solidFill>
                        <a:ln w="9525">
                          <a:solidFill>
                            <a:srgbClr val="000000"/>
                          </a:solidFill>
                          <a:miter lim="800000"/>
                          <a:headEnd/>
                          <a:tailEnd/>
                        </a:ln>
                      </wps:spPr>
                      <wps:txbx>
                        <w:txbxContent>
                          <w:p w:rsidR="009F55F6" w:rsidRDefault="009F55F6" w:rsidP="009F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182A" id="Text Box 73" o:spid="_x0000_s1029" type="#_x0000_t202" style="position:absolute;left:0;text-align:left;margin-left:193pt;margin-top:13.95pt;width:31.9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BcLAIAAFg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">
                <v:textbox>
                  <w:txbxContent>
                    <w:p w:rsidR="009F55F6" w:rsidRDefault="009F55F6" w:rsidP="009F55F6"/>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2F839EC8" wp14:editId="676F38A5">
                <wp:simplePos x="0" y="0"/>
                <wp:positionH relativeFrom="column">
                  <wp:posOffset>622300</wp:posOffset>
                </wp:positionH>
                <wp:positionV relativeFrom="paragraph">
                  <wp:posOffset>177165</wp:posOffset>
                </wp:positionV>
                <wp:extent cx="405130" cy="210185"/>
                <wp:effectExtent l="12700" t="5715" r="10795" b="12700"/>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0185"/>
                        </a:xfrm>
                        <a:prstGeom prst="rect">
                          <a:avLst/>
                        </a:prstGeom>
                        <a:solidFill>
                          <a:srgbClr val="FFFFFF"/>
                        </a:solidFill>
                        <a:ln w="9525">
                          <a:solidFill>
                            <a:srgbClr val="000000"/>
                          </a:solidFill>
                          <a:miter lim="800000"/>
                          <a:headEnd/>
                          <a:tailEnd/>
                        </a:ln>
                      </wps:spPr>
                      <wps:txbx>
                        <w:txbxContent>
                          <w:p w:rsidR="009F55F6" w:rsidRDefault="009F55F6" w:rsidP="009F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9EC8" id="Text Box 71" o:spid="_x0000_s1030" type="#_x0000_t202" style="position:absolute;left:0;text-align:left;margin-left:49pt;margin-top:13.95pt;width:31.9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">
                <v:textbox>
                  <w:txbxContent>
                    <w:p w:rsidR="009F55F6" w:rsidRDefault="009F55F6" w:rsidP="009F55F6"/>
                  </w:txbxContent>
                </v:textbox>
              </v:shape>
            </w:pict>
          </mc:Fallback>
        </mc:AlternateContent>
      </w:r>
    </w:p>
    <w:p w:rsidR="009F55F6" w:rsidRPr="00DE7061" w:rsidRDefault="009F55F6" w:rsidP="009F55F6">
      <w:pPr>
        <w:tabs>
          <w:tab w:val="left" w:pos="0"/>
          <w:tab w:val="left" w:pos="567"/>
          <w:tab w:val="left" w:pos="1134"/>
          <w:tab w:val="left" w:pos="1440"/>
          <w:tab w:val="left" w:pos="2160"/>
          <w:tab w:val="left" w:pos="2880"/>
          <w:tab w:val="left" w:pos="3600"/>
        </w:tabs>
        <w:spacing w:line="240" w:lineRule="atLeast"/>
        <w:jc w:val="both"/>
        <w:rPr>
          <w:rFonts w:ascii="Arial" w:hAnsi="Arial" w:cs="Arial"/>
        </w:rPr>
      </w:pPr>
      <w:r>
        <w:rPr>
          <w:rFonts w:ascii="Arial" w:hAnsi="Arial" w:cs="Arial"/>
        </w:rPr>
        <w:t>£125</w:t>
      </w:r>
      <w:r w:rsidRPr="00DE7061">
        <w:rPr>
          <w:rFonts w:ascii="Arial" w:hAnsi="Arial" w:cs="Arial"/>
        </w:rPr>
        <w:tab/>
      </w:r>
      <w:r w:rsidRPr="00DE7061">
        <w:rPr>
          <w:rFonts w:ascii="Arial" w:hAnsi="Arial" w:cs="Arial"/>
        </w:rPr>
        <w:tab/>
      </w:r>
      <w:r w:rsidRPr="00DE7061">
        <w:rPr>
          <w:rFonts w:ascii="Arial" w:hAnsi="Arial" w:cs="Arial"/>
        </w:rPr>
        <w:tab/>
      </w:r>
      <w:r w:rsidRPr="00DE7061">
        <w:rPr>
          <w:rFonts w:ascii="Arial" w:hAnsi="Arial" w:cs="Arial"/>
        </w:rPr>
        <w:tab/>
      </w:r>
      <w:r>
        <w:rPr>
          <w:rFonts w:ascii="Arial" w:hAnsi="Arial" w:cs="Arial"/>
        </w:rPr>
        <w:tab/>
        <w:t>£150</w:t>
      </w:r>
      <w:r w:rsidRPr="00DE7061">
        <w:rPr>
          <w:rFonts w:ascii="Arial" w:hAnsi="Arial" w:cs="Arial"/>
        </w:rPr>
        <w:tab/>
      </w:r>
      <w:r w:rsidRPr="00DE7061">
        <w:rPr>
          <w:rFonts w:ascii="Arial" w:hAnsi="Arial" w:cs="Arial"/>
        </w:rPr>
        <w:tab/>
      </w:r>
      <w:r w:rsidRPr="00DE7061">
        <w:rPr>
          <w:rFonts w:ascii="Arial" w:hAnsi="Arial" w:cs="Arial"/>
        </w:rPr>
        <w:tab/>
      </w:r>
      <w:r>
        <w:rPr>
          <w:rFonts w:ascii="Arial" w:hAnsi="Arial" w:cs="Arial"/>
        </w:rPr>
        <w:tab/>
      </w:r>
    </w:p>
    <w:p w:rsidR="009F55F6" w:rsidRPr="00DE7061" w:rsidRDefault="009F55F6" w:rsidP="009F55F6">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092869"/>
        </w:rPr>
      </w:pPr>
    </w:p>
    <w:p w:rsidR="0065528A" w:rsidRDefault="0065528A" w:rsidP="0065528A">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p>
    <w:p w:rsidR="0065528A" w:rsidRPr="005A0C83" w:rsidRDefault="0065528A" w:rsidP="0065528A">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r w:rsidRPr="005A0C83">
        <w:rPr>
          <w:rFonts w:ascii="Arial" w:hAnsi="Arial" w:cs="Arial"/>
          <w:b/>
          <w:sz w:val="28"/>
          <w:szCs w:val="28"/>
        </w:rPr>
        <w:t>Financial checklist</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r>
        <w:rPr>
          <w:rFonts w:ascii="Arial" w:hAnsi="Arial" w:cs="Arial"/>
          <w:bCs/>
        </w:rPr>
        <w:t>I confirm</w:t>
      </w:r>
      <w:r w:rsidR="00092ADA">
        <w:rPr>
          <w:rFonts w:ascii="Arial" w:hAnsi="Arial" w:cs="Arial"/>
          <w:bCs/>
        </w:rPr>
        <w:t xml:space="preserve"> (please tick most appropriate boxes in columns 2 and 3)</w:t>
      </w:r>
    </w:p>
    <w:tbl>
      <w:tblPr>
        <w:tblStyle w:val="TableGrid"/>
        <w:tblW w:w="0" w:type="auto"/>
        <w:tblLook w:val="04A0" w:firstRow="1" w:lastRow="0" w:firstColumn="1" w:lastColumn="0" w:noHBand="0" w:noVBand="1"/>
      </w:tblPr>
      <w:tblGrid>
        <w:gridCol w:w="2254"/>
        <w:gridCol w:w="3128"/>
        <w:gridCol w:w="3260"/>
      </w:tblGrid>
      <w:tr w:rsidR="0065528A" w:rsidTr="0065528A">
        <w:tc>
          <w:tcPr>
            <w:tcW w:w="2254" w:type="dxa"/>
          </w:tcPr>
          <w:p w:rsidR="0065528A" w:rsidRPr="00A66071" w:rsidRDefault="0065528A" w:rsidP="0065528A">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u w:val="single"/>
              </w:rPr>
            </w:pPr>
            <w:r>
              <w:rPr>
                <w:rFonts w:ascii="Arial" w:hAnsi="Arial" w:cs="Arial"/>
                <w:bCs/>
              </w:rPr>
              <w:t>I do not have savings of more than:</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tc>
        <w:tc>
          <w:tcPr>
            <w:tcW w:w="3128" w:type="dxa"/>
          </w:tcPr>
          <w:p w:rsidR="0065528A" w:rsidRPr="0065528A" w:rsidRDefault="0065528A" w:rsidP="0065528A">
            <w:pPr>
              <w:pStyle w:val="ListParagraph"/>
              <w:numPr>
                <w:ilvl w:val="0"/>
                <w:numId w:val="5"/>
              </w:numPr>
              <w:tabs>
                <w:tab w:val="left" w:pos="0"/>
                <w:tab w:val="left" w:pos="426"/>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u w:val="single"/>
              </w:rPr>
            </w:pPr>
            <w:r w:rsidRPr="0065528A">
              <w:rPr>
                <w:rFonts w:ascii="Arial" w:hAnsi="Arial" w:cs="Arial"/>
                <w:bCs/>
              </w:rPr>
              <w:t>£6,000 as a single person</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tc>
        <w:tc>
          <w:tcPr>
            <w:tcW w:w="3260" w:type="dxa"/>
          </w:tcPr>
          <w:p w:rsidR="0065528A" w:rsidRPr="0065528A" w:rsidRDefault="0065528A" w:rsidP="0065528A">
            <w:pPr>
              <w:pStyle w:val="ListParagraph"/>
              <w:numPr>
                <w:ilvl w:val="0"/>
                <w:numId w:val="5"/>
              </w:numPr>
              <w:tabs>
                <w:tab w:val="left" w:pos="0"/>
                <w:tab w:val="left" w:pos="426"/>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u w:val="single"/>
              </w:rPr>
            </w:pPr>
            <w:r w:rsidRPr="0065528A">
              <w:rPr>
                <w:rFonts w:ascii="Arial" w:hAnsi="Arial" w:cs="Arial"/>
                <w:bCs/>
              </w:rPr>
              <w:t>£8,000 as a couple of family</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tc>
      </w:tr>
      <w:tr w:rsidR="0065528A" w:rsidTr="0065528A">
        <w:tc>
          <w:tcPr>
            <w:tcW w:w="8642" w:type="dxa"/>
            <w:gridSpan w:val="3"/>
          </w:tcPr>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bCs/>
              </w:rPr>
            </w:pPr>
            <w:r>
              <w:rPr>
                <w:rFonts w:ascii="Arial" w:hAnsi="Arial" w:cs="Arial"/>
                <w:bCs/>
              </w:rPr>
              <w:t>and</w:t>
            </w:r>
          </w:p>
        </w:tc>
      </w:tr>
      <w:tr w:rsidR="0065528A" w:rsidTr="0065528A">
        <w:tc>
          <w:tcPr>
            <w:tcW w:w="2254" w:type="dxa"/>
          </w:tcPr>
          <w:p w:rsidR="0065528A" w:rsidRPr="004F73F0" w:rsidRDefault="0065528A" w:rsidP="0065528A">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u w:val="single"/>
              </w:rPr>
            </w:pPr>
            <w:r>
              <w:rPr>
                <w:rFonts w:ascii="Arial" w:hAnsi="Arial" w:cs="Arial"/>
                <w:bCs/>
              </w:rPr>
              <w:t>My household disposable income is under:</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tc>
        <w:tc>
          <w:tcPr>
            <w:tcW w:w="3128" w:type="dxa"/>
          </w:tcPr>
          <w:p w:rsidR="0065528A" w:rsidRPr="0065528A" w:rsidRDefault="0065528A" w:rsidP="0065528A">
            <w:pPr>
              <w:pStyle w:val="ListParagraph"/>
              <w:numPr>
                <w:ilvl w:val="0"/>
                <w:numId w:val="6"/>
              </w:numPr>
              <w:tabs>
                <w:tab w:val="left" w:pos="0"/>
                <w:tab w:val="left" w:pos="426"/>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rPr>
            </w:pPr>
            <w:r w:rsidRPr="0065528A">
              <w:rPr>
                <w:rFonts w:ascii="Arial" w:hAnsi="Arial" w:cs="Arial"/>
                <w:bCs/>
              </w:rPr>
              <w:t>£170 a week as a single person + £85 for each dependent child</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tc>
        <w:tc>
          <w:tcPr>
            <w:tcW w:w="3260" w:type="dxa"/>
          </w:tcPr>
          <w:p w:rsidR="0065528A" w:rsidRPr="0065528A" w:rsidRDefault="0065528A" w:rsidP="0065528A">
            <w:pPr>
              <w:pStyle w:val="ListParagraph"/>
              <w:numPr>
                <w:ilvl w:val="0"/>
                <w:numId w:val="6"/>
              </w:numPr>
              <w:tabs>
                <w:tab w:val="left" w:pos="0"/>
                <w:tab w:val="left" w:pos="426"/>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rPr>
            </w:pPr>
            <w:r w:rsidRPr="0065528A">
              <w:rPr>
                <w:rFonts w:ascii="Arial" w:hAnsi="Arial" w:cs="Arial"/>
                <w:bCs/>
              </w:rPr>
              <w:t xml:space="preserve">£289 as a couple + £85 for each dependent child </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tc>
      </w:tr>
    </w:tbl>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p w:rsidR="0065528A" w:rsidRPr="00F46D01" w:rsidRDefault="0065528A" w:rsidP="0065528A">
      <w:pPr>
        <w:tabs>
          <w:tab w:val="left" w:pos="0"/>
          <w:tab w:val="left" w:pos="426"/>
        </w:tabs>
        <w:ind w:left="426"/>
        <w:jc w:val="both"/>
        <w:rPr>
          <w:rFonts w:ascii="Arial" w:hAnsi="Arial" w:cs="Arial"/>
          <w:bCs/>
          <w:sz w:val="16"/>
          <w:szCs w:val="16"/>
        </w:rPr>
      </w:pPr>
      <w:r>
        <w:rPr>
          <w:rFonts w:ascii="Arial" w:hAnsi="Arial" w:cs="Arial"/>
          <w:bCs/>
        </w:rPr>
        <w:tab/>
      </w:r>
      <w:r>
        <w:rPr>
          <w:rFonts w:ascii="Arial" w:hAnsi="Arial" w:cs="Arial"/>
          <w:bCs/>
        </w:rPr>
        <w:tab/>
      </w:r>
      <w:r>
        <w:rPr>
          <w:rFonts w:ascii="Arial" w:hAnsi="Arial" w:cs="Arial"/>
          <w:bCs/>
        </w:rPr>
        <w:tab/>
      </w:r>
    </w:p>
    <w:p w:rsidR="0065528A" w:rsidRPr="00E4542F" w:rsidRDefault="0065528A" w:rsidP="00E4542F">
      <w:pPr>
        <w:tabs>
          <w:tab w:val="left" w:pos="0"/>
          <w:tab w:val="left" w:pos="426"/>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jc w:val="both"/>
        <w:rPr>
          <w:rFonts w:ascii="Arial" w:hAnsi="Arial" w:cs="Arial"/>
          <w:bCs/>
          <w:u w:val="single"/>
        </w:rPr>
      </w:pPr>
      <w:r>
        <w:rPr>
          <w:rFonts w:ascii="Arial" w:hAnsi="Arial" w:cs="Arial"/>
          <w:bCs/>
        </w:rPr>
        <w:t xml:space="preserve"> </w:t>
      </w:r>
    </w:p>
    <w:p w:rsidR="0065528A" w:rsidRPr="005A0C83"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8"/>
          <w:szCs w:val="28"/>
        </w:rPr>
      </w:pPr>
      <w:r w:rsidRPr="005A0C83">
        <w:rPr>
          <w:rFonts w:ascii="Arial" w:hAnsi="Arial" w:cs="Arial"/>
          <w:b/>
          <w:sz w:val="28"/>
          <w:szCs w:val="28"/>
        </w:rPr>
        <w:lastRenderedPageBreak/>
        <w:t>Bank details</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r>
        <w:rPr>
          <w:rFonts w:ascii="Arial" w:hAnsi="Arial" w:cs="Arial"/>
          <w:bCs/>
          <w:noProof/>
          <w:lang w:eastAsia="en-GB"/>
        </w:rPr>
        <mc:AlternateContent>
          <mc:Choice Requires="wps">
            <w:drawing>
              <wp:anchor distT="0" distB="0" distL="114300" distR="114300" simplePos="0" relativeHeight="251667456" behindDoc="1" locked="0" layoutInCell="1" allowOverlap="1" wp14:anchorId="5CE65C6A" wp14:editId="0C74341D">
                <wp:simplePos x="0" y="0"/>
                <wp:positionH relativeFrom="column">
                  <wp:posOffset>-238126</wp:posOffset>
                </wp:positionH>
                <wp:positionV relativeFrom="paragraph">
                  <wp:posOffset>103505</wp:posOffset>
                </wp:positionV>
                <wp:extent cx="6172835" cy="2714625"/>
                <wp:effectExtent l="0" t="0" r="18415" b="2857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2714625"/>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1F64B" id="AutoShape 17" o:spid="_x0000_s1026" style="position:absolute;margin-left:-18.75pt;margin-top:8.15pt;width:486.05pt;height:2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" strokecolor="#00aeef"/>
            </w:pict>
          </mc:Fallback>
        </mc:AlternateContent>
      </w:r>
    </w:p>
    <w:p w:rsidR="0065528A" w:rsidRDefault="0065528A" w:rsidP="0065528A">
      <w:pPr>
        <w:tabs>
          <w:tab w:val="left" w:pos="0"/>
          <w:tab w:val="left" w:pos="26640"/>
        </w:tabs>
        <w:spacing w:line="276" w:lineRule="auto"/>
        <w:jc w:val="both"/>
        <w:rPr>
          <w:rFonts w:ascii="Arial" w:hAnsi="Arial" w:cs="Arial"/>
          <w:bCs/>
        </w:rPr>
      </w:pPr>
      <w:r>
        <w:rPr>
          <w:rFonts w:ascii="Arial" w:hAnsi="Arial" w:cs="Arial"/>
          <w:bCs/>
        </w:rPr>
        <w:tab/>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r>
        <w:rPr>
          <w:rFonts w:ascii="Arial" w:hAnsi="Arial" w:cs="Arial"/>
          <w:bCs/>
        </w:rPr>
        <w:t>Bank name: _________________________________________________</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rPr>
      </w:pPr>
      <w:r>
        <w:rPr>
          <w:rFonts w:ascii="Arial" w:hAnsi="Arial" w:cs="Arial"/>
          <w:bCs/>
        </w:rPr>
        <w:t>Branch sort code: _____________________________________________</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rPr>
      </w:pPr>
    </w:p>
    <w:p w:rsidR="0065528A" w:rsidRPr="00DA06EC"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sz w:val="16"/>
          <w:szCs w:val="16"/>
        </w:rPr>
      </w:pPr>
    </w:p>
    <w:p w:rsidR="0065528A" w:rsidRPr="00DA06EC"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sz w:val="16"/>
          <w:szCs w:val="16"/>
          <w:u w:val="single"/>
        </w:rPr>
      </w:pPr>
      <w:r>
        <w:rPr>
          <w:rFonts w:ascii="Arial" w:hAnsi="Arial" w:cs="Arial"/>
          <w:bCs/>
        </w:rPr>
        <w:t>Name of account holder: _______________________________________</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sz w:val="16"/>
          <w:szCs w:val="16"/>
          <w:u w:val="single"/>
        </w:rPr>
      </w:pPr>
    </w:p>
    <w:p w:rsidR="0065528A" w:rsidRPr="00DA06EC"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sz w:val="16"/>
          <w:szCs w:val="16"/>
          <w:u w:val="single"/>
        </w:rPr>
      </w:pP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r>
        <w:rPr>
          <w:rFonts w:ascii="Arial" w:hAnsi="Arial" w:cs="Arial"/>
          <w:bCs/>
        </w:rPr>
        <w:t>Account number: _____________________________________________</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r>
        <w:rPr>
          <w:rFonts w:ascii="Arial" w:hAnsi="Arial" w:cs="Arial"/>
          <w:bCs/>
        </w:rPr>
        <w:t xml:space="preserve">We are unable to pay into a Post Office account, if you have no other bank account please nominate someone to receive payment on your behalf. Please enter their details above. </w:t>
      </w: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p>
    <w:p w:rsidR="00E4542F" w:rsidRPr="00C060EC" w:rsidRDefault="00E4542F" w:rsidP="00E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jc w:val="both"/>
        <w:rPr>
          <w:rFonts w:ascii="Arial" w:hAnsi="Arial" w:cs="Arial"/>
          <w:bCs/>
        </w:rPr>
      </w:pPr>
      <w:r>
        <w:rPr>
          <w:rFonts w:ascii="Arial" w:hAnsi="Arial" w:cs="Arial"/>
          <w:bCs/>
        </w:rPr>
        <w:t>Where did you hear about the Roy Castle Lung Cancer Foundation Patient Grant?</w:t>
      </w:r>
      <w:r w:rsidRPr="00E4542F">
        <w:rPr>
          <w:rFonts w:ascii="Arial" w:hAnsi="Arial" w:cs="Arial"/>
          <w:bCs/>
        </w:rPr>
        <w:tab/>
      </w:r>
    </w:p>
    <w:p w:rsidR="00E4542F" w:rsidRPr="00E4542F" w:rsidRDefault="00E4542F" w:rsidP="00E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jc w:val="both"/>
        <w:rPr>
          <w:rFonts w:ascii="Arial" w:hAnsi="Arial" w:cs="Arial"/>
          <w:bCs/>
        </w:rPr>
      </w:pPr>
      <w:r w:rsidRPr="00E4542F">
        <w:rPr>
          <w:rFonts w:ascii="Arial" w:hAnsi="Arial" w:cs="Arial"/>
          <w:bCs/>
        </w:rPr>
        <w:t>Have you used our Ask the Nurse service, local support group or attended an Information Day?</w:t>
      </w:r>
    </w:p>
    <w:p w:rsidR="00E4542F" w:rsidRPr="00F1795F" w:rsidRDefault="00E4542F" w:rsidP="00F1795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jc w:val="both"/>
        <w:rPr>
          <w:rFonts w:ascii="Arial" w:hAnsi="Arial" w:cs="Arial"/>
          <w:bCs/>
        </w:rPr>
      </w:pPr>
      <w:r w:rsidRPr="00F1795F">
        <w:rPr>
          <w:rFonts w:ascii="Arial" w:hAnsi="Arial" w:cs="Arial"/>
          <w:bCs/>
        </w:rPr>
        <w:t>Yes</w:t>
      </w:r>
      <w:r w:rsidRPr="00F1795F">
        <w:rPr>
          <w:rFonts w:ascii="Arial" w:hAnsi="Arial" w:cs="Arial"/>
          <w:bCs/>
        </w:rPr>
        <w:tab/>
      </w:r>
      <w:r w:rsidRPr="00F1795F">
        <w:rPr>
          <w:rFonts w:ascii="Arial" w:hAnsi="Arial" w:cs="Arial"/>
          <w:bCs/>
        </w:rPr>
        <w:tab/>
      </w:r>
      <w:r w:rsidRPr="00F1795F">
        <w:rPr>
          <w:rFonts w:ascii="Arial" w:hAnsi="Arial" w:cs="Arial"/>
          <w:bCs/>
        </w:rPr>
        <w:tab/>
        <w:t>No</w:t>
      </w:r>
      <w:r w:rsidRPr="00F1795F">
        <w:rPr>
          <w:rFonts w:ascii="Arial" w:hAnsi="Arial" w:cs="Arial"/>
          <w:bCs/>
        </w:rPr>
        <w:tab/>
      </w:r>
      <w:r w:rsidRPr="00F1795F">
        <w:rPr>
          <w:rFonts w:ascii="Arial" w:hAnsi="Arial" w:cs="Arial"/>
          <w:bCs/>
        </w:rPr>
        <w:tab/>
      </w:r>
      <w:r w:rsidRPr="00F1795F">
        <w:rPr>
          <w:rFonts w:ascii="Arial" w:hAnsi="Arial" w:cs="Arial"/>
          <w:bCs/>
        </w:rPr>
        <w:tab/>
      </w:r>
      <w:r w:rsidRPr="00F1795F">
        <w:rPr>
          <w:rFonts w:ascii="Arial" w:hAnsi="Arial" w:cs="Arial"/>
          <w:bCs/>
        </w:rPr>
        <w:tab/>
        <w:t>Not sure</w:t>
      </w:r>
    </w:p>
    <w:p w:rsidR="00E4542F" w:rsidRPr="00C060EC" w:rsidRDefault="00E4542F" w:rsidP="00E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ind w:left="720"/>
        <w:jc w:val="both"/>
        <w:rPr>
          <w:rFonts w:ascii="Arial" w:hAnsi="Arial" w:cs="Arial"/>
          <w:bCs/>
        </w:rPr>
      </w:pPr>
    </w:p>
    <w:p w:rsidR="00E4542F" w:rsidRDefault="00E4542F" w:rsidP="00E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ind w:left="720"/>
        <w:jc w:val="both"/>
        <w:rPr>
          <w:rFonts w:ascii="Arial" w:hAnsi="Arial" w:cs="Arial"/>
          <w:bCs/>
          <w:sz w:val="16"/>
          <w:szCs w:val="16"/>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r>
        <w:rPr>
          <w:rFonts w:ascii="Arial" w:hAnsi="Arial" w:cs="Arial"/>
          <w:b/>
          <w:sz w:val="28"/>
          <w:szCs w:val="28"/>
        </w:rPr>
        <w:t>To be completed by Lung Cancer CNS</w:t>
      </w: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r>
        <w:rPr>
          <w:rFonts w:ascii="Arial" w:hAnsi="Arial" w:cs="Arial"/>
          <w:b/>
          <w:noProof/>
          <w:color w:val="092869"/>
          <w:sz w:val="28"/>
          <w:szCs w:val="28"/>
          <w:lang w:eastAsia="en-GB"/>
        </w:rPr>
        <mc:AlternateContent>
          <mc:Choice Requires="wps">
            <w:drawing>
              <wp:anchor distT="0" distB="0" distL="114300" distR="114300" simplePos="0" relativeHeight="251670528" behindDoc="1" locked="0" layoutInCell="1" allowOverlap="1" wp14:anchorId="590C539D" wp14:editId="48F09403">
                <wp:simplePos x="0" y="0"/>
                <wp:positionH relativeFrom="column">
                  <wp:posOffset>-265430</wp:posOffset>
                </wp:positionH>
                <wp:positionV relativeFrom="paragraph">
                  <wp:posOffset>247014</wp:posOffset>
                </wp:positionV>
                <wp:extent cx="6085205" cy="2484755"/>
                <wp:effectExtent l="0" t="0" r="10795" b="1079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2484755"/>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0F9F7" id="AutoShape 66" o:spid="_x0000_s1026" style="position:absolute;margin-left:-20.9pt;margin-top:19.45pt;width:479.15pt;height:19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" strokecolor="#00aeef"/>
            </w:pict>
          </mc:Fallback>
        </mc:AlternateContent>
      </w:r>
    </w:p>
    <w:p w:rsidR="00F1795F" w:rsidRDefault="00F1795F" w:rsidP="00F1795F">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092869"/>
          <w:sz w:val="28"/>
          <w:szCs w:val="28"/>
        </w:rPr>
      </w:pP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u w:val="single"/>
        </w:rPr>
      </w:pPr>
      <w:r>
        <w:rPr>
          <w:rFonts w:ascii="Arial" w:hAnsi="Arial" w:cs="Arial"/>
          <w:bCs/>
        </w:rPr>
        <w:t xml:space="preserve">Type &amp; stage of lung cancer: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sz w:val="16"/>
          <w:szCs w:val="16"/>
        </w:rPr>
      </w:pP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r w:rsidRPr="00DA06EC">
        <w:rPr>
          <w:rFonts w:ascii="Arial" w:hAnsi="Arial" w:cs="Arial"/>
          <w:bCs/>
        </w:rPr>
        <w:t>L</w:t>
      </w:r>
      <w:r>
        <w:rPr>
          <w:rFonts w:ascii="Arial" w:hAnsi="Arial" w:cs="Arial"/>
          <w:bCs/>
        </w:rPr>
        <w:t>ung Cancer CNS name</w:t>
      </w:r>
      <w:r w:rsidRPr="00DA06EC">
        <w:rPr>
          <w:rFonts w:ascii="Arial" w:hAnsi="Arial" w:cs="Arial"/>
          <w:bCs/>
        </w:rPr>
        <w:t>:</w:t>
      </w:r>
      <w:r w:rsidRPr="00DA06EC">
        <w:rPr>
          <w:rFonts w:ascii="Arial" w:hAnsi="Arial" w:cs="Arial"/>
          <w:bCs/>
        </w:rPr>
        <w:tab/>
      </w:r>
      <w:r>
        <w:rPr>
          <w:rFonts w:ascii="Arial" w:hAnsi="Arial" w:cs="Arial"/>
          <w:bCs/>
        </w:rPr>
        <w:t>_____________________________________</w:t>
      </w: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sz w:val="16"/>
          <w:szCs w:val="16"/>
        </w:rPr>
      </w:pP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u w:val="single"/>
        </w:rPr>
      </w:pPr>
      <w:r>
        <w:rPr>
          <w:rFonts w:ascii="Arial" w:hAnsi="Arial" w:cs="Arial"/>
          <w:bCs/>
        </w:rPr>
        <w:t>Hospital name:   ___</w:t>
      </w:r>
      <w:r w:rsidRPr="00DA06EC">
        <w:rPr>
          <w:rFonts w:ascii="Arial" w:hAnsi="Arial" w:cs="Arial"/>
          <w:bCs/>
          <w:u w:val="single"/>
        </w:rPr>
        <w:tab/>
      </w:r>
      <w:r w:rsidRPr="00DA06EC">
        <w:rPr>
          <w:rFonts w:ascii="Arial" w:hAnsi="Arial" w:cs="Arial"/>
          <w:bCs/>
          <w:u w:val="single"/>
        </w:rPr>
        <w:tab/>
      </w:r>
      <w:r w:rsidRPr="00DA06EC">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sz w:val="16"/>
          <w:szCs w:val="16"/>
          <w:u w:val="single"/>
        </w:rPr>
      </w:pP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sz w:val="16"/>
          <w:szCs w:val="16"/>
          <w:u w:val="single"/>
        </w:rPr>
      </w:pPr>
      <w:r>
        <w:rPr>
          <w:rFonts w:ascii="Arial" w:hAnsi="Arial" w:cs="Arial"/>
          <w:bCs/>
        </w:rPr>
        <w:t>Contact tel.no:</w:t>
      </w:r>
      <w:r>
        <w:rPr>
          <w:rFonts w:ascii="Arial" w:hAnsi="Arial" w:cs="Arial"/>
          <w:bCs/>
          <w:sz w:val="16"/>
          <w:szCs w:val="16"/>
        </w:rPr>
        <w:t xml:space="preserve">  </w:t>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r w:rsidRPr="00DA06EC">
        <w:rPr>
          <w:rFonts w:ascii="Arial" w:hAnsi="Arial" w:cs="Arial"/>
          <w:bCs/>
          <w:sz w:val="16"/>
          <w:szCs w:val="16"/>
          <w:u w:val="single"/>
        </w:rPr>
        <w:tab/>
      </w:r>
    </w:p>
    <w:p w:rsidR="00F1795F" w:rsidRPr="00DA06EC"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sz w:val="16"/>
          <w:szCs w:val="16"/>
          <w:u w:val="single"/>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u w:val="single"/>
        </w:rPr>
      </w:pPr>
      <w:r>
        <w:rPr>
          <w:rFonts w:ascii="Arial" w:hAnsi="Arial" w:cs="Arial"/>
          <w:bCs/>
        </w:rPr>
        <w:t xml:space="preserve">Contact email: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_____</w:t>
      </w: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r>
        <w:rPr>
          <w:rFonts w:ascii="Arial" w:hAnsi="Arial" w:cs="Arial"/>
          <w:bCs/>
        </w:rPr>
        <w:t>Month/ year of diagnosis:______________________________________</w:t>
      </w:r>
    </w:p>
    <w:p w:rsidR="00F1795F" w:rsidRP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Cs/>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8"/>
          <w:szCs w:val="28"/>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8"/>
          <w:szCs w:val="28"/>
        </w:rPr>
      </w:pPr>
    </w:p>
    <w:p w:rsidR="00092ADA" w:rsidRDefault="00092ADA"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8"/>
          <w:szCs w:val="28"/>
        </w:rPr>
      </w:pPr>
    </w:p>
    <w:p w:rsidR="00F1795F" w:rsidRDefault="00092ADA"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8"/>
          <w:szCs w:val="28"/>
        </w:rPr>
      </w:pPr>
      <w:r>
        <w:rPr>
          <w:rFonts w:ascii="Arial" w:hAnsi="Arial" w:cs="Arial"/>
          <w:b/>
          <w:noProof/>
          <w:color w:val="092869"/>
          <w:sz w:val="28"/>
          <w:szCs w:val="28"/>
          <w:lang w:eastAsia="en-GB"/>
        </w:rPr>
        <w:lastRenderedPageBreak/>
        <mc:AlternateContent>
          <mc:Choice Requires="wps">
            <w:drawing>
              <wp:anchor distT="0" distB="0" distL="114300" distR="114300" simplePos="0" relativeHeight="251683840" behindDoc="1" locked="0" layoutInCell="1" allowOverlap="1" wp14:anchorId="6F730D2B" wp14:editId="2BCD243B">
                <wp:simplePos x="0" y="0"/>
                <wp:positionH relativeFrom="margin">
                  <wp:align>left</wp:align>
                </wp:positionH>
                <wp:positionV relativeFrom="paragraph">
                  <wp:posOffset>210819</wp:posOffset>
                </wp:positionV>
                <wp:extent cx="6085205" cy="4219575"/>
                <wp:effectExtent l="0" t="0" r="10795" b="2857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4219575"/>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E4200" id="AutoShape 66" o:spid="_x0000_s1026" style="position:absolute;margin-left:0;margin-top:16.6pt;width:479.15pt;height:332.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" strokecolor="#00aeef">
                <w10:wrap anchorx="margin"/>
              </v:roundrect>
            </w:pict>
          </mc:Fallback>
        </mc:AlternateContent>
      </w:r>
      <w:r w:rsidR="00F1795F" w:rsidRPr="005A0C83">
        <w:rPr>
          <w:rFonts w:ascii="Arial" w:hAnsi="Arial" w:cs="Arial"/>
          <w:b/>
          <w:sz w:val="28"/>
          <w:szCs w:val="28"/>
        </w:rPr>
        <w:t>Declaration</w:t>
      </w:r>
    </w:p>
    <w:p w:rsidR="00F1795F" w:rsidRPr="00544F68"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Cs/>
        </w:rPr>
      </w:pPr>
    </w:p>
    <w:p w:rsidR="00F1795F" w:rsidRPr="006C1071" w:rsidRDefault="00F1795F" w:rsidP="00092ADA">
      <w:pPr>
        <w:autoSpaceDE w:val="0"/>
        <w:autoSpaceDN w:val="0"/>
        <w:adjustRightInd w:val="0"/>
        <w:spacing w:line="276" w:lineRule="auto"/>
        <w:jc w:val="center"/>
        <w:rPr>
          <w:rFonts w:ascii="Arial" w:eastAsia="Calibri" w:hAnsi="Arial" w:cs="Arial"/>
          <w:bCs/>
          <w:lang w:eastAsia="en-GB"/>
        </w:rPr>
      </w:pPr>
      <w:r w:rsidRPr="006C1071">
        <w:rPr>
          <w:rFonts w:ascii="Arial" w:eastAsia="Calibri" w:hAnsi="Arial" w:cs="Arial"/>
          <w:bCs/>
          <w:lang w:eastAsia="en-GB"/>
        </w:rPr>
        <w:t>I confirm that the information I have provided is correct to the best of my knowledge.</w:t>
      </w:r>
    </w:p>
    <w:p w:rsidR="00F1795F" w:rsidRPr="006C1071" w:rsidRDefault="00F1795F" w:rsidP="00F1795F">
      <w:pPr>
        <w:autoSpaceDE w:val="0"/>
        <w:autoSpaceDN w:val="0"/>
        <w:adjustRightInd w:val="0"/>
        <w:rPr>
          <w:rFonts w:ascii="Arial" w:eastAsia="Calibri" w:hAnsi="Arial" w:cs="Arial"/>
          <w:bCs/>
          <w:lang w:eastAsia="en-GB"/>
        </w:rPr>
      </w:pPr>
    </w:p>
    <w:p w:rsidR="00F1795F" w:rsidRPr="006C1071" w:rsidRDefault="00F1795F" w:rsidP="00092ADA">
      <w:pPr>
        <w:tabs>
          <w:tab w:val="left" w:pos="0"/>
          <w:tab w:val="left" w:pos="5040"/>
          <w:tab w:val="left" w:pos="5760"/>
          <w:tab w:val="left" w:pos="6480"/>
        </w:tabs>
        <w:autoSpaceDE w:val="0"/>
        <w:autoSpaceDN w:val="0"/>
        <w:adjustRightInd w:val="0"/>
        <w:jc w:val="center"/>
        <w:rPr>
          <w:rFonts w:ascii="Arial" w:eastAsia="Calibri" w:hAnsi="Arial" w:cs="Arial"/>
          <w:bCs/>
          <w:lang w:eastAsia="en-GB"/>
        </w:rPr>
      </w:pPr>
      <w:r w:rsidRPr="006C1071">
        <w:rPr>
          <w:rFonts w:ascii="Arial" w:eastAsia="Calibri" w:hAnsi="Arial" w:cs="Arial"/>
          <w:bCs/>
          <w:lang w:eastAsia="en-GB"/>
        </w:rPr>
        <w:t xml:space="preserve">If my application is </w:t>
      </w:r>
      <w:r w:rsidR="00092ADA" w:rsidRPr="006C1071">
        <w:rPr>
          <w:rFonts w:ascii="Arial" w:eastAsia="Calibri" w:hAnsi="Arial" w:cs="Arial"/>
          <w:bCs/>
          <w:lang w:eastAsia="en-GB"/>
        </w:rPr>
        <w:t>successful,</w:t>
      </w:r>
      <w:r w:rsidRPr="006C1071">
        <w:rPr>
          <w:rFonts w:ascii="Arial" w:eastAsia="Calibri" w:hAnsi="Arial" w:cs="Arial"/>
          <w:bCs/>
          <w:lang w:eastAsia="en-GB"/>
        </w:rPr>
        <w:t xml:space="preserve"> I undertake to use the grant solely for the purpose for which it was awarded.</w:t>
      </w:r>
    </w:p>
    <w:p w:rsidR="00F1795F" w:rsidRPr="006C1071" w:rsidRDefault="00F1795F" w:rsidP="00F1795F">
      <w:pPr>
        <w:tabs>
          <w:tab w:val="left" w:pos="0"/>
          <w:tab w:val="left" w:pos="5040"/>
          <w:tab w:val="left" w:pos="5760"/>
          <w:tab w:val="left" w:pos="6480"/>
        </w:tabs>
        <w:autoSpaceDE w:val="0"/>
        <w:autoSpaceDN w:val="0"/>
        <w:adjustRightInd w:val="0"/>
        <w:rPr>
          <w:rFonts w:ascii="Arial" w:eastAsia="Calibri" w:hAnsi="Arial" w:cs="Arial"/>
          <w:bCs/>
          <w:lang w:eastAsia="en-GB"/>
        </w:rPr>
      </w:pPr>
    </w:p>
    <w:p w:rsidR="00F1795F" w:rsidRPr="006C1071"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r w:rsidRPr="006C1071">
        <w:rPr>
          <w:rFonts w:ascii="Arial" w:eastAsia="Calibri" w:hAnsi="Arial" w:cs="Arial"/>
          <w:bCs/>
          <w:lang w:eastAsia="en-GB"/>
        </w:rPr>
        <w:t>Signed:</w:t>
      </w:r>
      <w:r w:rsidRPr="006C1071">
        <w:rPr>
          <w:rFonts w:ascii="Arial" w:eastAsia="Calibri" w:hAnsi="Arial" w:cs="Arial"/>
          <w:bCs/>
          <w:lang w:eastAsia="en-GB"/>
        </w:rPr>
        <w:tab/>
      </w:r>
      <w:r w:rsidRPr="006C1071">
        <w:rPr>
          <w:rFonts w:ascii="Arial" w:eastAsia="Calibri" w:hAnsi="Arial" w:cs="Arial"/>
          <w:bCs/>
          <w:u w:val="single"/>
          <w:lang w:eastAsia="en-GB"/>
        </w:rPr>
        <w:tab/>
      </w:r>
      <w:r w:rsidRPr="006C1071">
        <w:rPr>
          <w:rFonts w:ascii="Arial" w:eastAsia="Calibri" w:hAnsi="Arial" w:cs="Arial"/>
          <w:bCs/>
          <w:u w:val="single"/>
          <w:lang w:eastAsia="en-GB"/>
        </w:rPr>
        <w:tab/>
      </w:r>
      <w:r w:rsidRPr="006C1071">
        <w:rPr>
          <w:rFonts w:ascii="Arial" w:eastAsia="Calibri" w:hAnsi="Arial" w:cs="Arial"/>
          <w:bCs/>
          <w:lang w:eastAsia="en-GB"/>
        </w:rPr>
        <w:t xml:space="preserve"> </w:t>
      </w:r>
      <w:r w:rsidRPr="00EE0B49">
        <w:rPr>
          <w:rFonts w:ascii="Arial" w:eastAsia="Calibri" w:hAnsi="Arial" w:cs="Arial"/>
          <w:b/>
          <w:bCs/>
          <w:lang w:eastAsia="en-GB"/>
        </w:rPr>
        <w:t>(Patient)</w:t>
      </w:r>
      <w:r w:rsidRPr="006C1071">
        <w:rPr>
          <w:rFonts w:ascii="Arial" w:eastAsia="Calibri" w:hAnsi="Arial" w:cs="Arial"/>
          <w:bCs/>
          <w:lang w:eastAsia="en-GB"/>
        </w:rPr>
        <w:t xml:space="preserve"> </w:t>
      </w:r>
    </w:p>
    <w:p w:rsidR="00F1795F" w:rsidRPr="006C1071" w:rsidRDefault="00F1795F" w:rsidP="00F1795F">
      <w:pPr>
        <w:tabs>
          <w:tab w:val="left" w:pos="0"/>
          <w:tab w:val="left" w:pos="993"/>
          <w:tab w:val="left" w:pos="5040"/>
          <w:tab w:val="left" w:pos="5760"/>
          <w:tab w:val="left" w:pos="6480"/>
        </w:tabs>
        <w:autoSpaceDE w:val="0"/>
        <w:autoSpaceDN w:val="0"/>
        <w:adjustRightInd w:val="0"/>
        <w:spacing w:line="276" w:lineRule="auto"/>
        <w:rPr>
          <w:rFonts w:ascii="Arial" w:eastAsia="Calibri" w:hAnsi="Arial" w:cs="Arial"/>
          <w:bCs/>
          <w:lang w:eastAsia="en-GB"/>
        </w:rPr>
      </w:pPr>
    </w:p>
    <w:p w:rsidR="00F1795F"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p>
    <w:p w:rsidR="00F1795F" w:rsidRPr="006C1071"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r>
        <w:rPr>
          <w:rFonts w:ascii="Arial" w:eastAsia="Calibri" w:hAnsi="Arial" w:cs="Arial"/>
          <w:bCs/>
          <w:lang w:eastAsia="en-GB"/>
        </w:rPr>
        <w:t>Print n</w:t>
      </w:r>
      <w:r w:rsidRPr="006C1071">
        <w:rPr>
          <w:rFonts w:ascii="Arial" w:eastAsia="Calibri" w:hAnsi="Arial" w:cs="Arial"/>
          <w:bCs/>
          <w:lang w:eastAsia="en-GB"/>
        </w:rPr>
        <w:t>ame:</w:t>
      </w:r>
      <w:r>
        <w:rPr>
          <w:rFonts w:ascii="Arial" w:eastAsia="Calibri" w:hAnsi="Arial" w:cs="Arial"/>
          <w:bCs/>
          <w:lang w:eastAsia="en-GB"/>
        </w:rPr>
        <w:t xml:space="preserve">  </w:t>
      </w:r>
      <w:r w:rsidRPr="006C1071">
        <w:rPr>
          <w:rFonts w:ascii="Arial" w:eastAsia="Calibri" w:hAnsi="Arial" w:cs="Arial"/>
          <w:bCs/>
          <w:u w:val="single"/>
          <w:lang w:eastAsia="en-GB"/>
        </w:rPr>
        <w:tab/>
      </w:r>
      <w:r w:rsidRPr="006C1071">
        <w:rPr>
          <w:rFonts w:ascii="Arial" w:eastAsia="Calibri" w:hAnsi="Arial" w:cs="Arial"/>
          <w:bCs/>
          <w:u w:val="single"/>
          <w:lang w:eastAsia="en-GB"/>
        </w:rPr>
        <w:tab/>
        <w:t xml:space="preserve">   </w:t>
      </w:r>
      <w:r w:rsidRPr="006C1071">
        <w:rPr>
          <w:rFonts w:ascii="Arial" w:eastAsia="Calibri" w:hAnsi="Arial" w:cs="Arial"/>
          <w:bCs/>
          <w:lang w:eastAsia="en-GB"/>
        </w:rPr>
        <w:t xml:space="preserve">  Date:</w:t>
      </w:r>
      <w:r>
        <w:rPr>
          <w:rFonts w:ascii="Arial" w:eastAsia="Calibri" w:hAnsi="Arial" w:cs="Arial"/>
          <w:bCs/>
          <w:lang w:eastAsia="en-GB"/>
        </w:rPr>
        <w:t xml:space="preserve"> ___________ </w:t>
      </w:r>
    </w:p>
    <w:p w:rsidR="00F1795F" w:rsidRDefault="00F1795F" w:rsidP="00F1795F">
      <w:pPr>
        <w:tabs>
          <w:tab w:val="left" w:pos="0"/>
          <w:tab w:val="left" w:pos="993"/>
          <w:tab w:val="left" w:pos="5040"/>
          <w:tab w:val="left" w:pos="5760"/>
          <w:tab w:val="left" w:pos="6480"/>
        </w:tabs>
        <w:autoSpaceDE w:val="0"/>
        <w:autoSpaceDN w:val="0"/>
        <w:adjustRightInd w:val="0"/>
        <w:spacing w:line="276" w:lineRule="auto"/>
        <w:rPr>
          <w:rFonts w:ascii="Arial" w:eastAsia="Calibri" w:hAnsi="Arial" w:cs="Arial"/>
          <w:bCs/>
          <w:lang w:eastAsia="en-GB"/>
        </w:rPr>
      </w:pPr>
    </w:p>
    <w:p w:rsidR="00F1795F" w:rsidRPr="006C1071" w:rsidRDefault="00F1795F" w:rsidP="00F1795F">
      <w:pPr>
        <w:tabs>
          <w:tab w:val="left" w:pos="0"/>
          <w:tab w:val="left" w:pos="993"/>
          <w:tab w:val="left" w:pos="5040"/>
          <w:tab w:val="left" w:pos="5760"/>
          <w:tab w:val="left" w:pos="6480"/>
        </w:tabs>
        <w:autoSpaceDE w:val="0"/>
        <w:autoSpaceDN w:val="0"/>
        <w:adjustRightInd w:val="0"/>
        <w:spacing w:line="276" w:lineRule="auto"/>
        <w:rPr>
          <w:rFonts w:ascii="Arial" w:eastAsia="Calibri" w:hAnsi="Arial" w:cs="Arial"/>
          <w:bCs/>
          <w:lang w:eastAsia="en-GB"/>
        </w:rPr>
      </w:pPr>
    </w:p>
    <w:p w:rsidR="00092ADA" w:rsidRDefault="00092ADA" w:rsidP="00F1795F">
      <w:pPr>
        <w:tabs>
          <w:tab w:val="left" w:pos="0"/>
          <w:tab w:val="left" w:pos="993"/>
          <w:tab w:val="left" w:pos="5040"/>
          <w:tab w:val="left" w:pos="5760"/>
          <w:tab w:val="left" w:pos="6480"/>
        </w:tabs>
        <w:autoSpaceDE w:val="0"/>
        <w:autoSpaceDN w:val="0"/>
        <w:adjustRightInd w:val="0"/>
        <w:rPr>
          <w:rFonts w:ascii="Arial" w:eastAsia="Calibri" w:hAnsi="Arial" w:cs="Arial"/>
          <w:bCs/>
          <w:u w:val="single"/>
          <w:lang w:eastAsia="en-GB"/>
        </w:rPr>
      </w:pPr>
      <w:r>
        <w:rPr>
          <w:rFonts w:ascii="Arial" w:eastAsia="Calibri" w:hAnsi="Arial" w:cs="Arial"/>
          <w:bCs/>
          <w:u w:val="single"/>
          <w:lang w:eastAsia="en-GB"/>
        </w:rPr>
        <w:t>FOR NURSE SPECIALIST:</w:t>
      </w:r>
    </w:p>
    <w:p w:rsidR="00092ADA" w:rsidRDefault="00092ADA"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r>
        <w:rPr>
          <w:rFonts w:ascii="Arial" w:eastAsia="Calibri" w:hAnsi="Arial" w:cs="Arial"/>
          <w:bCs/>
          <w:lang w:eastAsia="en-GB"/>
        </w:rPr>
        <w:t xml:space="preserve">I confirm that the information provided on behalf of this patient is correct to the best of my knowledge. </w:t>
      </w:r>
    </w:p>
    <w:p w:rsidR="00092ADA" w:rsidRPr="00092ADA" w:rsidRDefault="00092ADA"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p>
    <w:p w:rsidR="00F1795F" w:rsidRPr="006C1071"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r w:rsidRPr="006C1071">
        <w:rPr>
          <w:rFonts w:ascii="Arial" w:eastAsia="Calibri" w:hAnsi="Arial" w:cs="Arial"/>
          <w:bCs/>
          <w:lang w:eastAsia="en-GB"/>
        </w:rPr>
        <w:t>Signed:</w:t>
      </w:r>
      <w:r w:rsidRPr="006C1071">
        <w:rPr>
          <w:rFonts w:ascii="Arial" w:eastAsia="Calibri" w:hAnsi="Arial" w:cs="Arial"/>
          <w:bCs/>
          <w:lang w:eastAsia="en-GB"/>
        </w:rPr>
        <w:tab/>
      </w:r>
      <w:r w:rsidRPr="006C1071">
        <w:rPr>
          <w:rFonts w:ascii="Arial" w:eastAsia="Calibri" w:hAnsi="Arial" w:cs="Arial"/>
          <w:bCs/>
          <w:u w:val="single"/>
          <w:lang w:eastAsia="en-GB"/>
        </w:rPr>
        <w:tab/>
      </w:r>
      <w:r w:rsidRPr="006C1071">
        <w:rPr>
          <w:rFonts w:ascii="Arial" w:eastAsia="Calibri" w:hAnsi="Arial" w:cs="Arial"/>
          <w:bCs/>
          <w:u w:val="single"/>
          <w:lang w:eastAsia="en-GB"/>
        </w:rPr>
        <w:tab/>
      </w:r>
      <w:r w:rsidRPr="006C1071">
        <w:rPr>
          <w:rFonts w:ascii="Arial" w:eastAsia="Calibri" w:hAnsi="Arial" w:cs="Arial"/>
          <w:bCs/>
          <w:lang w:eastAsia="en-GB"/>
        </w:rPr>
        <w:t xml:space="preserve"> </w:t>
      </w:r>
      <w:r w:rsidRPr="00EE0B49">
        <w:rPr>
          <w:rFonts w:ascii="Arial" w:eastAsia="Calibri" w:hAnsi="Arial" w:cs="Arial"/>
          <w:b/>
          <w:bCs/>
          <w:lang w:eastAsia="en-GB"/>
        </w:rPr>
        <w:t>(Lung Cancer CNS)</w:t>
      </w:r>
    </w:p>
    <w:p w:rsidR="00F1795F" w:rsidRPr="006C1071"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p>
    <w:p w:rsidR="00F1795F"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lang w:eastAsia="en-GB"/>
        </w:rPr>
      </w:pPr>
    </w:p>
    <w:p w:rsidR="00F1795F" w:rsidRPr="001D2B37" w:rsidRDefault="00F1795F" w:rsidP="00F1795F">
      <w:pPr>
        <w:tabs>
          <w:tab w:val="left" w:pos="0"/>
          <w:tab w:val="left" w:pos="993"/>
          <w:tab w:val="left" w:pos="5040"/>
          <w:tab w:val="left" w:pos="5760"/>
          <w:tab w:val="left" w:pos="6480"/>
        </w:tabs>
        <w:autoSpaceDE w:val="0"/>
        <w:autoSpaceDN w:val="0"/>
        <w:adjustRightInd w:val="0"/>
        <w:rPr>
          <w:rFonts w:ascii="Arial" w:eastAsia="Calibri" w:hAnsi="Arial" w:cs="Arial"/>
          <w:bCs/>
          <w:u w:val="single"/>
          <w:lang w:eastAsia="en-GB"/>
        </w:rPr>
      </w:pPr>
      <w:r>
        <w:rPr>
          <w:rFonts w:ascii="Arial" w:eastAsia="Calibri" w:hAnsi="Arial" w:cs="Arial"/>
          <w:bCs/>
          <w:lang w:eastAsia="en-GB"/>
        </w:rPr>
        <w:t>Print n</w:t>
      </w:r>
      <w:r w:rsidRPr="006C1071">
        <w:rPr>
          <w:rFonts w:ascii="Arial" w:eastAsia="Calibri" w:hAnsi="Arial" w:cs="Arial"/>
          <w:bCs/>
          <w:lang w:eastAsia="en-GB"/>
        </w:rPr>
        <w:t>ame:</w:t>
      </w:r>
      <w:r>
        <w:rPr>
          <w:rFonts w:ascii="Arial" w:eastAsia="Calibri" w:hAnsi="Arial" w:cs="Arial"/>
          <w:bCs/>
          <w:lang w:eastAsia="en-GB"/>
        </w:rPr>
        <w:t xml:space="preserve"> </w:t>
      </w:r>
      <w:r w:rsidRPr="006C1071">
        <w:rPr>
          <w:rFonts w:ascii="Arial" w:eastAsia="Calibri" w:hAnsi="Arial" w:cs="Arial"/>
          <w:bCs/>
          <w:u w:val="single"/>
          <w:lang w:eastAsia="en-GB"/>
        </w:rPr>
        <w:tab/>
      </w:r>
      <w:r w:rsidRPr="006C1071">
        <w:rPr>
          <w:rFonts w:ascii="Arial" w:eastAsia="Calibri" w:hAnsi="Arial" w:cs="Arial"/>
          <w:bCs/>
          <w:u w:val="single"/>
          <w:lang w:eastAsia="en-GB"/>
        </w:rPr>
        <w:tab/>
        <w:t xml:space="preserve">   </w:t>
      </w:r>
      <w:r w:rsidRPr="006C1071">
        <w:rPr>
          <w:rFonts w:ascii="Arial" w:eastAsia="Calibri" w:hAnsi="Arial" w:cs="Arial"/>
          <w:bCs/>
          <w:lang w:eastAsia="en-GB"/>
        </w:rPr>
        <w:t xml:space="preserve">  </w:t>
      </w:r>
      <w:r w:rsidRPr="001D2B37">
        <w:rPr>
          <w:rFonts w:ascii="Arial" w:eastAsia="Calibri" w:hAnsi="Arial" w:cs="Arial"/>
          <w:bCs/>
          <w:lang w:eastAsia="en-GB"/>
        </w:rPr>
        <w:t>Date:</w:t>
      </w:r>
      <w:r>
        <w:rPr>
          <w:rFonts w:ascii="Arial" w:eastAsia="Calibri" w:hAnsi="Arial" w:cs="Arial"/>
          <w:bCs/>
          <w:lang w:eastAsia="en-GB"/>
        </w:rPr>
        <w:t xml:space="preserve"> </w:t>
      </w:r>
      <w:r>
        <w:rPr>
          <w:rFonts w:ascii="Arial" w:eastAsia="Calibri" w:hAnsi="Arial" w:cs="Arial"/>
          <w:bCs/>
          <w:u w:val="single"/>
          <w:lang w:eastAsia="en-GB"/>
        </w:rPr>
        <w:t xml:space="preserve"> ___________                      </w:t>
      </w:r>
    </w:p>
    <w:p w:rsidR="00F1795F" w:rsidRDefault="00F1795F" w:rsidP="00F1795F">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lang w:eastAsia="en-GB"/>
        </w:rPr>
      </w:pPr>
    </w:p>
    <w:p w:rsidR="00F1795F" w:rsidRPr="00D3122C" w:rsidRDefault="00F1795F" w:rsidP="00092ADA">
      <w:pP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Gill Sans MT" w:hAnsi="Gill Sans MT"/>
          <w:i/>
          <w:lang w:eastAsia="en-GB"/>
        </w:rPr>
      </w:pPr>
      <w:r w:rsidRPr="00D3122C">
        <w:rPr>
          <w:rFonts w:ascii="Gill Sans MT" w:hAnsi="Gill Sans MT"/>
          <w:i/>
          <w:lang w:eastAsia="en-GB"/>
        </w:rPr>
        <w:t>Please note application must be signed by patient and nurse before it can be processed further</w:t>
      </w:r>
      <w:r>
        <w:rPr>
          <w:rFonts w:ascii="Gill Sans MT" w:hAnsi="Gill Sans MT"/>
          <w:i/>
          <w:lang w:eastAsia="en-GB"/>
        </w:rPr>
        <w:t>, we are unable to accept DS1500 in place of signature on the application form.</w:t>
      </w: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p>
    <w:p w:rsidR="00F1795F" w:rsidRPr="005162D5"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rPr>
      </w:pPr>
      <w:r w:rsidRPr="005162D5">
        <w:rPr>
          <w:rFonts w:ascii="Arial" w:hAnsi="Arial" w:cs="Arial"/>
        </w:rPr>
        <w:t xml:space="preserve">We </w:t>
      </w:r>
      <w:r w:rsidR="00092ADA">
        <w:rPr>
          <w:rFonts w:ascii="Arial" w:hAnsi="Arial" w:cs="Arial"/>
        </w:rPr>
        <w:t>would like to hear your views about the impact of this service so may contact you with a brief evaluation form</w:t>
      </w:r>
      <w:r w:rsidRPr="005162D5">
        <w:rPr>
          <w:rFonts w:ascii="Arial" w:hAnsi="Arial" w:cs="Arial"/>
        </w:rPr>
        <w:t>, if you would prefer</w:t>
      </w:r>
      <w:r>
        <w:rPr>
          <w:rFonts w:ascii="Arial" w:hAnsi="Arial" w:cs="Arial"/>
        </w:rPr>
        <w:t xml:space="preserve"> us</w:t>
      </w:r>
      <w:r w:rsidRPr="005162D5">
        <w:rPr>
          <w:rFonts w:ascii="Arial" w:hAnsi="Arial" w:cs="Arial"/>
        </w:rPr>
        <w:t xml:space="preserve"> not</w:t>
      </w:r>
      <w:r>
        <w:rPr>
          <w:rFonts w:ascii="Arial" w:hAnsi="Arial" w:cs="Arial"/>
        </w:rPr>
        <w:t xml:space="preserve"> to,</w:t>
      </w:r>
      <w:r w:rsidRPr="005162D5">
        <w:rPr>
          <w:rFonts w:ascii="Arial" w:hAnsi="Arial" w:cs="Arial"/>
        </w:rPr>
        <w:t xml:space="preserve"> please tick here </w:t>
      </w:r>
      <w:r w:rsidRPr="005162D5">
        <w:rPr>
          <w:rFonts w:ascii="Arial" w:hAnsi="Arial" w:cs="Arial"/>
          <w:noProof/>
          <w:lang w:eastAsia="en-GB"/>
        </w:rPr>
        <mc:AlternateContent>
          <mc:Choice Requires="wps">
            <w:drawing>
              <wp:inline distT="0" distB="0" distL="0" distR="0" wp14:anchorId="65E6C26A" wp14:editId="60BD446F">
                <wp:extent cx="179705" cy="144145"/>
                <wp:effectExtent l="9525" t="9525" r="10795" b="8255"/>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65E6C26A" id="Text Box 97" o:spid="_x0000_s1031"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JXLA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">
                <v:textbox>
                  <w:txbxContent>
                    <w:p w:rsidR="00F1795F" w:rsidRDefault="00F1795F" w:rsidP="00F1795F"/>
                  </w:txbxContent>
                </v:textbox>
                <w10:anchorlock/>
              </v:shape>
            </w:pict>
          </mc:Fallback>
        </mc:AlternateContent>
      </w:r>
    </w:p>
    <w:p w:rsidR="00F1795F" w:rsidRDefault="00F1795F">
      <w:pPr>
        <w:spacing w:after="160" w:line="259" w:lineRule="auto"/>
        <w:rPr>
          <w:rFonts w:ascii="Arial" w:hAnsi="Arial" w:cs="Arial"/>
          <w:b/>
          <w:bCs/>
        </w:rPr>
      </w:pPr>
      <w:r>
        <w:rPr>
          <w:rFonts w:ascii="Arial" w:hAnsi="Arial" w:cs="Arial"/>
          <w:b/>
          <w:bCs/>
        </w:rPr>
        <w:br w:type="page"/>
      </w:r>
    </w:p>
    <w:p w:rsidR="00F1795F" w:rsidRDefault="00F1795F" w:rsidP="00F1795F">
      <w:pPr>
        <w:rPr>
          <w:rFonts w:ascii="Arial" w:hAnsi="Arial" w:cs="Arial"/>
          <w:b/>
          <w:bCs/>
        </w:rPr>
      </w:pPr>
      <w:r w:rsidRPr="005162D5">
        <w:rPr>
          <w:rFonts w:ascii="Arial" w:hAnsi="Arial" w:cs="Arial"/>
          <w:b/>
          <w:bCs/>
        </w:rPr>
        <w:lastRenderedPageBreak/>
        <w:t>Please let us know how we can communicate with you in the future.</w:t>
      </w:r>
    </w:p>
    <w:p w:rsidR="00F1795F" w:rsidRDefault="00F1795F" w:rsidP="00F1795F">
      <w:pPr>
        <w:rPr>
          <w:rFonts w:ascii="Arial" w:hAnsi="Arial" w:cs="Arial"/>
          <w:b/>
          <w:bCs/>
        </w:rPr>
      </w:pPr>
    </w:p>
    <w:p w:rsidR="00F1795F" w:rsidRPr="005162D5" w:rsidRDefault="00F1795F" w:rsidP="00F1795F">
      <w:pPr>
        <w:rPr>
          <w:rFonts w:ascii="Arial" w:hAnsi="Arial" w:cs="Arial"/>
          <w:bCs/>
        </w:rPr>
      </w:pPr>
      <w:r w:rsidRPr="005162D5">
        <w:rPr>
          <w:rFonts w:ascii="Arial" w:hAnsi="Arial" w:cs="Arial"/>
          <w:bCs/>
        </w:rPr>
        <w:t>I would like to hear about (please tick all that apply):</w:t>
      </w:r>
    </w:p>
    <w:p w:rsidR="00F1795F" w:rsidRPr="005162D5" w:rsidRDefault="00F1795F" w:rsidP="00F1795F">
      <w:pPr>
        <w:rPr>
          <w:rFonts w:ascii="Arial" w:hAnsi="Arial" w:cs="Arial"/>
          <w:bCs/>
        </w:rPr>
      </w:pPr>
    </w:p>
    <w:p w:rsidR="00F1795F" w:rsidRPr="005162D5" w:rsidRDefault="00F1795F" w:rsidP="00F1795F">
      <w:pPr>
        <w:rPr>
          <w:rFonts w:ascii="Arial" w:hAnsi="Arial" w:cs="Arial"/>
          <w:bCs/>
        </w:rPr>
      </w:pPr>
      <w:r w:rsidRPr="005162D5">
        <w:rPr>
          <w:rFonts w:ascii="Arial" w:hAnsi="Arial" w:cs="Arial"/>
          <w:bCs/>
        </w:rPr>
        <w:t xml:space="preserve">Information and support for people affected by lung cancer </w:t>
      </w:r>
      <w:r w:rsidRPr="005162D5">
        <w:rPr>
          <w:rFonts w:ascii="Arial" w:hAnsi="Arial" w:cs="Arial"/>
          <w:noProof/>
          <w:lang w:eastAsia="en-GB"/>
        </w:rPr>
        <mc:AlternateContent>
          <mc:Choice Requires="wps">
            <w:drawing>
              <wp:inline distT="0" distB="0" distL="0" distR="0" wp14:anchorId="57F72DB1" wp14:editId="40A0B133">
                <wp:extent cx="179705" cy="144145"/>
                <wp:effectExtent l="9525" t="9525" r="10795" b="8255"/>
                <wp:docPr id="6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57F72DB1" id="_x0000_s1032"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wuLAIAAFg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">
                <v:textbox>
                  <w:txbxContent>
                    <w:p w:rsidR="00F1795F" w:rsidRDefault="00F1795F" w:rsidP="00F1795F"/>
                  </w:txbxContent>
                </v:textbox>
                <w10:anchorlock/>
              </v:shape>
            </w:pict>
          </mc:Fallback>
        </mc:AlternateContent>
      </w:r>
    </w:p>
    <w:p w:rsidR="00F1795F" w:rsidRPr="005162D5" w:rsidRDefault="00F1795F" w:rsidP="00F1795F">
      <w:pPr>
        <w:rPr>
          <w:rFonts w:ascii="Arial" w:hAnsi="Arial" w:cs="Arial"/>
          <w:bCs/>
        </w:rPr>
      </w:pPr>
    </w:p>
    <w:p w:rsidR="00F1795F" w:rsidRPr="005162D5" w:rsidRDefault="00F1795F" w:rsidP="00F1795F">
      <w:pPr>
        <w:rPr>
          <w:rFonts w:ascii="Arial" w:hAnsi="Arial" w:cs="Arial"/>
          <w:bCs/>
        </w:rPr>
      </w:pPr>
      <w:r w:rsidRPr="005162D5">
        <w:rPr>
          <w:rFonts w:ascii="Arial" w:hAnsi="Arial" w:cs="Arial"/>
          <w:bCs/>
        </w:rPr>
        <w:t xml:space="preserve">Campaigning </w:t>
      </w:r>
      <w:r w:rsidRPr="005162D5">
        <w:rPr>
          <w:rFonts w:ascii="Arial" w:hAnsi="Arial" w:cs="Arial"/>
          <w:noProof/>
          <w:lang w:eastAsia="en-GB"/>
        </w:rPr>
        <mc:AlternateContent>
          <mc:Choice Requires="wps">
            <w:drawing>
              <wp:inline distT="0" distB="0" distL="0" distR="0" wp14:anchorId="6FBAB975" wp14:editId="6969A5BA">
                <wp:extent cx="179705" cy="144145"/>
                <wp:effectExtent l="9525" t="9525" r="10795" b="8255"/>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6FBAB975" id="_x0000_s1033"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">
                <v:textbox>
                  <w:txbxContent>
                    <w:p w:rsidR="00F1795F" w:rsidRDefault="00F1795F" w:rsidP="00F1795F"/>
                  </w:txbxContent>
                </v:textbox>
                <w10:anchorlock/>
              </v:shape>
            </w:pict>
          </mc:Fallback>
        </mc:AlternateContent>
      </w:r>
    </w:p>
    <w:p w:rsidR="00F1795F" w:rsidRPr="005162D5" w:rsidRDefault="00F1795F" w:rsidP="00F1795F">
      <w:pPr>
        <w:rPr>
          <w:rFonts w:ascii="Arial" w:hAnsi="Arial" w:cs="Arial"/>
          <w:bCs/>
        </w:rPr>
      </w:pPr>
    </w:p>
    <w:p w:rsidR="00F1795F" w:rsidRPr="005162D5" w:rsidRDefault="00F1795F" w:rsidP="00F1795F">
      <w:pPr>
        <w:rPr>
          <w:rFonts w:ascii="Arial" w:hAnsi="Arial" w:cs="Arial"/>
          <w:bCs/>
        </w:rPr>
      </w:pPr>
      <w:r w:rsidRPr="005162D5">
        <w:rPr>
          <w:rFonts w:ascii="Arial" w:hAnsi="Arial" w:cs="Arial"/>
          <w:bCs/>
        </w:rPr>
        <w:t xml:space="preserve">Fundraising &amp; Marketing including ways to give, appeals and volunteering </w:t>
      </w:r>
      <w:r w:rsidRPr="005162D5">
        <w:rPr>
          <w:rFonts w:ascii="Arial" w:hAnsi="Arial" w:cs="Arial"/>
          <w:noProof/>
          <w:lang w:eastAsia="en-GB"/>
        </w:rPr>
        <mc:AlternateContent>
          <mc:Choice Requires="wps">
            <w:drawing>
              <wp:inline distT="0" distB="0" distL="0" distR="0" wp14:anchorId="1507C3E3" wp14:editId="65F2A3D8">
                <wp:extent cx="179705" cy="144145"/>
                <wp:effectExtent l="9525" t="9525" r="10795" b="8255"/>
                <wp:docPr id="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1507C3E3" id="_x0000_s1034"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">
                <v:textbox>
                  <w:txbxContent>
                    <w:p w:rsidR="00F1795F" w:rsidRDefault="00F1795F" w:rsidP="00F1795F"/>
                  </w:txbxContent>
                </v:textbox>
                <w10:anchorlock/>
              </v:shape>
            </w:pict>
          </mc:Fallback>
        </mc:AlternateContent>
      </w:r>
    </w:p>
    <w:p w:rsidR="00F1795F" w:rsidRPr="005162D5" w:rsidRDefault="00F1795F" w:rsidP="00F1795F">
      <w:pPr>
        <w:rPr>
          <w:b/>
          <w:bCs/>
        </w:rPr>
      </w:pPr>
    </w:p>
    <w:p w:rsidR="00F1795F" w:rsidRDefault="00F1795F" w:rsidP="00F1795F">
      <w:pPr>
        <w:rPr>
          <w:rFonts w:ascii="Arial" w:hAnsi="Arial" w:cs="Arial"/>
          <w:bCs/>
        </w:rPr>
      </w:pPr>
      <w:r w:rsidRPr="005162D5">
        <w:rPr>
          <w:rFonts w:ascii="Arial" w:hAnsi="Arial" w:cs="Arial"/>
          <w:bCs/>
        </w:rPr>
        <w:t>I would like to share my story</w:t>
      </w:r>
      <w:r>
        <w:rPr>
          <w:rFonts w:ascii="Arial" w:hAnsi="Arial" w:cs="Arial"/>
          <w:bCs/>
        </w:rPr>
        <w:t xml:space="preserve"> or become a patient advocate</w:t>
      </w:r>
      <w:r>
        <w:rPr>
          <w:rFonts w:ascii="Arial" w:hAnsi="Arial" w:cs="Arial"/>
          <w:bCs/>
        </w:rPr>
        <w:tab/>
      </w:r>
      <w:r>
        <w:rPr>
          <w:rFonts w:ascii="Arial" w:hAnsi="Arial" w:cs="Arial"/>
          <w:bCs/>
        </w:rPr>
        <w:tab/>
      </w:r>
      <w:r w:rsidRPr="005162D5">
        <w:rPr>
          <w:rFonts w:ascii="Arial" w:hAnsi="Arial" w:cs="Arial"/>
          <w:bCs/>
        </w:rPr>
        <w:t xml:space="preserve"> </w:t>
      </w:r>
      <w:r w:rsidRPr="005162D5">
        <w:rPr>
          <w:rFonts w:ascii="Arial" w:hAnsi="Arial" w:cs="Arial"/>
          <w:noProof/>
          <w:lang w:eastAsia="en-GB"/>
        </w:rPr>
        <mc:AlternateContent>
          <mc:Choice Requires="wps">
            <w:drawing>
              <wp:inline distT="0" distB="0" distL="0" distR="0" wp14:anchorId="28848124" wp14:editId="7E5B1C97">
                <wp:extent cx="179705" cy="144145"/>
                <wp:effectExtent l="9525" t="9525" r="10795" b="8255"/>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28848124" id="_x0000_s1035"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">
                <v:textbox>
                  <w:txbxContent>
                    <w:p w:rsidR="00F1795F" w:rsidRDefault="00F1795F" w:rsidP="00F1795F"/>
                  </w:txbxContent>
                </v:textbox>
                <w10:anchorlock/>
              </v:shape>
            </w:pict>
          </mc:Fallback>
        </mc:AlternateContent>
      </w:r>
    </w:p>
    <w:p w:rsidR="00F1795F" w:rsidRDefault="00F1795F" w:rsidP="00F1795F">
      <w:pPr>
        <w:rPr>
          <w:rFonts w:ascii="Arial" w:hAnsi="Arial" w:cs="Arial"/>
          <w:bCs/>
        </w:rPr>
      </w:pPr>
    </w:p>
    <w:p w:rsidR="00F1795F" w:rsidRPr="005162D5" w:rsidRDefault="00F1795F" w:rsidP="00F1795F">
      <w:pPr>
        <w:rPr>
          <w:rFonts w:ascii="Arial" w:hAnsi="Arial" w:cs="Arial"/>
          <w:bCs/>
        </w:rPr>
      </w:pPr>
      <w:r>
        <w:rPr>
          <w:rFonts w:ascii="Arial" w:hAnsi="Arial" w:cs="Arial"/>
          <w:bCs/>
        </w:rPr>
        <w:t xml:space="preserve">No further contact </w:t>
      </w:r>
      <w:r w:rsidRPr="005162D5">
        <w:rPr>
          <w:rFonts w:ascii="Arial" w:hAnsi="Arial" w:cs="Arial"/>
          <w:noProof/>
          <w:lang w:eastAsia="en-GB"/>
        </w:rPr>
        <mc:AlternateContent>
          <mc:Choice Requires="wps">
            <w:drawing>
              <wp:inline distT="0" distB="0" distL="0" distR="0" wp14:anchorId="0864B6E2" wp14:editId="1AC8B07B">
                <wp:extent cx="179705" cy="144145"/>
                <wp:effectExtent l="9525" t="9525" r="10795" b="8255"/>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0864B6E2" id="_x0000_s1036"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">
                <v:textbox>
                  <w:txbxContent>
                    <w:p w:rsidR="00F1795F" w:rsidRDefault="00F1795F" w:rsidP="00F1795F"/>
                  </w:txbxContent>
                </v:textbox>
                <w10:anchorlock/>
              </v:shape>
            </w:pict>
          </mc:Fallback>
        </mc:AlternateContent>
      </w:r>
    </w:p>
    <w:p w:rsidR="00F1795F" w:rsidRPr="005162D5"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rPr>
      </w:pPr>
    </w:p>
    <w:p w:rsidR="00F1795F" w:rsidRPr="005162D5" w:rsidRDefault="00F1795F" w:rsidP="00F1795F">
      <w:pPr>
        <w:rPr>
          <w:rFonts w:ascii="Arial" w:hAnsi="Arial" w:cs="Arial"/>
          <w:b/>
          <w:bCs/>
        </w:rPr>
      </w:pPr>
      <w:r w:rsidRPr="005162D5">
        <w:rPr>
          <w:rFonts w:ascii="Arial" w:hAnsi="Arial" w:cs="Arial"/>
          <w:b/>
          <w:bCs/>
        </w:rPr>
        <w:t xml:space="preserve">I would like to be contacted by </w:t>
      </w:r>
      <w:r w:rsidRPr="005162D5">
        <w:rPr>
          <w:rFonts w:ascii="Arial" w:hAnsi="Arial" w:cs="Arial"/>
          <w:bCs/>
        </w:rPr>
        <w:t>(please tick all that apply):</w:t>
      </w:r>
    </w:p>
    <w:p w:rsidR="00F1795F" w:rsidRPr="005162D5" w:rsidRDefault="00F1795F" w:rsidP="00F1795F">
      <w:pPr>
        <w:rPr>
          <w:rFonts w:ascii="Arial" w:hAnsi="Arial" w:cs="Arial"/>
          <w:b/>
          <w:bCs/>
        </w:rPr>
      </w:pPr>
    </w:p>
    <w:p w:rsidR="00F1795F" w:rsidRPr="005162D5" w:rsidRDefault="00F1795F" w:rsidP="00F1795F">
      <w:pPr>
        <w:rPr>
          <w:rFonts w:ascii="Arial" w:hAnsi="Arial" w:cs="Arial"/>
          <w:bCs/>
        </w:rPr>
      </w:pPr>
      <w:r w:rsidRPr="005162D5">
        <w:rPr>
          <w:rFonts w:ascii="Arial" w:hAnsi="Arial" w:cs="Arial"/>
          <w:bCs/>
        </w:rPr>
        <w:t xml:space="preserve">Post </w:t>
      </w:r>
      <w:r w:rsidRPr="005162D5">
        <w:rPr>
          <w:rFonts w:ascii="Arial" w:hAnsi="Arial" w:cs="Arial"/>
          <w:noProof/>
          <w:lang w:eastAsia="en-GB"/>
        </w:rPr>
        <mc:AlternateContent>
          <mc:Choice Requires="wps">
            <w:drawing>
              <wp:inline distT="0" distB="0" distL="0" distR="0" wp14:anchorId="202710E3" wp14:editId="15BFA2C5">
                <wp:extent cx="179705" cy="144145"/>
                <wp:effectExtent l="9525" t="9525" r="10795" b="8255"/>
                <wp:docPr id="7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202710E3" id="_x0000_s1037"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RXLA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">
                <v:textbox>
                  <w:txbxContent>
                    <w:p w:rsidR="00F1795F" w:rsidRDefault="00F1795F" w:rsidP="00F1795F"/>
                  </w:txbxContent>
                </v:textbox>
                <w10:anchorlock/>
              </v:shape>
            </w:pict>
          </mc:Fallback>
        </mc:AlternateContent>
      </w:r>
    </w:p>
    <w:p w:rsidR="00F1795F" w:rsidRPr="005162D5" w:rsidRDefault="00F1795F" w:rsidP="00F1795F">
      <w:pPr>
        <w:rPr>
          <w:rFonts w:ascii="Arial" w:hAnsi="Arial" w:cs="Arial"/>
          <w:bCs/>
        </w:rPr>
      </w:pPr>
    </w:p>
    <w:p w:rsidR="00F1795F" w:rsidRPr="005162D5" w:rsidRDefault="00F1795F" w:rsidP="00F1795F">
      <w:pPr>
        <w:rPr>
          <w:rFonts w:ascii="Arial" w:hAnsi="Arial" w:cs="Arial"/>
          <w:bCs/>
        </w:rPr>
      </w:pPr>
      <w:r w:rsidRPr="005162D5">
        <w:rPr>
          <w:rFonts w:ascii="Arial" w:hAnsi="Arial" w:cs="Arial"/>
          <w:bCs/>
        </w:rPr>
        <w:t xml:space="preserve">Telephone </w:t>
      </w:r>
      <w:r w:rsidRPr="005162D5">
        <w:rPr>
          <w:rFonts w:ascii="Arial" w:hAnsi="Arial" w:cs="Arial"/>
          <w:noProof/>
          <w:lang w:eastAsia="en-GB"/>
        </w:rPr>
        <mc:AlternateContent>
          <mc:Choice Requires="wps">
            <w:drawing>
              <wp:inline distT="0" distB="0" distL="0" distR="0" wp14:anchorId="73D40BEC" wp14:editId="28DA4AF5">
                <wp:extent cx="179705" cy="144145"/>
                <wp:effectExtent l="9525" t="9525" r="10795" b="8255"/>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73D40BEC" id="_x0000_s1038"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OdL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">
                <v:textbox>
                  <w:txbxContent>
                    <w:p w:rsidR="00F1795F" w:rsidRDefault="00F1795F" w:rsidP="00F1795F"/>
                  </w:txbxContent>
                </v:textbox>
                <w10:anchorlock/>
              </v:shape>
            </w:pict>
          </mc:Fallback>
        </mc:AlternateContent>
      </w:r>
    </w:p>
    <w:p w:rsidR="00F1795F" w:rsidRPr="005162D5" w:rsidRDefault="00F1795F" w:rsidP="00F1795F">
      <w:pPr>
        <w:rPr>
          <w:rFonts w:ascii="Arial" w:hAnsi="Arial" w:cs="Arial"/>
          <w:bCs/>
        </w:rPr>
      </w:pPr>
    </w:p>
    <w:p w:rsidR="00F1795F" w:rsidRPr="005162D5" w:rsidRDefault="00F1795F" w:rsidP="00F1795F">
      <w:pPr>
        <w:rPr>
          <w:rFonts w:ascii="Arial" w:hAnsi="Arial" w:cs="Arial"/>
          <w:bCs/>
        </w:rPr>
      </w:pPr>
      <w:r w:rsidRPr="005162D5">
        <w:rPr>
          <w:rFonts w:ascii="Arial" w:hAnsi="Arial" w:cs="Arial"/>
          <w:bCs/>
        </w:rPr>
        <w:t xml:space="preserve">Email </w:t>
      </w:r>
      <w:r w:rsidRPr="005162D5">
        <w:rPr>
          <w:rFonts w:ascii="Arial" w:hAnsi="Arial" w:cs="Arial"/>
          <w:noProof/>
          <w:lang w:eastAsia="en-GB"/>
        </w:rPr>
        <mc:AlternateContent>
          <mc:Choice Requires="wps">
            <w:drawing>
              <wp:inline distT="0" distB="0" distL="0" distR="0" wp14:anchorId="597A53F9" wp14:editId="44F44F6C">
                <wp:extent cx="179705" cy="144145"/>
                <wp:effectExtent l="9525" t="9525" r="10795" b="8255"/>
                <wp:docPr id="7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597A53F9" id="_x0000_s1039"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bLQIAAFk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">
                <v:textbox>
                  <w:txbxContent>
                    <w:p w:rsidR="00F1795F" w:rsidRDefault="00F1795F" w:rsidP="00F1795F"/>
                  </w:txbxContent>
                </v:textbox>
                <w10:anchorlock/>
              </v:shape>
            </w:pict>
          </mc:Fallback>
        </mc:AlternateContent>
      </w:r>
    </w:p>
    <w:p w:rsidR="00F1795F" w:rsidRPr="005162D5" w:rsidRDefault="00F1795F" w:rsidP="00F1795F">
      <w:pPr>
        <w:rPr>
          <w:rFonts w:ascii="Arial" w:hAnsi="Arial" w:cs="Arial"/>
          <w:bCs/>
        </w:rPr>
      </w:pPr>
    </w:p>
    <w:p w:rsidR="00F1795F" w:rsidRPr="005259E3" w:rsidRDefault="00F1795F" w:rsidP="00F1795F">
      <w:pPr>
        <w:rPr>
          <w:rFonts w:ascii="Arial" w:hAnsi="Arial" w:cs="Arial"/>
          <w:bCs/>
        </w:rPr>
      </w:pPr>
      <w:r w:rsidRPr="005162D5">
        <w:rPr>
          <w:rFonts w:ascii="Arial" w:hAnsi="Arial" w:cs="Arial"/>
          <w:bCs/>
        </w:rPr>
        <w:t xml:space="preserve">Text message </w:t>
      </w:r>
      <w:r w:rsidRPr="005162D5">
        <w:rPr>
          <w:rFonts w:ascii="Arial" w:hAnsi="Arial" w:cs="Arial"/>
          <w:noProof/>
          <w:lang w:eastAsia="en-GB"/>
        </w:rPr>
        <mc:AlternateContent>
          <mc:Choice Requires="wps">
            <w:drawing>
              <wp:inline distT="0" distB="0" distL="0" distR="0" wp14:anchorId="6B97C583" wp14:editId="38812648">
                <wp:extent cx="179705" cy="144145"/>
                <wp:effectExtent l="9525" t="9525" r="10795" b="8255"/>
                <wp:docPr id="7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txbx>
                        <w:txbxContent>
                          <w:p w:rsidR="00F1795F" w:rsidRDefault="00F1795F" w:rsidP="00F1795F"/>
                        </w:txbxContent>
                      </wps:txbx>
                      <wps:bodyPr rot="0" vert="horz" wrap="square" lIns="91440" tIns="45720" rIns="91440" bIns="45720" anchor="t" anchorCtr="0" upright="1">
                        <a:noAutofit/>
                      </wps:bodyPr>
                    </wps:wsp>
                  </a:graphicData>
                </a:graphic>
              </wp:inline>
            </w:drawing>
          </mc:Choice>
          <mc:Fallback>
            <w:pict>
              <v:shape w14:anchorId="6B97C583" id="_x0000_s1040" type="#_x0000_t202" style="width:14.1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">
                <v:textbox>
                  <w:txbxContent>
                    <w:p w:rsidR="00F1795F" w:rsidRDefault="00F1795F" w:rsidP="00F1795F"/>
                  </w:txbxContent>
                </v:textbox>
                <w10:anchorlock/>
              </v:shape>
            </w:pict>
          </mc:Fallback>
        </mc:AlternateContent>
      </w: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p>
    <w:p w:rsidR="00F1795F" w:rsidRPr="00DB0F15"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DB0F15">
        <w:rPr>
          <w:rFonts w:ascii="Arial" w:hAnsi="Arial" w:cs="Arial"/>
        </w:rPr>
        <w:t>We will not share personal information supplied by you with any third</w:t>
      </w:r>
      <w:r>
        <w:rPr>
          <w:rFonts w:ascii="Arial" w:hAnsi="Arial" w:cs="Arial"/>
        </w:rPr>
        <w:t>-</w:t>
      </w:r>
      <w:r w:rsidRPr="00DB0F15">
        <w:rPr>
          <w:rFonts w:ascii="Arial" w:hAnsi="Arial" w:cs="Arial"/>
        </w:rPr>
        <w:t>party organisation without your consent</w:t>
      </w:r>
    </w:p>
    <w:p w:rsidR="00F1795F" w:rsidRPr="007478C7"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p>
    <w:p w:rsidR="00F1795F" w:rsidRPr="007478C7" w:rsidRDefault="00F1795F" w:rsidP="00F1795F">
      <w:pPr>
        <w:rPr>
          <w:rFonts w:ascii="Arial" w:hAnsi="Arial" w:cs="Arial"/>
          <w:sz w:val="22"/>
          <w:szCs w:val="22"/>
        </w:rPr>
      </w:pPr>
      <w:r w:rsidRPr="007478C7">
        <w:rPr>
          <w:rFonts w:ascii="Arial" w:hAnsi="Arial" w:cs="Arial"/>
          <w:sz w:val="22"/>
          <w:szCs w:val="22"/>
        </w:rPr>
        <w:t xml:space="preserve">Our full Privacy Policy can be found at </w:t>
      </w:r>
      <w:hyperlink r:id="rId8" w:history="1">
        <w:r w:rsidRPr="00E70B2C">
          <w:rPr>
            <w:rStyle w:val="Hyperlink"/>
            <w:rFonts w:ascii="Arial" w:hAnsi="Arial" w:cs="Arial"/>
            <w:sz w:val="22"/>
            <w:szCs w:val="22"/>
          </w:rPr>
          <w:t>www.roycastle.org/privacypolicy</w:t>
        </w:r>
      </w:hyperlink>
      <w:r>
        <w:rPr>
          <w:rStyle w:val="Hyperlink"/>
          <w:rFonts w:ascii="Arial" w:hAnsi="Arial" w:cs="Arial"/>
          <w:sz w:val="22"/>
          <w:szCs w:val="22"/>
        </w:rPr>
        <w:t xml:space="preserve"> </w:t>
      </w:r>
      <w:r>
        <w:rPr>
          <w:rFonts w:ascii="Arial" w:hAnsi="Arial" w:cs="Arial"/>
          <w:sz w:val="22"/>
          <w:szCs w:val="22"/>
        </w:rPr>
        <w:t xml:space="preserve"> </w:t>
      </w:r>
    </w:p>
    <w:p w:rsidR="00F1795F" w:rsidRPr="00331F63"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szCs w:val="20"/>
        </w:rPr>
      </w:pPr>
      <w:r w:rsidRPr="007478C7">
        <w:rPr>
          <w:rFonts w:ascii="Arial" w:hAnsi="Arial" w:cs="Arial"/>
          <w:noProof/>
          <w:lang w:eastAsia="en-GB"/>
        </w:rPr>
        <mc:AlternateContent>
          <mc:Choice Requires="wps">
            <w:drawing>
              <wp:anchor distT="0" distB="0" distL="114300" distR="114300" simplePos="0" relativeHeight="251672576" behindDoc="1" locked="0" layoutInCell="1" allowOverlap="1" wp14:anchorId="4DA65D04" wp14:editId="024B3986">
                <wp:simplePos x="0" y="0"/>
                <wp:positionH relativeFrom="column">
                  <wp:posOffset>-123825</wp:posOffset>
                </wp:positionH>
                <wp:positionV relativeFrom="paragraph">
                  <wp:posOffset>151130</wp:posOffset>
                </wp:positionV>
                <wp:extent cx="6144260" cy="1323975"/>
                <wp:effectExtent l="0" t="0" r="27940" b="2857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260" cy="1323975"/>
                        </a:xfrm>
                        <a:prstGeom prst="roundRect">
                          <a:avLst>
                            <a:gd name="adj" fmla="val 7231"/>
                          </a:avLst>
                        </a:prstGeom>
                        <a:solidFill>
                          <a:srgbClr val="FFFFFF"/>
                        </a:solidFill>
                        <a:ln w="9525">
                          <a:solidFill>
                            <a:srgbClr val="00AEE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CDF41" id="AutoShape 53" o:spid="_x0000_s1026" style="position:absolute;margin-left:-9.75pt;margin-top:11.9pt;width:483.8pt;height:10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" strokecolor="#00aeef"/>
            </w:pict>
          </mc:Fallback>
        </mc:AlternateContent>
      </w:r>
    </w:p>
    <w:p w:rsidR="00F1795F" w:rsidRPr="00FD67D4" w:rsidRDefault="00F1795F" w:rsidP="00F1795F">
      <w:pPr>
        <w:tabs>
          <w:tab w:val="left" w:pos="-31680"/>
          <w:tab w:val="left" w:pos="0"/>
          <w:tab w:val="left" w:pos="7056"/>
          <w:tab w:val="left" w:pos="7200"/>
          <w:tab w:val="left" w:pos="7920"/>
        </w:tabs>
        <w:spacing w:line="240" w:lineRule="atLeast"/>
        <w:rPr>
          <w:rFonts w:ascii="Arial" w:hAnsi="Arial" w:cs="Arial"/>
          <w:b/>
          <w:sz w:val="26"/>
          <w:szCs w:val="26"/>
        </w:rPr>
      </w:pPr>
      <w:r w:rsidRPr="00FD67D4">
        <w:rPr>
          <w:rFonts w:ascii="Arial" w:hAnsi="Arial" w:cs="Arial"/>
          <w:b/>
          <w:sz w:val="26"/>
          <w:szCs w:val="26"/>
        </w:rPr>
        <w:t>Please</w:t>
      </w:r>
      <w:r w:rsidRPr="0077154E">
        <w:rPr>
          <w:rFonts w:ascii="Arial" w:hAnsi="Arial" w:cs="Arial"/>
          <w:sz w:val="26"/>
          <w:szCs w:val="26"/>
        </w:rPr>
        <w:t xml:space="preserve"> </w:t>
      </w:r>
      <w:r w:rsidRPr="00FD67D4">
        <w:rPr>
          <w:rFonts w:ascii="Arial" w:hAnsi="Arial" w:cs="Arial"/>
          <w:b/>
          <w:sz w:val="26"/>
          <w:szCs w:val="26"/>
        </w:rPr>
        <w:t>return completed signed application form to:</w:t>
      </w:r>
    </w:p>
    <w:p w:rsidR="00F1795F" w:rsidRDefault="00F1795F" w:rsidP="00F1795F">
      <w:pPr>
        <w:tabs>
          <w:tab w:val="left" w:pos="-31680"/>
          <w:tab w:val="left" w:pos="0"/>
          <w:tab w:val="left" w:pos="7056"/>
          <w:tab w:val="left" w:pos="7200"/>
          <w:tab w:val="left" w:pos="7920"/>
        </w:tabs>
        <w:spacing w:line="240" w:lineRule="atLeast"/>
        <w:rPr>
          <w:rFonts w:ascii="Arial" w:hAnsi="Arial" w:cs="Arial"/>
          <w:szCs w:val="26"/>
        </w:rPr>
      </w:pPr>
    </w:p>
    <w:p w:rsidR="00F1795F" w:rsidRPr="00332FC5" w:rsidRDefault="00F1795F" w:rsidP="00F1795F">
      <w:pPr>
        <w:tabs>
          <w:tab w:val="left" w:pos="-31680"/>
          <w:tab w:val="left" w:pos="0"/>
          <w:tab w:val="left" w:pos="7056"/>
          <w:tab w:val="left" w:pos="7200"/>
          <w:tab w:val="left" w:pos="7920"/>
        </w:tabs>
        <w:spacing w:line="240" w:lineRule="atLeast"/>
        <w:rPr>
          <w:rFonts w:ascii="Arial" w:hAnsi="Arial" w:cs="Arial"/>
          <w:szCs w:val="26"/>
        </w:rPr>
      </w:pPr>
      <w:r w:rsidRPr="00332FC5">
        <w:rPr>
          <w:rFonts w:ascii="Arial" w:hAnsi="Arial" w:cs="Arial"/>
          <w:szCs w:val="26"/>
        </w:rPr>
        <w:t>Roy Castle Lung Cancer Foundation</w:t>
      </w:r>
    </w:p>
    <w:p w:rsidR="00F1795F" w:rsidRPr="00332FC5" w:rsidRDefault="00F1795F" w:rsidP="00F1795F">
      <w:pPr>
        <w:tabs>
          <w:tab w:val="left" w:pos="-31680"/>
          <w:tab w:val="left" w:pos="0"/>
          <w:tab w:val="left" w:pos="7056"/>
          <w:tab w:val="left" w:pos="7200"/>
          <w:tab w:val="left" w:pos="7920"/>
        </w:tabs>
        <w:spacing w:line="240" w:lineRule="atLeast"/>
        <w:rPr>
          <w:rFonts w:ascii="Arial" w:hAnsi="Arial" w:cs="Arial"/>
          <w:szCs w:val="26"/>
        </w:rPr>
      </w:pPr>
      <w:r w:rsidRPr="00332FC5">
        <w:rPr>
          <w:rFonts w:ascii="Arial" w:hAnsi="Arial" w:cs="Arial"/>
          <w:szCs w:val="26"/>
        </w:rPr>
        <w:t>Patient Grants Team</w:t>
      </w:r>
    </w:p>
    <w:p w:rsidR="00F1795F" w:rsidRDefault="00F1795F" w:rsidP="00F1795F">
      <w:pPr>
        <w:tabs>
          <w:tab w:val="left" w:pos="-31680"/>
          <w:tab w:val="left" w:pos="0"/>
          <w:tab w:val="left" w:pos="7056"/>
          <w:tab w:val="left" w:pos="7200"/>
          <w:tab w:val="left" w:pos="7920"/>
        </w:tabs>
        <w:spacing w:line="240" w:lineRule="atLeast"/>
        <w:rPr>
          <w:rFonts w:ascii="Arial" w:hAnsi="Arial" w:cs="Arial"/>
          <w:szCs w:val="26"/>
        </w:rPr>
      </w:pPr>
      <w:r>
        <w:rPr>
          <w:rFonts w:ascii="Arial" w:hAnsi="Arial" w:cs="Arial"/>
          <w:szCs w:val="26"/>
        </w:rPr>
        <w:t xml:space="preserve">98 Holm Street </w:t>
      </w:r>
    </w:p>
    <w:p w:rsidR="00F1795F" w:rsidRDefault="00F1795F" w:rsidP="00F1795F">
      <w:pPr>
        <w:tabs>
          <w:tab w:val="left" w:pos="-31680"/>
          <w:tab w:val="left" w:pos="0"/>
          <w:tab w:val="left" w:pos="7056"/>
          <w:tab w:val="left" w:pos="7200"/>
          <w:tab w:val="left" w:pos="7920"/>
        </w:tabs>
        <w:spacing w:line="240" w:lineRule="atLeast"/>
        <w:rPr>
          <w:rFonts w:ascii="Arial" w:hAnsi="Arial" w:cs="Arial"/>
          <w:szCs w:val="26"/>
        </w:rPr>
      </w:pPr>
      <w:r>
        <w:rPr>
          <w:rFonts w:ascii="Arial" w:hAnsi="Arial" w:cs="Arial"/>
          <w:szCs w:val="26"/>
        </w:rPr>
        <w:t>Glasgow</w:t>
      </w:r>
    </w:p>
    <w:p w:rsidR="00F1795F" w:rsidRPr="00332FC5" w:rsidRDefault="00F1795F" w:rsidP="00F1795F">
      <w:pPr>
        <w:tabs>
          <w:tab w:val="left" w:pos="-31680"/>
          <w:tab w:val="left" w:pos="0"/>
          <w:tab w:val="left" w:pos="7056"/>
          <w:tab w:val="left" w:pos="7200"/>
          <w:tab w:val="left" w:pos="7920"/>
        </w:tabs>
        <w:spacing w:line="240" w:lineRule="atLeast"/>
        <w:rPr>
          <w:rFonts w:ascii="Arial" w:hAnsi="Arial" w:cs="Arial"/>
          <w:szCs w:val="26"/>
        </w:rPr>
      </w:pPr>
      <w:r>
        <w:rPr>
          <w:rFonts w:ascii="Arial" w:hAnsi="Arial" w:cs="Arial"/>
          <w:szCs w:val="26"/>
        </w:rPr>
        <w:t>G2 6SY</w:t>
      </w:r>
    </w:p>
    <w:p w:rsidR="00F1795F" w:rsidRDefault="00F1795F" w:rsidP="00F1795F">
      <w:pPr>
        <w:tabs>
          <w:tab w:val="left" w:pos="-31680"/>
          <w:tab w:val="left" w:pos="0"/>
          <w:tab w:val="left" w:pos="7056"/>
          <w:tab w:val="left" w:pos="7200"/>
          <w:tab w:val="left" w:pos="7920"/>
        </w:tabs>
        <w:spacing w:line="240" w:lineRule="atLeast"/>
        <w:rPr>
          <w:rFonts w:ascii="Arial" w:hAnsi="Arial" w:cs="Arial"/>
          <w:sz w:val="26"/>
          <w:szCs w:val="26"/>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p>
    <w:p w:rsidR="00F1795F" w:rsidRDefault="00F1795F" w:rsidP="00F1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1AEA7FB5" wp14:editId="3131F4CF">
                <wp:simplePos x="0" y="0"/>
                <wp:positionH relativeFrom="column">
                  <wp:posOffset>0</wp:posOffset>
                </wp:positionH>
                <wp:positionV relativeFrom="paragraph">
                  <wp:posOffset>-635</wp:posOffset>
                </wp:positionV>
                <wp:extent cx="5980430" cy="428625"/>
                <wp:effectExtent l="0" t="0" r="20320" b="28575"/>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28625"/>
                        </a:xfrm>
                        <a:prstGeom prst="rect">
                          <a:avLst/>
                        </a:prstGeom>
                        <a:solidFill>
                          <a:srgbClr val="FFFFFF"/>
                        </a:solidFill>
                        <a:ln w="9525">
                          <a:solidFill>
                            <a:srgbClr val="000000"/>
                          </a:solidFill>
                          <a:miter lim="800000"/>
                          <a:headEnd/>
                          <a:tailEnd/>
                        </a:ln>
                      </wps:spPr>
                      <wps:txbx>
                        <w:txbxContent>
                          <w:p w:rsidR="00F1795F" w:rsidRPr="006451D8" w:rsidRDefault="00F1795F" w:rsidP="00F1795F">
                            <w:pPr>
                              <w:rPr>
                                <w:rFonts w:ascii="Arial" w:hAnsi="Arial" w:cs="Arial"/>
                                <w:b/>
                                <w:i/>
                                <w:sz w:val="22"/>
                                <w:szCs w:val="22"/>
                              </w:rPr>
                            </w:pPr>
                            <w:r>
                              <w:rPr>
                                <w:rFonts w:ascii="Arial" w:hAnsi="Arial" w:cs="Arial"/>
                                <w:b/>
                                <w:i/>
                                <w:sz w:val="22"/>
                                <w:szCs w:val="22"/>
                              </w:rPr>
                              <w:t>For official use only:</w:t>
                            </w:r>
                          </w:p>
                          <w:p w:rsidR="00F1795F" w:rsidRPr="006451D8" w:rsidRDefault="00F1795F" w:rsidP="00F1795F">
                            <w:pPr>
                              <w:rPr>
                                <w:rFonts w:ascii="Arial" w:hAnsi="Arial" w:cs="Arial"/>
                                <w:b/>
                                <w:i/>
                                <w:sz w:val="22"/>
                                <w:szCs w:val="22"/>
                              </w:rPr>
                            </w:pPr>
                            <w:r w:rsidRPr="006451D8">
                              <w:rPr>
                                <w:rFonts w:ascii="Arial" w:hAnsi="Arial" w:cs="Arial"/>
                                <w:b/>
                                <w:i/>
                                <w:sz w:val="22"/>
                                <w:szCs w:val="22"/>
                              </w:rPr>
                              <w:t>Date</w:t>
                            </w:r>
                            <w:r>
                              <w:rPr>
                                <w:rFonts w:ascii="Arial" w:hAnsi="Arial" w:cs="Arial"/>
                                <w:b/>
                                <w:i/>
                                <w:sz w:val="22"/>
                                <w:szCs w:val="22"/>
                              </w:rPr>
                              <w:t xml:space="preserve"> application</w:t>
                            </w:r>
                            <w:r w:rsidRPr="006451D8">
                              <w:rPr>
                                <w:rFonts w:ascii="Arial" w:hAnsi="Arial" w:cs="Arial"/>
                                <w:b/>
                                <w:i/>
                                <w:sz w:val="22"/>
                                <w:szCs w:val="22"/>
                              </w:rPr>
                              <w:t xml:space="preserve"> received:</w:t>
                            </w:r>
                            <w:r>
                              <w:rPr>
                                <w:rFonts w:ascii="Arial" w:hAnsi="Arial" w:cs="Arial"/>
                                <w:b/>
                                <w:i/>
                                <w:sz w:val="22"/>
                                <w:szCs w:val="22"/>
                              </w:rPr>
                              <w:t xml:space="preserve">                                                     PO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A7FB5" id="Text Box 96" o:spid="_x0000_s1041" type="#_x0000_t202" style="position:absolute;left:0;text-align:left;margin-left:0;margin-top:-.05pt;width:470.9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OUKwIAAFo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">
                <v:textbox>
                  <w:txbxContent>
                    <w:p w:rsidR="00F1795F" w:rsidRPr="006451D8" w:rsidRDefault="00F1795F" w:rsidP="00F1795F">
                      <w:pPr>
                        <w:rPr>
                          <w:rFonts w:ascii="Arial" w:hAnsi="Arial" w:cs="Arial"/>
                          <w:b/>
                          <w:i/>
                          <w:sz w:val="22"/>
                          <w:szCs w:val="22"/>
                        </w:rPr>
                      </w:pPr>
                      <w:r>
                        <w:rPr>
                          <w:rFonts w:ascii="Arial" w:hAnsi="Arial" w:cs="Arial"/>
                          <w:b/>
                          <w:i/>
                          <w:sz w:val="22"/>
                          <w:szCs w:val="22"/>
                        </w:rPr>
                        <w:t>For official use only:</w:t>
                      </w:r>
                    </w:p>
                    <w:p w:rsidR="00F1795F" w:rsidRPr="006451D8" w:rsidRDefault="00F1795F" w:rsidP="00F1795F">
                      <w:pPr>
                        <w:rPr>
                          <w:rFonts w:ascii="Arial" w:hAnsi="Arial" w:cs="Arial"/>
                          <w:b/>
                          <w:i/>
                          <w:sz w:val="22"/>
                          <w:szCs w:val="22"/>
                        </w:rPr>
                      </w:pPr>
                      <w:r w:rsidRPr="006451D8">
                        <w:rPr>
                          <w:rFonts w:ascii="Arial" w:hAnsi="Arial" w:cs="Arial"/>
                          <w:b/>
                          <w:i/>
                          <w:sz w:val="22"/>
                          <w:szCs w:val="22"/>
                        </w:rPr>
                        <w:t>Date</w:t>
                      </w:r>
                      <w:r>
                        <w:rPr>
                          <w:rFonts w:ascii="Arial" w:hAnsi="Arial" w:cs="Arial"/>
                          <w:b/>
                          <w:i/>
                          <w:sz w:val="22"/>
                          <w:szCs w:val="22"/>
                        </w:rPr>
                        <w:t xml:space="preserve"> application</w:t>
                      </w:r>
                      <w:r w:rsidRPr="006451D8">
                        <w:rPr>
                          <w:rFonts w:ascii="Arial" w:hAnsi="Arial" w:cs="Arial"/>
                          <w:b/>
                          <w:i/>
                          <w:sz w:val="22"/>
                          <w:szCs w:val="22"/>
                        </w:rPr>
                        <w:t xml:space="preserve"> received:</w:t>
                      </w:r>
                      <w:r>
                        <w:rPr>
                          <w:rFonts w:ascii="Arial" w:hAnsi="Arial" w:cs="Arial"/>
                          <w:b/>
                          <w:i/>
                          <w:sz w:val="22"/>
                          <w:szCs w:val="22"/>
                        </w:rPr>
                        <w:t xml:space="preserve">                                                     PO number:</w:t>
                      </w:r>
                    </w:p>
                  </w:txbxContent>
                </v:textbox>
              </v:shape>
            </w:pict>
          </mc:Fallback>
        </mc:AlternateContent>
      </w:r>
    </w:p>
    <w:p w:rsidR="00E4542F" w:rsidRPr="001D2B37" w:rsidRDefault="00E4542F" w:rsidP="00E4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ind w:left="720"/>
        <w:jc w:val="both"/>
        <w:rPr>
          <w:rFonts w:ascii="Arial" w:hAnsi="Arial" w:cs="Arial"/>
          <w:bCs/>
        </w:rPr>
      </w:pPr>
    </w:p>
    <w:p w:rsidR="0065528A" w:rsidRDefault="0065528A" w:rsidP="00655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color w:val="092869"/>
          <w:sz w:val="28"/>
          <w:szCs w:val="28"/>
        </w:rPr>
      </w:pPr>
    </w:p>
    <w:p w:rsidR="009F55F6" w:rsidRDefault="009F55F6"/>
    <w:p w:rsidR="00092ADA" w:rsidRDefault="00092ADA"/>
    <w:p w:rsidR="00092ADA" w:rsidRDefault="00092ADA"/>
    <w:p w:rsidR="00092ADA" w:rsidRDefault="00092ADA" w:rsidP="00092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p>
    <w:p w:rsidR="00092ADA" w:rsidRDefault="00092ADA" w:rsidP="00092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8"/>
          <w:szCs w:val="28"/>
        </w:rPr>
      </w:pPr>
      <w:r w:rsidRPr="00D42ADC">
        <w:rPr>
          <w:rFonts w:ascii="Arial" w:hAnsi="Arial" w:cs="Arial"/>
          <w:b/>
          <w:sz w:val="28"/>
          <w:szCs w:val="28"/>
        </w:rPr>
        <w:t>Terms and Conditions</w:t>
      </w:r>
    </w:p>
    <w:p w:rsidR="00092ADA" w:rsidRDefault="00092ADA" w:rsidP="00092ADA">
      <w:pPr>
        <w:autoSpaceDE w:val="0"/>
        <w:autoSpaceDN w:val="0"/>
        <w:adjustRightInd w:val="0"/>
        <w:rPr>
          <w:rFonts w:ascii="Meta-Normal" w:eastAsia="Calibri" w:hAnsi="Meta-Normal" w:cs="Meta-Normal"/>
          <w:sz w:val="18"/>
          <w:szCs w:val="18"/>
          <w:lang w:eastAsia="en-GB"/>
        </w:rPr>
      </w:pP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Any grant awarded will not exceed £150.</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The Fund at its sole discretion reserves the right to question the applicant on the information provided and request further detail from the person endorsing the application. Whether by way of a telephone enquiry or written communication.</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The Fund will not award a grant to cover the cost of any medication or hospital treatment of any description. Or to reduce financial debts, other than considering hardship in meeting utility bills.</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Only one award per household will be made.</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The Fund cannot accept any responsibility whatsoever for an application lost or delayed by any mail delivery service.</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The money awarded needs to be used for the sole purpose for which the application was made.</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On confirmation of the awarding of a grant, all payments, where possible, will be made directly to the claimant.</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Following the awarding of a grant the Fund will not, without consent, use the applicant’s details for any publicity or show details within any printed matter or online.</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We will include, but will not show individual detail, the total sum of money made available under our patient grant scheme in the Fund’s annual report and accounts. The applicant may however share information about the grant with any parties of their choice.</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The Fund will not enter into any verbal nor written discussions should it decide not award a grant, other than to notify the applicant that they have been unsuccessful.</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All applicants must reside in the United Kingdom and be eligible for NHS treatment.</w:t>
      </w:r>
    </w:p>
    <w:p w:rsidR="00092ADA" w:rsidRPr="00092ADA" w:rsidRDefault="00092ADA" w:rsidP="00092ADA">
      <w:pPr>
        <w:pStyle w:val="ListParagraph"/>
        <w:numPr>
          <w:ilvl w:val="0"/>
          <w:numId w:val="8"/>
        </w:numPr>
        <w:autoSpaceDE w:val="0"/>
        <w:autoSpaceDN w:val="0"/>
        <w:adjustRightInd w:val="0"/>
        <w:rPr>
          <w:rFonts w:ascii="Arial" w:eastAsia="Calibri" w:hAnsi="Arial" w:cs="Arial"/>
          <w:lang w:eastAsia="en-GB"/>
        </w:rPr>
      </w:pPr>
      <w:r w:rsidRPr="00092ADA">
        <w:rPr>
          <w:rFonts w:ascii="Arial" w:eastAsia="Calibri" w:hAnsi="Arial" w:cs="Arial"/>
          <w:lang w:eastAsia="en-GB"/>
        </w:rPr>
        <w:t>The Fund will retain within its secured database details of all grant applications made. Such information will not be disclosed to any third party unless a request is made by an authority entitled to demand the information from the Fund.</w:t>
      </w:r>
    </w:p>
    <w:p w:rsidR="00092ADA" w:rsidRPr="00092ADA" w:rsidRDefault="00092ADA" w:rsidP="00092ADA">
      <w:pPr>
        <w:pStyle w:val="ListParagraph"/>
        <w:numPr>
          <w:ilvl w:val="0"/>
          <w:numId w:val="8"/>
        </w:numPr>
        <w:autoSpaceDE w:val="0"/>
        <w:autoSpaceDN w:val="0"/>
        <w:adjustRightInd w:val="0"/>
        <w:rPr>
          <w:rFonts w:ascii="Arial" w:hAnsi="Arial" w:cs="Arial"/>
          <w:b/>
        </w:rPr>
      </w:pPr>
      <w:r w:rsidRPr="00092ADA">
        <w:rPr>
          <w:rFonts w:ascii="Arial" w:eastAsia="Calibri" w:hAnsi="Arial" w:cs="Arial"/>
          <w:lang w:eastAsia="en-GB"/>
        </w:rPr>
        <w:t xml:space="preserve">Patient Support Grant applications received are reviewed weekly and notification of either acceptance or rejection will be made in writing 10 days following. </w:t>
      </w:r>
    </w:p>
    <w:p w:rsidR="00092ADA" w:rsidRPr="00092ADA" w:rsidRDefault="00092ADA" w:rsidP="00092ADA">
      <w:pPr>
        <w:autoSpaceDE w:val="0"/>
        <w:autoSpaceDN w:val="0"/>
        <w:adjustRightInd w:val="0"/>
        <w:rPr>
          <w:rFonts w:ascii="Arial" w:hAnsi="Arial" w:cs="Arial"/>
          <w:b/>
        </w:rPr>
      </w:pPr>
    </w:p>
    <w:p w:rsidR="00092ADA" w:rsidRPr="00092ADA" w:rsidRDefault="00092ADA" w:rsidP="00092ADA">
      <w:pPr>
        <w:autoSpaceDE w:val="0"/>
        <w:autoSpaceDN w:val="0"/>
        <w:adjustRightInd w:val="0"/>
        <w:rPr>
          <w:rFonts w:ascii="Arial" w:hAnsi="Arial" w:cs="Arial"/>
          <w:b/>
        </w:rPr>
      </w:pPr>
    </w:p>
    <w:p w:rsidR="00092ADA" w:rsidRPr="00092ADA" w:rsidRDefault="00092ADA" w:rsidP="00092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rPr>
      </w:pPr>
      <w:r w:rsidRPr="00092ADA">
        <w:rPr>
          <w:rFonts w:ascii="Arial" w:hAnsi="Arial" w:cs="Arial"/>
        </w:rPr>
        <w:t xml:space="preserve">If you would like more information please don’t hesitate to call the Roy Castle Lung Cancer Foundation on: </w:t>
      </w:r>
      <w:r w:rsidRPr="00092ADA">
        <w:rPr>
          <w:rFonts w:ascii="Arial" w:hAnsi="Arial" w:cs="Arial"/>
          <w:b/>
          <w:color w:val="00AEEF"/>
        </w:rPr>
        <w:t>0333 323 7200, option 2</w:t>
      </w:r>
      <w:r w:rsidRPr="00092ADA">
        <w:rPr>
          <w:rFonts w:ascii="Arial" w:hAnsi="Arial" w:cs="Arial"/>
          <w:b/>
        </w:rPr>
        <w:t xml:space="preserve"> </w:t>
      </w:r>
      <w:r w:rsidRPr="00092ADA">
        <w:rPr>
          <w:rFonts w:ascii="Arial" w:hAnsi="Arial" w:cs="Arial"/>
        </w:rPr>
        <w:t xml:space="preserve">or visit </w:t>
      </w:r>
      <w:hyperlink r:id="rId9" w:history="1">
        <w:r w:rsidRPr="00092ADA">
          <w:rPr>
            <w:rStyle w:val="Hyperlink"/>
            <w:rFonts w:ascii="Arial" w:hAnsi="Arial" w:cs="Arial"/>
            <w:b/>
            <w:color w:val="00AEEF"/>
          </w:rPr>
          <w:t>www.roycastle.org</w:t>
        </w:r>
      </w:hyperlink>
    </w:p>
    <w:p w:rsidR="00092ADA" w:rsidRDefault="00092ADA"/>
    <w:sectPr w:rsidR="00092A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F6" w:rsidRDefault="009F55F6" w:rsidP="009F55F6">
      <w:r>
        <w:separator/>
      </w:r>
    </w:p>
  </w:endnote>
  <w:endnote w:type="continuationSeparator" w:id="0">
    <w:p w:rsidR="009F55F6" w:rsidRDefault="009F55F6" w:rsidP="009F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ta-Norm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F6" w:rsidRPr="00F1795F" w:rsidRDefault="009F55F6">
    <w:pPr>
      <w:pStyle w:val="Footer"/>
      <w:jc w:val="center"/>
      <w:rPr>
        <w:rFonts w:ascii="Arial" w:hAnsi="Arial" w:cs="Arial"/>
        <w:caps/>
        <w:noProof/>
        <w:color w:val="4472C4" w:themeColor="accent1"/>
      </w:rPr>
    </w:pPr>
    <w:r w:rsidRPr="00F1795F">
      <w:rPr>
        <w:rFonts w:ascii="Arial" w:hAnsi="Arial" w:cs="Arial"/>
        <w:caps/>
        <w:color w:val="4472C4" w:themeColor="accent1"/>
      </w:rPr>
      <w:t>rEGISTERED CHARITY1046854 sCOTLAND SC037596 pAGE</w:t>
    </w:r>
    <w:r w:rsidRPr="00F1795F">
      <w:rPr>
        <w:rFonts w:ascii="Arial" w:hAnsi="Arial" w:cs="Arial"/>
        <w:caps/>
        <w:color w:val="4472C4" w:themeColor="accent1"/>
      </w:rPr>
      <w:fldChar w:fldCharType="begin"/>
    </w:r>
    <w:r w:rsidRPr="00F1795F">
      <w:rPr>
        <w:rFonts w:ascii="Arial" w:hAnsi="Arial" w:cs="Arial"/>
        <w:caps/>
        <w:color w:val="4472C4" w:themeColor="accent1"/>
      </w:rPr>
      <w:instrText xml:space="preserve"> PAGE   \* MERGEFORMAT </w:instrText>
    </w:r>
    <w:r w:rsidRPr="00F1795F">
      <w:rPr>
        <w:rFonts w:ascii="Arial" w:hAnsi="Arial" w:cs="Arial"/>
        <w:caps/>
        <w:color w:val="4472C4" w:themeColor="accent1"/>
      </w:rPr>
      <w:fldChar w:fldCharType="separate"/>
    </w:r>
    <w:r w:rsidRPr="00F1795F">
      <w:rPr>
        <w:rFonts w:ascii="Arial" w:hAnsi="Arial" w:cs="Arial"/>
        <w:caps/>
        <w:noProof/>
        <w:color w:val="4472C4" w:themeColor="accent1"/>
      </w:rPr>
      <w:t>2</w:t>
    </w:r>
    <w:r w:rsidRPr="00F1795F">
      <w:rPr>
        <w:rFonts w:ascii="Arial" w:hAnsi="Arial" w:cs="Arial"/>
        <w:caps/>
        <w:noProof/>
        <w:color w:val="4472C4" w:themeColor="accent1"/>
      </w:rPr>
      <w:fldChar w:fldCharType="end"/>
    </w:r>
  </w:p>
  <w:p w:rsidR="009F55F6" w:rsidRDefault="009F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F6" w:rsidRDefault="009F55F6" w:rsidP="009F55F6">
      <w:r>
        <w:separator/>
      </w:r>
    </w:p>
  </w:footnote>
  <w:footnote w:type="continuationSeparator" w:id="0">
    <w:p w:rsidR="009F55F6" w:rsidRDefault="009F55F6" w:rsidP="009F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F6" w:rsidRPr="00F1795F" w:rsidRDefault="009F55F6" w:rsidP="00F34C39">
    <w:pPr>
      <w:pStyle w:val="Header"/>
      <w:rPr>
        <w:b/>
      </w:rPr>
    </w:pPr>
    <w:r w:rsidRPr="00F1795F">
      <w:rPr>
        <w:rFonts w:ascii="Arial" w:hAnsi="Arial" w:cs="Arial"/>
        <w:b/>
      </w:rPr>
      <w:t>PATIENT GRANT FORM</w:t>
    </w:r>
    <w:r w:rsidR="00F1795F" w:rsidRPr="00F1795F">
      <w:rPr>
        <w:rFonts w:ascii="Arial" w:hAnsi="Arial" w:cs="Arial"/>
        <w:b/>
      </w:rPr>
      <w:t xml:space="preserve"> - </w:t>
    </w:r>
    <w:r w:rsidRPr="00F1795F">
      <w:rPr>
        <w:rFonts w:ascii="Arial" w:hAnsi="Arial" w:cs="Arial"/>
        <w:b/>
      </w:rPr>
      <w:t>PRIVATE &amp; CONFIDENTIAL</w:t>
    </w:r>
    <w:r w:rsidRPr="00F1795F">
      <w:rPr>
        <w:rFonts w:ascii="Arial" w:hAnsi="Arial" w:cs="Arial"/>
      </w:rPr>
      <w:ptab w:relativeTo="margin" w:alignment="center" w:leader="none"/>
    </w:r>
    <w:r w:rsidRPr="00F1795F">
      <w:rPr>
        <w:rFonts w:ascii="Arial" w:hAnsi="Arial" w:cs="Arial"/>
      </w:rPr>
      <w:ptab w:relativeTo="margin" w:alignment="right" w:leader="none"/>
    </w:r>
    <w:r w:rsidR="00F34C39">
      <w:rPr>
        <w:rFonts w:ascii="Arial" w:hAnsi="Arial" w:cs="Arial"/>
        <w:noProof/>
      </w:rPr>
      <w:drawing>
        <wp:inline distT="0" distB="0" distL="0" distR="0">
          <wp:extent cx="952500" cy="9360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003" cy="9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7DD"/>
    <w:multiLevelType w:val="hybridMultilevel"/>
    <w:tmpl w:val="92A8B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3F21"/>
    <w:multiLevelType w:val="hybridMultilevel"/>
    <w:tmpl w:val="312E1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F4B06"/>
    <w:multiLevelType w:val="hybridMultilevel"/>
    <w:tmpl w:val="B4802976"/>
    <w:lvl w:ilvl="0" w:tplc="FDD221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36A1E"/>
    <w:multiLevelType w:val="hybridMultilevel"/>
    <w:tmpl w:val="959E3E1A"/>
    <w:lvl w:ilvl="0" w:tplc="0876EE88">
      <w:start w:val="1"/>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D1A09F6"/>
    <w:multiLevelType w:val="hybridMultilevel"/>
    <w:tmpl w:val="AB068C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9F51BCE"/>
    <w:multiLevelType w:val="hybridMultilevel"/>
    <w:tmpl w:val="D98C7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93AF7"/>
    <w:multiLevelType w:val="hybridMultilevel"/>
    <w:tmpl w:val="C8DC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54BB4"/>
    <w:multiLevelType w:val="hybridMultilevel"/>
    <w:tmpl w:val="EBB6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F6"/>
    <w:rsid w:val="0008400D"/>
    <w:rsid w:val="00092ADA"/>
    <w:rsid w:val="0065528A"/>
    <w:rsid w:val="009F55F6"/>
    <w:rsid w:val="00BC1AE6"/>
    <w:rsid w:val="00E4542F"/>
    <w:rsid w:val="00F1795F"/>
    <w:rsid w:val="00F3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078ECD-0C7D-41DD-A9F9-F045329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5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55F6"/>
    <w:pPr>
      <w:keepNext/>
      <w:jc w:val="both"/>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F6"/>
    <w:rPr>
      <w:rFonts w:ascii="Segoe UI" w:hAnsi="Segoe UI" w:cs="Segoe UI"/>
      <w:sz w:val="18"/>
      <w:szCs w:val="18"/>
    </w:rPr>
  </w:style>
  <w:style w:type="paragraph" w:styleId="Header">
    <w:name w:val="header"/>
    <w:basedOn w:val="Normal"/>
    <w:link w:val="HeaderChar"/>
    <w:uiPriority w:val="99"/>
    <w:unhideWhenUsed/>
    <w:rsid w:val="009F55F6"/>
    <w:pPr>
      <w:tabs>
        <w:tab w:val="center" w:pos="4513"/>
        <w:tab w:val="right" w:pos="9026"/>
      </w:tabs>
    </w:pPr>
  </w:style>
  <w:style w:type="character" w:customStyle="1" w:styleId="HeaderChar">
    <w:name w:val="Header Char"/>
    <w:basedOn w:val="DefaultParagraphFont"/>
    <w:link w:val="Header"/>
    <w:uiPriority w:val="99"/>
    <w:rsid w:val="009F55F6"/>
  </w:style>
  <w:style w:type="paragraph" w:styleId="Footer">
    <w:name w:val="footer"/>
    <w:basedOn w:val="Normal"/>
    <w:link w:val="FooterChar"/>
    <w:uiPriority w:val="99"/>
    <w:unhideWhenUsed/>
    <w:rsid w:val="009F55F6"/>
    <w:pPr>
      <w:tabs>
        <w:tab w:val="center" w:pos="4513"/>
        <w:tab w:val="right" w:pos="9026"/>
      </w:tabs>
    </w:pPr>
  </w:style>
  <w:style w:type="character" w:customStyle="1" w:styleId="FooterChar">
    <w:name w:val="Footer Char"/>
    <w:basedOn w:val="DefaultParagraphFont"/>
    <w:link w:val="Footer"/>
    <w:uiPriority w:val="99"/>
    <w:rsid w:val="009F55F6"/>
  </w:style>
  <w:style w:type="character" w:customStyle="1" w:styleId="Heading2Char">
    <w:name w:val="Heading 2 Char"/>
    <w:basedOn w:val="DefaultParagraphFont"/>
    <w:link w:val="Heading2"/>
    <w:rsid w:val="009F55F6"/>
    <w:rPr>
      <w:rFonts w:ascii="Arial" w:eastAsia="Times New Roman" w:hAnsi="Arial" w:cs="Arial"/>
      <w:sz w:val="28"/>
      <w:szCs w:val="24"/>
    </w:rPr>
  </w:style>
  <w:style w:type="paragraph" w:styleId="ListParagraph">
    <w:name w:val="List Paragraph"/>
    <w:basedOn w:val="Normal"/>
    <w:uiPriority w:val="34"/>
    <w:qFormat/>
    <w:rsid w:val="009F55F6"/>
    <w:pPr>
      <w:ind w:left="720"/>
    </w:pPr>
  </w:style>
  <w:style w:type="table" w:styleId="TableGrid">
    <w:name w:val="Table Grid"/>
    <w:basedOn w:val="TableNormal"/>
    <w:uiPriority w:val="39"/>
    <w:rsid w:val="009F5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castle.org/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cast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6A24-F79A-4CD2-A34A-D283CDDB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8EC88D2D</Template>
  <TotalTime>1</TotalTime>
  <Pages>6</Pages>
  <Words>1062</Words>
  <Characters>6055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Rob Thomas</cp:lastModifiedBy>
  <cp:revision>2</cp:revision>
  <cp:lastPrinted>2020-01-08T15:21:00Z</cp:lastPrinted>
  <dcterms:created xsi:type="dcterms:W3CDTF">2020-02-25T10:19:00Z</dcterms:created>
  <dcterms:modified xsi:type="dcterms:W3CDTF">2020-02-25T10:19:00Z</dcterms:modified>
</cp:coreProperties>
</file>