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3022" w14:textId="77777777" w:rsidR="00C21B70" w:rsidRDefault="00C21B70">
      <w:pPr>
        <w:pStyle w:val="BodyText"/>
        <w:spacing w:before="10"/>
        <w:rPr>
          <w:rFonts w:ascii="Times New Roman"/>
          <w:sz w:val="13"/>
        </w:rPr>
      </w:pPr>
    </w:p>
    <w:p w14:paraId="672283C2" w14:textId="77777777" w:rsidR="00C21B70" w:rsidRDefault="00E57AF2">
      <w:pPr>
        <w:pStyle w:val="BodyText"/>
        <w:spacing w:before="100"/>
        <w:ind w:left="212"/>
        <w:jc w:val="both"/>
      </w:pPr>
      <w:r>
        <w:t>Please refer to the ‘Guidance for Applications’ document for advice on completing this section.</w:t>
      </w:r>
    </w:p>
    <w:p w14:paraId="3225899C" w14:textId="77777777" w:rsidR="00C21B70" w:rsidRDefault="00C21B70">
      <w:pPr>
        <w:rPr>
          <w:sz w:val="24"/>
        </w:rPr>
      </w:pPr>
    </w:p>
    <w:p w14:paraId="651D013B" w14:textId="77777777" w:rsidR="00C21B70" w:rsidRDefault="00E57AF2">
      <w:pPr>
        <w:pStyle w:val="Heading1"/>
        <w:spacing w:before="1"/>
        <w:ind w:right="236"/>
        <w:jc w:val="both"/>
      </w:pPr>
      <w:r>
        <w:t>PLEASE NOTE: Form A: Lay Summary and Scientific Abstract will be used to assess applications for continuation to second stage (</w:t>
      </w:r>
      <w:proofErr w:type="spellStart"/>
      <w:r>
        <w:t>ie</w:t>
      </w:r>
      <w:proofErr w:type="spellEnd"/>
      <w:r>
        <w:t xml:space="preserve"> full review by Grants Committee and external review).</w:t>
      </w:r>
      <w:bookmarkStart w:id="0" w:name="_GoBack"/>
      <w:bookmarkEnd w:id="0"/>
    </w:p>
    <w:p w14:paraId="24C5334A" w14:textId="77777777" w:rsidR="00C21B70" w:rsidRDefault="00E57AF2">
      <w:pPr>
        <w:spacing w:before="7"/>
        <w:rPr>
          <w:b/>
          <w:sz w:val="20"/>
        </w:rPr>
      </w:pPr>
      <w:r>
        <w:pict w14:anchorId="32ECF37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pt;margin-top:14.15pt;width:493.3pt;height:211.25pt;z-index:-251658240;mso-wrap-distance-left:0;mso-wrap-distance-right:0;mso-position-horizontal-relative:page" filled="f" strokeweight=".48pt">
            <v:textbox inset="0,0,0,0">
              <w:txbxContent>
                <w:p w14:paraId="02EF53BD" w14:textId="77777777" w:rsidR="00C21B70" w:rsidRDefault="00C21B70">
                  <w:pPr>
                    <w:spacing w:before="7"/>
                    <w:rPr>
                      <w:b/>
                      <w:sz w:val="25"/>
                    </w:rPr>
                  </w:pPr>
                </w:p>
                <w:p w14:paraId="326C3B60" w14:textId="77777777" w:rsidR="00C21B70" w:rsidRDefault="00E57AF2">
                  <w:pPr>
                    <w:pStyle w:val="BodyText"/>
                    <w:spacing w:before="1"/>
                    <w:ind w:left="108"/>
                    <w:rPr>
                      <w:b/>
                    </w:rPr>
                  </w:pPr>
                  <w:r>
                    <w:t>Project title</w:t>
                  </w:r>
                  <w:r>
                    <w:rPr>
                      <w:b/>
                    </w:rPr>
                    <w:t>:</w:t>
                  </w:r>
                </w:p>
                <w:p w14:paraId="7D2E90D0" w14:textId="77777777" w:rsidR="00C21B70" w:rsidRDefault="00C21B70">
                  <w:pPr>
                    <w:rPr>
                      <w:b/>
                      <w:sz w:val="24"/>
                    </w:rPr>
                  </w:pPr>
                </w:p>
                <w:p w14:paraId="7E768294" w14:textId="77777777" w:rsidR="00C21B70" w:rsidRDefault="00E57AF2">
                  <w:pPr>
                    <w:pStyle w:val="BodyText"/>
                    <w:ind w:left="108"/>
                    <w:rPr>
                      <w:b/>
                    </w:rPr>
                  </w:pPr>
                  <w:r>
                    <w:t>Project award</w:t>
                  </w:r>
                  <w:r>
                    <w:rPr>
                      <w:b/>
                    </w:rPr>
                    <w:t>:</w:t>
                  </w:r>
                </w:p>
                <w:p w14:paraId="237C7442" w14:textId="77777777" w:rsidR="00C21B70" w:rsidRDefault="00C21B70">
                  <w:pPr>
                    <w:rPr>
                      <w:b/>
                      <w:sz w:val="24"/>
                    </w:rPr>
                  </w:pPr>
                </w:p>
                <w:p w14:paraId="7884D1A1" w14:textId="77777777" w:rsidR="00C21B70" w:rsidRDefault="00E57AF2">
                  <w:pPr>
                    <w:pStyle w:val="BodyText"/>
                    <w:ind w:left="108"/>
                    <w:rPr>
                      <w:b/>
                    </w:rPr>
                  </w:pPr>
                  <w:r>
                    <w:t>Subject</w:t>
                  </w:r>
                  <w:r>
                    <w:rPr>
                      <w:b/>
                    </w:rPr>
                    <w:t>:</w:t>
                  </w:r>
                </w:p>
                <w:p w14:paraId="1A6AFC89" w14:textId="77777777" w:rsidR="00C21B70" w:rsidRDefault="00C21B70">
                  <w:pPr>
                    <w:rPr>
                      <w:b/>
                      <w:sz w:val="24"/>
                    </w:rPr>
                  </w:pPr>
                </w:p>
                <w:p w14:paraId="1566CEBE" w14:textId="77777777" w:rsidR="00C21B70" w:rsidRDefault="00E57AF2">
                  <w:pPr>
                    <w:pStyle w:val="BodyText"/>
                    <w:spacing w:before="1" w:line="480" w:lineRule="auto"/>
                    <w:ind w:left="108" w:right="6292"/>
                  </w:pPr>
                  <w:r>
                    <w:t>Total amount of funding r</w:t>
                  </w:r>
                  <w:r>
                    <w:t>equested: Duration:</w:t>
                  </w:r>
                </w:p>
                <w:p w14:paraId="241600A1" w14:textId="77777777" w:rsidR="00C21B70" w:rsidRDefault="00E57AF2">
                  <w:pPr>
                    <w:pStyle w:val="BodyText"/>
                    <w:spacing w:line="480" w:lineRule="auto"/>
                    <w:ind w:left="108" w:right="6292"/>
                    <w:rPr>
                      <w:b/>
                    </w:rPr>
                  </w:pPr>
                  <w:r>
                    <w:t xml:space="preserve">Grant holder and </w:t>
                  </w:r>
                  <w:r>
                    <w:rPr>
                      <w:spacing w:val="-3"/>
                    </w:rPr>
                    <w:t>researcher</w:t>
                  </w:r>
                  <w:r>
                    <w:rPr>
                      <w:b/>
                      <w:spacing w:val="-3"/>
                    </w:rPr>
                    <w:t xml:space="preserve">: </w:t>
                  </w:r>
                  <w:r>
                    <w:t>Institution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 w14:anchorId="47450894">
          <v:shape id="_x0000_s1035" type="#_x0000_t202" style="position:absolute;margin-left:51.25pt;margin-top:239.8pt;width:492.85pt;height:70.1pt;z-index:-251657216;mso-wrap-distance-left:0;mso-wrap-distance-right:0;mso-position-horizontal-relative:page" filled="f" strokeweight=".16936mm">
            <v:textbox inset="0,0,0,0">
              <w:txbxContent>
                <w:p w14:paraId="0394AC1C" w14:textId="77777777" w:rsidR="00C21B70" w:rsidRDefault="00E57AF2">
                  <w:pPr>
                    <w:pStyle w:val="BodyText"/>
                    <w:ind w:left="103"/>
                  </w:pPr>
                  <w:r>
                    <w:t>Background information on proposed project (100 words maximum)</w:t>
                  </w:r>
                </w:p>
              </w:txbxContent>
            </v:textbox>
            <w10:wrap type="topAndBottom" anchorx="page"/>
          </v:shape>
        </w:pict>
      </w:r>
    </w:p>
    <w:p w14:paraId="3C4D6537" w14:textId="77777777" w:rsidR="00C21B70" w:rsidRDefault="00C21B70">
      <w:pPr>
        <w:spacing w:before="1"/>
        <w:rPr>
          <w:b/>
          <w:sz w:val="18"/>
        </w:rPr>
      </w:pPr>
    </w:p>
    <w:p w14:paraId="0030C5D4" w14:textId="77777777" w:rsidR="00C21B70" w:rsidRDefault="00C21B70">
      <w:pPr>
        <w:spacing w:before="10"/>
        <w:rPr>
          <w:b/>
          <w:sz w:val="12"/>
        </w:rPr>
      </w:pPr>
    </w:p>
    <w:p w14:paraId="6A21F722" w14:textId="77777777" w:rsidR="00C21B70" w:rsidRDefault="00E57AF2">
      <w:pPr>
        <w:spacing w:before="100"/>
        <w:ind w:left="212"/>
        <w:rPr>
          <w:b/>
          <w:sz w:val="24"/>
        </w:rPr>
      </w:pPr>
      <w:r>
        <w:rPr>
          <w:b/>
          <w:sz w:val="24"/>
        </w:rPr>
        <w:t>LAY SUMMARY</w:t>
      </w:r>
    </w:p>
    <w:p w14:paraId="3412B822" w14:textId="77777777" w:rsidR="00C21B70" w:rsidRDefault="00C21B70">
      <w:pPr>
        <w:rPr>
          <w:b/>
          <w:sz w:val="24"/>
        </w:rPr>
      </w:pPr>
    </w:p>
    <w:p w14:paraId="4D2EBDFA" w14:textId="77777777" w:rsidR="00C21B70" w:rsidRDefault="00E57AF2">
      <w:pPr>
        <w:ind w:left="212" w:right="236"/>
        <w:rPr>
          <w:b/>
          <w:sz w:val="24"/>
        </w:rPr>
      </w:pPr>
      <w:r>
        <w:rPr>
          <w:b/>
          <w:sz w:val="24"/>
        </w:rPr>
        <w:t>The following 5 questions should be answered in no more than 1,000 words, should be completed in LAYMANS terms and free from scientific terminology.</w:t>
      </w:r>
    </w:p>
    <w:p w14:paraId="153B008E" w14:textId="77777777" w:rsidR="00C21B70" w:rsidRDefault="00E57AF2">
      <w:pPr>
        <w:spacing w:before="7"/>
        <w:rPr>
          <w:b/>
          <w:sz w:val="20"/>
        </w:rPr>
      </w:pPr>
      <w:r>
        <w:pict w14:anchorId="3E66E245">
          <v:shape id="_x0000_s1034" type="#_x0000_t202" style="position:absolute;margin-left:51.25pt;margin-top:14.2pt;width:492.85pt;height:70.15pt;z-index:-251656192;mso-wrap-distance-left:0;mso-wrap-distance-right:0;mso-position-horizontal-relative:page" filled="f" strokeweight=".16936mm">
            <v:textbox inset="0,0,0,0">
              <w:txbxContent>
                <w:p w14:paraId="5B98D0F9" w14:textId="77777777" w:rsidR="00C21B70" w:rsidRDefault="00E57AF2">
                  <w:pPr>
                    <w:pStyle w:val="BodyText"/>
                    <w:ind w:left="103"/>
                  </w:pPr>
                  <w:r>
                    <w:t>What is the problem to be addressed?</w:t>
                  </w:r>
                </w:p>
              </w:txbxContent>
            </v:textbox>
            <w10:wrap type="topAndBottom" anchorx="page"/>
          </v:shape>
        </w:pict>
      </w:r>
      <w:r>
        <w:pict w14:anchorId="0C033601">
          <v:shape id="_x0000_s1033" type="#_x0000_t202" style="position:absolute;margin-left:51.25pt;margin-top:98.7pt;width:492.85pt;height:70.1pt;z-index:-251655168;mso-wrap-distance-left:0;mso-wrap-distance-right:0;mso-position-horizontal-relative:page" filled="f" strokeweight=".16936mm">
            <v:textbox inset="0,0,0,0">
              <w:txbxContent>
                <w:p w14:paraId="5B8042A0" w14:textId="77777777" w:rsidR="00C21B70" w:rsidRDefault="00E57AF2">
                  <w:pPr>
                    <w:pStyle w:val="BodyText"/>
                    <w:ind w:left="103"/>
                  </w:pPr>
                  <w:r>
                    <w:t>What is the research question?</w:t>
                  </w:r>
                </w:p>
              </w:txbxContent>
            </v:textbox>
            <w10:wrap type="topAndBottom" anchorx="page"/>
          </v:shape>
        </w:pict>
      </w:r>
    </w:p>
    <w:p w14:paraId="13910E2C" w14:textId="77777777" w:rsidR="00C21B70" w:rsidRDefault="00C21B70">
      <w:pPr>
        <w:spacing w:before="1"/>
        <w:rPr>
          <w:b/>
          <w:sz w:val="18"/>
        </w:rPr>
      </w:pPr>
    </w:p>
    <w:p w14:paraId="3ED96582" w14:textId="77777777" w:rsidR="00C21B70" w:rsidRDefault="00C21B70">
      <w:pPr>
        <w:rPr>
          <w:sz w:val="18"/>
        </w:rPr>
        <w:sectPr w:rsidR="00C21B70">
          <w:headerReference w:type="default" r:id="rId6"/>
          <w:footerReference w:type="default" r:id="rId7"/>
          <w:type w:val="continuous"/>
          <w:pgSz w:w="11910" w:h="16840"/>
          <w:pgMar w:top="1820" w:right="920" w:bottom="1300" w:left="920" w:header="953" w:footer="1100" w:gutter="0"/>
          <w:pgNumType w:start="1"/>
          <w:cols w:space="720"/>
        </w:sectPr>
      </w:pPr>
    </w:p>
    <w:p w14:paraId="3517F68E" w14:textId="77777777" w:rsidR="00C21B70" w:rsidRDefault="00C21B70">
      <w:pPr>
        <w:spacing w:before="4" w:after="1"/>
        <w:rPr>
          <w:b/>
        </w:rPr>
      </w:pPr>
    </w:p>
    <w:p w14:paraId="735A869E" w14:textId="77777777" w:rsidR="00C21B70" w:rsidRDefault="00E57AF2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6F123D88">
          <v:shape id="_x0000_s1032" type="#_x0000_t202" style="width:492.85pt;height:70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36048663" w14:textId="77777777" w:rsidR="00C21B70" w:rsidRDefault="00E57AF2">
                  <w:pPr>
                    <w:pStyle w:val="BodyText"/>
                    <w:ind w:left="103"/>
                  </w:pPr>
                  <w:r>
                    <w:t>How are you going to do this?</w:t>
                  </w:r>
                </w:p>
              </w:txbxContent>
            </v:textbox>
            <w10:anchorlock/>
          </v:shape>
        </w:pict>
      </w:r>
    </w:p>
    <w:p w14:paraId="72EB3DDA" w14:textId="77777777" w:rsidR="00C21B70" w:rsidRDefault="00E57AF2">
      <w:pPr>
        <w:spacing w:before="3"/>
        <w:rPr>
          <w:b/>
          <w:sz w:val="17"/>
        </w:rPr>
      </w:pPr>
      <w:r>
        <w:pict w14:anchorId="29CF89B6">
          <v:shape id="_x0000_s1031" type="#_x0000_t202" style="position:absolute;margin-left:51.25pt;margin-top:12.2pt;width:492.85pt;height:70.1pt;z-index:-251653120;mso-wrap-distance-left:0;mso-wrap-distance-right:0;mso-position-horizontal-relative:page" filled="f" strokeweight=".16936mm">
            <v:textbox inset="0,0,0,0">
              <w:txbxContent>
                <w:p w14:paraId="46D2A5FF" w14:textId="77777777" w:rsidR="00C21B70" w:rsidRDefault="00E57AF2">
                  <w:pPr>
                    <w:pStyle w:val="BodyText"/>
                    <w:ind w:left="103"/>
                  </w:pPr>
                  <w:r>
                    <w:t>What do you expect to find?</w:t>
                  </w:r>
                </w:p>
              </w:txbxContent>
            </v:textbox>
            <w10:wrap type="topAndBottom" anchorx="page"/>
          </v:shape>
        </w:pict>
      </w:r>
      <w:r>
        <w:pict w14:anchorId="19E2D5F9">
          <v:shape id="_x0000_s1030" type="#_x0000_t202" style="position:absolute;margin-left:51.25pt;margin-top:96.7pt;width:492.85pt;height:70.1pt;z-index:-251652096;mso-wrap-distance-left:0;mso-wrap-distance-right:0;mso-position-horizontal-relative:page" filled="f" strokeweight=".16936mm">
            <v:textbox inset="0,0,0,0">
              <w:txbxContent>
                <w:p w14:paraId="4AEA3ADF" w14:textId="77777777" w:rsidR="00C21B70" w:rsidRDefault="00E57AF2">
                  <w:pPr>
                    <w:pStyle w:val="BodyText"/>
                    <w:ind w:left="103"/>
                  </w:pPr>
                  <w:r>
                    <w:t>Where could this potentially lead?</w:t>
                  </w:r>
                </w:p>
              </w:txbxContent>
            </v:textbox>
            <w10:wrap type="topAndBottom" anchorx="page"/>
          </v:shape>
        </w:pict>
      </w:r>
    </w:p>
    <w:p w14:paraId="45B0C81C" w14:textId="77777777" w:rsidR="00C21B70" w:rsidRDefault="00C21B70">
      <w:pPr>
        <w:spacing w:before="1"/>
        <w:rPr>
          <w:b/>
          <w:sz w:val="18"/>
        </w:rPr>
      </w:pPr>
    </w:p>
    <w:p w14:paraId="29F9B403" w14:textId="77777777" w:rsidR="00C21B70" w:rsidRDefault="00C21B70">
      <w:pPr>
        <w:spacing w:before="10"/>
        <w:rPr>
          <w:b/>
          <w:sz w:val="12"/>
        </w:rPr>
      </w:pPr>
    </w:p>
    <w:p w14:paraId="6B7BA8C2" w14:textId="77777777" w:rsidR="00C21B70" w:rsidRDefault="00E57AF2">
      <w:pPr>
        <w:spacing w:before="100"/>
        <w:ind w:left="212"/>
        <w:rPr>
          <w:b/>
          <w:sz w:val="24"/>
        </w:rPr>
      </w:pPr>
      <w:r>
        <w:rPr>
          <w:b/>
          <w:sz w:val="24"/>
        </w:rPr>
        <w:t>SCIENTIFIC ABSTRACT</w:t>
      </w:r>
    </w:p>
    <w:p w14:paraId="02061A3C" w14:textId="77777777" w:rsidR="00C21B70" w:rsidRDefault="00C21B70">
      <w:pPr>
        <w:rPr>
          <w:b/>
          <w:sz w:val="24"/>
        </w:rPr>
      </w:pPr>
    </w:p>
    <w:p w14:paraId="3F2917BC" w14:textId="77777777" w:rsidR="00C21B70" w:rsidRDefault="00E57AF2">
      <w:pPr>
        <w:ind w:left="212"/>
        <w:rPr>
          <w:b/>
          <w:sz w:val="24"/>
        </w:rPr>
      </w:pPr>
      <w:r>
        <w:rPr>
          <w:b/>
          <w:sz w:val="24"/>
        </w:rPr>
        <w:t>The following 4 questions should be answered in no more than 1,000 words</w:t>
      </w:r>
    </w:p>
    <w:p w14:paraId="26805A06" w14:textId="77777777" w:rsidR="00C21B70" w:rsidRDefault="00E57AF2">
      <w:pPr>
        <w:spacing w:before="7"/>
        <w:rPr>
          <w:b/>
          <w:sz w:val="20"/>
        </w:rPr>
      </w:pPr>
      <w:r>
        <w:pict w14:anchorId="2E37768B">
          <v:shape id="_x0000_s1029" type="#_x0000_t202" style="position:absolute;margin-left:51.25pt;margin-top:14.15pt;width:492.85pt;height:70.1pt;z-index:-251651072;mso-wrap-distance-left:0;mso-wrap-distance-right:0;mso-position-horizontal-relative:page" filled="f" strokeweight=".16936mm">
            <v:textbox inset="0,0,0,0">
              <w:txbxContent>
                <w:p w14:paraId="5F042CE6" w14:textId="77777777" w:rsidR="00C21B70" w:rsidRDefault="00E57AF2">
                  <w:pPr>
                    <w:pStyle w:val="BodyText"/>
                    <w:ind w:left="103"/>
                  </w:pPr>
                  <w:r>
                    <w:t>Research question</w:t>
                  </w:r>
                </w:p>
              </w:txbxContent>
            </v:textbox>
            <w10:wrap type="topAndBottom" anchorx="page"/>
          </v:shape>
        </w:pict>
      </w:r>
      <w:r>
        <w:pict w14:anchorId="20CB781B">
          <v:shape id="_x0000_s1028" type="#_x0000_t202" style="position:absolute;margin-left:51.25pt;margin-top:98.65pt;width:492.85pt;height:70.1pt;z-index:-251650048;mso-wrap-distance-left:0;mso-wrap-distance-right:0;mso-position-horizontal-relative:page" filled="f" strokeweight=".16936mm">
            <v:textbox inset="0,0,0,0">
              <w:txbxContent>
                <w:p w14:paraId="064E13C3" w14:textId="77777777" w:rsidR="00C21B70" w:rsidRDefault="00E57AF2">
                  <w:pPr>
                    <w:pStyle w:val="BodyText"/>
                    <w:ind w:left="103"/>
                  </w:pPr>
                  <w:r>
                    <w:t>Methods</w:t>
                  </w:r>
                </w:p>
              </w:txbxContent>
            </v:textbox>
            <w10:wrap type="topAndBottom" anchorx="page"/>
          </v:shape>
        </w:pict>
      </w:r>
      <w:r>
        <w:pict w14:anchorId="38CB73D5">
          <v:shape id="_x0000_s1027" type="#_x0000_t202" style="position:absolute;margin-left:51.25pt;margin-top:183.15pt;width:492.85pt;height:70.15pt;z-index:-251649024;mso-wrap-distance-left:0;mso-wrap-distance-right:0;mso-position-horizontal-relative:page" filled="f" strokeweight=".16936mm">
            <v:textbox inset="0,0,0,0">
              <w:txbxContent>
                <w:p w14:paraId="7511AEB8" w14:textId="77777777" w:rsidR="00C21B70" w:rsidRDefault="00E57AF2">
                  <w:pPr>
                    <w:pStyle w:val="BodyText"/>
                    <w:ind w:left="103"/>
                  </w:pPr>
                  <w:r>
                    <w:t>Proposed timeline</w:t>
                  </w:r>
                </w:p>
              </w:txbxContent>
            </v:textbox>
            <w10:wrap type="topAndBottom" anchorx="page"/>
          </v:shape>
        </w:pict>
      </w:r>
      <w:r>
        <w:pict w14:anchorId="70278BEA">
          <v:shape id="_x0000_s1026" type="#_x0000_t202" style="position:absolute;margin-left:51.25pt;margin-top:267.65pt;width:492.85pt;height:70.2pt;z-index:-251648000;mso-wrap-distance-left:0;mso-wrap-distance-right:0;mso-position-horizontal-relative:page" filled="f" strokeweight=".16936mm">
            <v:textbox inset="0,0,0,0">
              <w:txbxContent>
                <w:p w14:paraId="45DC46CD" w14:textId="77777777" w:rsidR="00C21B70" w:rsidRDefault="00E57AF2">
                  <w:pPr>
                    <w:pStyle w:val="BodyText"/>
                    <w:spacing w:before="2"/>
                    <w:ind w:left="103"/>
                  </w:pPr>
                  <w:r>
                    <w:t>Potential impact</w:t>
                  </w:r>
                </w:p>
              </w:txbxContent>
            </v:textbox>
            <w10:wrap type="topAndBottom" anchorx="page"/>
          </v:shape>
        </w:pict>
      </w:r>
    </w:p>
    <w:p w14:paraId="250A50AD" w14:textId="77777777" w:rsidR="00C21B70" w:rsidRDefault="00C21B70">
      <w:pPr>
        <w:spacing w:before="1"/>
        <w:rPr>
          <w:b/>
          <w:sz w:val="18"/>
        </w:rPr>
      </w:pPr>
    </w:p>
    <w:p w14:paraId="17C5D50B" w14:textId="77777777" w:rsidR="00C21B70" w:rsidRDefault="00C21B70">
      <w:pPr>
        <w:spacing w:before="1"/>
        <w:rPr>
          <w:b/>
          <w:sz w:val="18"/>
        </w:rPr>
      </w:pPr>
    </w:p>
    <w:p w14:paraId="1B8AB275" w14:textId="77777777" w:rsidR="00C21B70" w:rsidRDefault="00C21B70">
      <w:pPr>
        <w:spacing w:before="1"/>
        <w:rPr>
          <w:b/>
          <w:sz w:val="18"/>
        </w:rPr>
      </w:pPr>
    </w:p>
    <w:sectPr w:rsidR="00C21B70">
      <w:pgSz w:w="11910" w:h="16840"/>
      <w:pgMar w:top="1820" w:right="920" w:bottom="1300" w:left="920" w:header="953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79A1" w14:textId="77777777" w:rsidR="00000000" w:rsidRDefault="00E57AF2">
      <w:r>
        <w:separator/>
      </w:r>
    </w:p>
  </w:endnote>
  <w:endnote w:type="continuationSeparator" w:id="0">
    <w:p w14:paraId="3A01C81F" w14:textId="77777777" w:rsidR="00000000" w:rsidRDefault="00E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1320" w14:textId="77777777" w:rsidR="00C21B70" w:rsidRDefault="00E57AF2">
    <w:pPr>
      <w:pStyle w:val="BodyText"/>
      <w:spacing w:line="14" w:lineRule="auto"/>
      <w:rPr>
        <w:sz w:val="20"/>
      </w:rPr>
    </w:pPr>
    <w:r>
      <w:pict w14:anchorId="43D5A2C4">
        <v:group id="_x0000_s2052" style="position:absolute;margin-left:50.75pt;margin-top:772.9pt;width:493.8pt;height:43.35pt;z-index:-251793408;mso-position-horizontal-relative:page;mso-position-vertical-relative:page" coordorigin="1015,15458" coordsize="9876,867">
          <v:line id="_x0000_s2058" style="position:absolute" from="1025,15463" to="10881,15463" strokeweight=".48pt"/>
          <v:rect id="_x0000_s2057" style="position:absolute;left:1015;top:16315;width:10;height:10" fillcolor="black" stroked="f"/>
          <v:line id="_x0000_s2056" style="position:absolute" from="1025,16320" to="10881,16320" strokeweight=".48pt"/>
          <v:rect id="_x0000_s2055" style="position:absolute;left:10881;top:16315;width:10;height:10" fillcolor="black" stroked="f"/>
          <v:line id="_x0000_s2054" style="position:absolute" from="1020,15458" to="1020,16315" strokeweight=".48pt"/>
          <v:line id="_x0000_s2053" style="position:absolute" from="10886,15458" to="10886,16315" strokeweight=".48pt"/>
          <w10:wrap anchorx="page" anchory="page"/>
        </v:group>
      </w:pict>
    </w:r>
    <w:r>
      <w:pict w14:anchorId="75D207A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1pt;margin-top:772.15pt;width:11.05pt;height:12.1pt;z-index:-251792384;mso-position-horizontal-relative:page;mso-position-vertical-relative:page" filled="f" stroked="f">
          <v:textbox inset="0,0,0,0">
            <w:txbxContent>
              <w:p w14:paraId="22C1B0EC" w14:textId="77777777" w:rsidR="00C21B70" w:rsidRDefault="00E57AF2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7C7254">
        <v:shape id="_x0000_s2050" type="#_x0000_t202" style="position:absolute;margin-left:55.65pt;margin-top:773.6pt;width:158.75pt;height:22.4pt;z-index:-251791360;mso-position-horizontal-relative:page;mso-position-vertical-relative:page" filled="f" stroked="f">
          <v:textbox inset="0,0,0,0">
            <w:txbxContent>
              <w:p w14:paraId="371CE5E7" w14:textId="77777777" w:rsidR="00C21B70" w:rsidRDefault="00E57AF2">
                <w:pPr>
                  <w:spacing w:before="14"/>
                  <w:ind w:left="20" w:right="3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RCLCF reference number: 2020 Admin (Office use only)</w:t>
                </w:r>
              </w:p>
            </w:txbxContent>
          </v:textbox>
          <w10:wrap anchorx="page" anchory="page"/>
        </v:shape>
      </w:pict>
    </w:r>
    <w:r>
      <w:pict w14:anchorId="623AC047">
        <v:shape id="_x0000_s2049" type="#_x0000_t202" style="position:absolute;margin-left:55.65pt;margin-top:794.25pt;width:469.9pt;height:22.4pt;z-index:-251790336;mso-position-horizontal-relative:page;mso-position-vertical-relative:page" filled="f" stroked="f">
          <v:textbox inset="0,0,0,0">
            <w:txbxContent>
              <w:p w14:paraId="7AEA4221" w14:textId="77777777" w:rsidR="00C21B70" w:rsidRDefault="00E57AF2">
                <w:pPr>
                  <w:spacing w:before="14"/>
                  <w:ind w:left="20" w:right="3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(Please refer to the documents ‘Guidelines for Applications’ and ‘RCLCF Grant Funding Information’ when c</w:t>
                </w:r>
                <w:r>
                  <w:rPr>
                    <w:rFonts w:ascii="Arial" w:hAnsi="Arial"/>
                    <w:sz w:val="18"/>
                  </w:rPr>
                  <w:t>ompleting this form)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9289" w14:textId="77777777" w:rsidR="00000000" w:rsidRDefault="00E57AF2">
      <w:r>
        <w:separator/>
      </w:r>
    </w:p>
  </w:footnote>
  <w:footnote w:type="continuationSeparator" w:id="0">
    <w:p w14:paraId="117B37A1" w14:textId="77777777" w:rsidR="00000000" w:rsidRDefault="00E5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33F7" w14:textId="77777777" w:rsidR="00C21B70" w:rsidRDefault="00E57AF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21024" behindDoc="1" locked="0" layoutInCell="1" allowOverlap="1" wp14:anchorId="3DFD6478" wp14:editId="477F6F72">
          <wp:simplePos x="0" y="0"/>
          <wp:positionH relativeFrom="page">
            <wp:posOffset>4981575</wp:posOffset>
          </wp:positionH>
          <wp:positionV relativeFrom="page">
            <wp:posOffset>608107</wp:posOffset>
          </wp:positionV>
          <wp:extent cx="1885950" cy="5459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459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ict w14:anchorId="64DE6BA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54.6pt;width:304.55pt;height:34.55pt;z-index:-251794432;mso-position-horizontal-relative:page;mso-position-vertical-relative:page" filled="f" stroked="f">
          <v:textbox inset="0,0,0,0">
            <w:txbxContent>
              <w:p w14:paraId="262863DB" w14:textId="77777777" w:rsidR="00C21B70" w:rsidRDefault="00E57AF2">
                <w:pPr>
                  <w:spacing w:before="20" w:line="32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AFEF"/>
                    <w:sz w:val="28"/>
                  </w:rPr>
                  <w:t>PRIVATE AND CONFIDENTIAL</w:t>
                </w:r>
              </w:p>
              <w:p w14:paraId="768B9A4D" w14:textId="77777777" w:rsidR="00C21B70" w:rsidRDefault="00E57AF2">
                <w:pPr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AFEF"/>
                    <w:sz w:val="28"/>
                  </w:rPr>
                  <w:t>Form A: Lay Summary and Scientific Abstract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70"/>
    <w:rsid w:val="00C21B70"/>
    <w:rsid w:val="00E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B5CA467"/>
  <w15:docId w15:val="{548E0992-84A8-470A-AA85-0625DABE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F2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7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AF2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282A5332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Thomas</cp:lastModifiedBy>
  <cp:revision>2</cp:revision>
  <dcterms:created xsi:type="dcterms:W3CDTF">2020-03-04T11:39:00Z</dcterms:created>
  <dcterms:modified xsi:type="dcterms:W3CDTF">2020-03-04T11:41:00Z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2020-03-04T00:00:00Z</vt:filetime>
  </property>
</Properties>
</file>