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6BBB" w14:textId="77777777" w:rsidR="00051D03" w:rsidRDefault="0037418E">
      <w:pPr>
        <w:pStyle w:val="BodyText"/>
        <w:spacing w:before="184"/>
        <w:ind w:left="220"/>
      </w:pPr>
      <w:r>
        <w:pict w14:anchorId="72315E77">
          <v:rect id="_x0000_s1253" style="position:absolute;left:0;text-align:left;margin-left:325.15pt;margin-top:238.95pt;width:11.65pt;height:11.65pt;z-index:251686912;mso-position-horizontal-relative:page;mso-position-vertical-relative:page" filled="f" strokeweight=".72pt">
            <w10:wrap anchorx="page" anchory="page"/>
          </v:rect>
        </w:pict>
      </w:r>
      <w:r>
        <w:pict w14:anchorId="6B0200AD">
          <v:rect id="_x0000_s1252" style="position:absolute;left:0;text-align:left;margin-left:475.9pt;margin-top:238.95pt;width:11.65pt;height:11.65pt;z-index:251687936;mso-position-horizontal-relative:page;mso-position-vertical-relative:page" filled="f" strokeweight=".72pt">
            <w10:wrap anchorx="page" anchory="page"/>
          </v:rect>
        </w:pict>
      </w:r>
      <w:r>
        <w:pict w14:anchorId="46E0DA05">
          <v:rect id="_x0000_s1251" style="position:absolute;left:0;text-align:left;margin-left:181.1pt;margin-top:294.65pt;width:11.65pt;height:11.65pt;z-index:251688960;mso-position-horizontal-relative:page;mso-position-vertical-relative:page" filled="f" strokeweight=".72pt">
            <w10:wrap anchorx="page" anchory="page"/>
          </v:rect>
        </w:pict>
      </w:r>
      <w:r>
        <w:pict w14:anchorId="3B18BE52">
          <v:rect id="_x0000_s1250" style="position:absolute;left:0;text-align:left;margin-left:325.15pt;margin-top:294.65pt;width:11.65pt;height:11.65pt;z-index:251689984;mso-position-horizontal-relative:page;mso-position-vertical-relative:page" filled="f" strokeweight=".72pt">
            <w10:wrap anchorx="page" anchory="page"/>
          </v:rect>
        </w:pict>
      </w:r>
      <w:r>
        <w:pict w14:anchorId="3F4A14B9">
          <v:rect id="_x0000_s1249" style="position:absolute;left:0;text-align:left;margin-left:469.2pt;margin-top:294.65pt;width:11.65pt;height:11.65pt;z-index:251691008;mso-position-horizontal-relative:page;mso-position-vertical-relative:page" filled="f" strokeweight=".72pt">
            <w10:wrap anchorx="page" anchory="page"/>
          </v:rect>
        </w:pict>
      </w:r>
      <w:r>
        <w:t>Please refer to the ‘Guidelines for Applications’ document when completing this form</w:t>
      </w:r>
    </w:p>
    <w:p w14:paraId="7173BCF9" w14:textId="77777777" w:rsidR="00051D03" w:rsidRDefault="00051D03">
      <w:pPr>
        <w:pStyle w:val="BodyText"/>
      </w:pPr>
    </w:p>
    <w:p w14:paraId="002586B6" w14:textId="77777777" w:rsidR="00051D03" w:rsidRDefault="0037418E">
      <w:pPr>
        <w:pStyle w:val="Heading1"/>
        <w:spacing w:before="0"/>
      </w:pPr>
      <w:r>
        <w:pict w14:anchorId="1809DB3F">
          <v:rect id="_x0000_s1248" style="position:absolute;left:0;text-align:left;margin-left:225.65pt;margin-top:62.5pt;width:11.65pt;height:11.65pt;z-index:251681792;mso-position-horizontal-relative:page" filled="f" strokeweight=".72pt">
            <w10:wrap anchorx="page"/>
          </v:rect>
        </w:pict>
      </w:r>
      <w:r>
        <w:pict w14:anchorId="4D2CB1CA">
          <v:rect id="_x0000_s1247" style="position:absolute;left:0;text-align:left;margin-left:361.15pt;margin-top:62.5pt;width:11.65pt;height:11.65pt;z-index:251682816;mso-position-horizontal-relative:page" filled="f" strokeweight=".72pt">
            <w10:wrap anchorx="page"/>
          </v:rect>
        </w:pict>
      </w:r>
      <w:r>
        <w:pict w14:anchorId="46AD6B2C">
          <v:rect id="_x0000_s1246" style="position:absolute;left:0;text-align:left;margin-left:469.2pt;margin-top:62.5pt;width:11.65pt;height:11.65pt;z-index:251683840;mso-position-horizontal-relative:page" filled="f" strokeweight=".72pt">
            <w10:wrap anchorx="page"/>
          </v:rect>
        </w:pict>
      </w:r>
      <w:r>
        <w:pict w14:anchorId="05F55A31">
          <v:rect id="_x0000_s1245" style="position:absolute;left:0;text-align:left;margin-left:289.15pt;margin-top:90.35pt;width:11.65pt;height:11.65pt;z-index:251684864;mso-position-horizontal-relative:page" filled="f" strokeweight=".72pt">
            <w10:wrap anchorx="page"/>
          </v:rect>
        </w:pict>
      </w:r>
      <w:r>
        <w:pict w14:anchorId="3091D029">
          <v:rect id="_x0000_s1244" style="position:absolute;left:0;text-align:left;margin-left:433.15pt;margin-top:90.35pt;width:11.65pt;height:11.65pt;z-index:251685888;mso-position-horizontal-relative:page" filled="f" strokeweight=".72pt">
            <w10:wrap anchorx="page"/>
          </v:rect>
        </w:pict>
      </w:r>
      <w:r>
        <w:t>Section 1 Application details</w:t>
      </w:r>
    </w:p>
    <w:p w14:paraId="3AAD971C" w14:textId="77777777" w:rsidR="00051D03" w:rsidRDefault="0037418E">
      <w:pPr>
        <w:pStyle w:val="BodyText"/>
        <w:spacing w:before="2"/>
        <w:rPr>
          <w:b/>
          <w:sz w:val="20"/>
        </w:rPr>
      </w:pPr>
      <w:bookmarkStart w:id="0" w:name="_GoBack"/>
      <w:bookmarkEnd w:id="0"/>
      <w:r>
        <w:pict w14:anchorId="64EB7DDF">
          <v:group id="_x0000_s1225" style="position:absolute;margin-left:66.15pt;margin-top:13.95pt;width:463.2pt;height:198.4pt;z-index:-251643904;mso-wrap-distance-left:0;mso-wrap-distance-right:0;mso-position-horizontal-relative:page" coordorigin="1323,279" coordsize="9264,3968">
            <v:line id="_x0000_s1243" style="position:absolute" from="1332,284" to="10576,284" strokeweight=".48pt"/>
            <v:line id="_x0000_s1242" style="position:absolute" from="1332,4242" to="10576,4242" strokeweight=".48pt"/>
            <v:line id="_x0000_s1241" style="position:absolute" from="1328,279" to="1328,4247" strokeweight=".48pt"/>
            <v:line id="_x0000_s1240" style="position:absolute" from="10581,279" to="10581,4247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9" type="#_x0000_t202" style="position:absolute;left:1440;top:3709;width:2196;height:279" filled="f" stroked="f">
              <v:textbox inset="0,0,0,0">
                <w:txbxContent>
                  <w:p w14:paraId="1F3D9CB3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Other – please specify</w:t>
                    </w:r>
                  </w:p>
                </w:txbxContent>
              </v:textbox>
            </v:shape>
            <v:shape id="_x0000_s1238" type="#_x0000_t202" style="position:absolute;left:7201;top:3152;width:1510;height:279" filled="f" stroked="f">
              <v:textbox inset="0,0,0,0">
                <w:txbxContent>
                  <w:p w14:paraId="3F7DBE6E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BTOG meeting</w:t>
                    </w:r>
                  </w:p>
                </w:txbxContent>
              </v:textbox>
            </v:shape>
            <v:shape id="_x0000_s1237" type="#_x0000_t202" style="position:absolute;left:4321;top:3152;width:1799;height:279" filled="f" stroked="f">
              <v:textbox inset="0,0,0,0">
                <w:txbxContent>
                  <w:p w14:paraId="4026DC82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NCRI Conference</w:t>
                    </w:r>
                  </w:p>
                </w:txbxContent>
              </v:textbox>
            </v:shape>
            <v:shape id="_x0000_s1236" type="#_x0000_t202" style="position:absolute;left:1440;top:3152;width:1628;height:279" filled="f" stroked="f">
              <v:textbox inset="0,0,0,0">
                <w:txbxContent>
                  <w:p w14:paraId="74190954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RCLCF Website</w:t>
                    </w:r>
                  </w:p>
                </w:txbxContent>
              </v:textbox>
            </v:shape>
            <v:shape id="_x0000_s1235" type="#_x0000_t202" style="position:absolute;left:1440;top:2595;width:7071;height:279" filled="f" stroked="f">
              <v:textbox inset="0,0,0,0">
                <w:txbxContent>
                  <w:p w14:paraId="1A21B24D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Please indicate where you saw this grant funding opportunity advertised:</w:t>
                    </w:r>
                  </w:p>
                </w:txbxContent>
              </v:textbox>
            </v:shape>
            <v:shape id="_x0000_s1234" type="#_x0000_t202" style="position:absolute;left:7201;top:2038;width:1840;height:279" filled="f" stroked="f">
              <v:textbox inset="0,0,0,0">
                <w:txbxContent>
                  <w:p w14:paraId="3F68B1FC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Patient Experience</w:t>
                    </w:r>
                  </w:p>
                </w:txbxContent>
              </v:textbox>
            </v:shape>
            <v:shape id="_x0000_s1233" type="#_x0000_t202" style="position:absolute;left:1440;top:2038;width:4413;height:279" filled="f" stroked="f">
              <v:textbox inset="0,0,0,0">
                <w:txbxContent>
                  <w:p w14:paraId="207942FD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 grant is: Early Detection of lung cancer</w:t>
                    </w:r>
                  </w:p>
                </w:txbxContent>
              </v:textbox>
            </v:shape>
            <v:shape id="_x0000_s1232" type="#_x0000_t202" style="position:absolute;left:6481;top:1481;width:1419;height:279" filled="f" stroked="f">
              <v:textbox inset="0,0,0,0">
                <w:txbxContent>
                  <w:p w14:paraId="42FABFCB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Re-submission</w:t>
                    </w:r>
                  </w:p>
                </w:txbxContent>
              </v:textbox>
            </v:shape>
            <v:shape id="_x0000_s1231" type="#_x0000_t202" style="position:absolute;left:1440;top:1481;width:3764;height:279" filled="f" stroked="f">
              <v:textbox inset="0,0,0,0">
                <w:txbxContent>
                  <w:p w14:paraId="1AD46CFF" w14:textId="77777777" w:rsidR="00051D03" w:rsidRDefault="0037418E">
                    <w:pPr>
                      <w:tabs>
                        <w:tab w:val="left" w:pos="2159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Type of application:</w:t>
                    </w:r>
                    <w:r>
                      <w:rPr>
                        <w:sz w:val="24"/>
                      </w:rPr>
                      <w:tab/>
                      <w:t>New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application</w:t>
                    </w:r>
                  </w:p>
                </w:txbxContent>
              </v:textbox>
            </v:shape>
            <v:shape id="_x0000_s1230" type="#_x0000_t202" style="position:absolute;left:8641;top:924;width:627;height:279" filled="f" stroked="f">
              <v:textbox inset="0,0,0,0">
                <w:txbxContent>
                  <w:p w14:paraId="07578F9A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Other</w:t>
                    </w:r>
                  </w:p>
                </w:txbxContent>
              </v:textbox>
            </v:shape>
            <v:shape id="_x0000_s1229" type="#_x0000_t202" style="position:absolute;left:5761;top:924;width:1102;height:279" filled="f" stroked="f">
              <v:textbox inset="0,0,0,0">
                <w:txbxContent>
                  <w:p w14:paraId="617401D5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Pilot Grant</w:t>
                    </w:r>
                  </w:p>
                </w:txbxContent>
              </v:textbox>
            </v:shape>
            <v:shape id="_x0000_s1228" type="#_x0000_t202" style="position:absolute;left:2880;top:924;width:1367;height:279" filled="f" stroked="f">
              <v:textbox inset="0,0,0,0">
                <w:txbxContent>
                  <w:p w14:paraId="0C0E9A7A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Project Grant</w:t>
                    </w:r>
                  </w:p>
                </w:txbxContent>
              </v:textbox>
            </v:shape>
            <v:shape id="_x0000_s1227" type="#_x0000_t202" style="position:absolute;left:1440;top:924;width:977;height:279" filled="f" stroked="f">
              <v:textbox inset="0,0,0,0">
                <w:txbxContent>
                  <w:p w14:paraId="36CE5AA4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Category:</w:t>
                    </w:r>
                  </w:p>
                </w:txbxContent>
              </v:textbox>
            </v:shape>
            <v:shape id="_x0000_s1226" type="#_x0000_t202" style="position:absolute;left:1440;top:367;width:3820;height:279" filled="f" stroked="f">
              <v:textbox inset="0,0,0,0">
                <w:txbxContent>
                  <w:p w14:paraId="0A37F61E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Grant Submission Period: January 2020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948D111">
          <v:group id="_x0000_s1213" style="position:absolute;margin-left:66.15pt;margin-top:226.35pt;width:463.2pt;height:344pt;z-index:-251635712;mso-wrap-distance-left:0;mso-wrap-distance-right:0;mso-position-horizontal-relative:page" coordorigin="1323,4527" coordsize="9264,6880">
            <v:line id="_x0000_s1224" style="position:absolute" from="1332,4532" to="10576,4532" strokeweight=".48pt"/>
            <v:line id="_x0000_s1223" style="position:absolute" from="1332,11402" to="10576,11402" strokeweight=".48pt"/>
            <v:line id="_x0000_s1222" style="position:absolute" from="1328,4527" to="1328,11407" strokeweight=".48pt"/>
            <v:line id="_x0000_s1221" style="position:absolute" from="10581,4527" to="10581,11407" strokeweight=".16936mm"/>
            <v:shape id="_x0000_s1220" type="#_x0000_t202" style="position:absolute;left:1440;top:10819;width:3720;height:279" filled="f" stroked="f">
              <v:textbox inset="0,0,0,0">
                <w:txbxContent>
                  <w:p w14:paraId="609EEA2A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Total amount of funding applied for: £</w:t>
                    </w:r>
                  </w:p>
                </w:txbxContent>
              </v:textbox>
            </v:shape>
            <v:shape id="_x0000_s1219" type="#_x0000_t202" style="position:absolute;left:5761;top:10264;width:2009;height:279" filled="f" stroked="f">
              <v:textbox inset="0,0,0,0">
                <w:txbxContent>
                  <w:p w14:paraId="0E77F6D8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Proposed start date:</w:t>
                    </w:r>
                  </w:p>
                </w:txbxContent>
              </v:textbox>
            </v:shape>
            <v:shape id="_x0000_s1218" type="#_x0000_t202" style="position:absolute;left:1440;top:10264;width:2848;height:279" filled="f" stroked="f">
              <v:textbox inset="0,0,0,0">
                <w:txbxContent>
                  <w:p w14:paraId="215A6ECC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Proposed duration (months):</w:t>
                    </w:r>
                  </w:p>
                </w:txbxContent>
              </v:textbox>
            </v:shape>
            <v:shape id="_x0000_s1217" type="#_x0000_t202" style="position:absolute;left:1440;top:7619;width:1545;height:1810" filled="f" stroked="f">
              <v:textbox inset="0,0,0,0">
                <w:txbxContent>
                  <w:p w14:paraId="6C247197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Postcode:</w:t>
                    </w:r>
                  </w:p>
                  <w:p w14:paraId="4D26AF8E" w14:textId="77777777" w:rsidR="00051D03" w:rsidRDefault="00051D03">
                    <w:pPr>
                      <w:rPr>
                        <w:sz w:val="24"/>
                      </w:rPr>
                    </w:pPr>
                  </w:p>
                  <w:p w14:paraId="6029C49C" w14:textId="77777777" w:rsidR="00051D03" w:rsidRDefault="0037418E">
                    <w:pPr>
                      <w:spacing w:line="360" w:lineRule="auto"/>
                      <w:ind w:right="4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Telephone: Email:</w:t>
                    </w:r>
                  </w:p>
                  <w:p w14:paraId="3D686F56" w14:textId="77777777" w:rsidR="00051D03" w:rsidRDefault="0037418E">
                    <w:pPr>
                      <w:spacing w:before="1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Title of project:</w:t>
                    </w:r>
                  </w:p>
                </w:txbxContent>
              </v:textbox>
            </v:shape>
            <v:shape id="_x0000_s1216" type="#_x0000_t202" style="position:absolute;left:1440;top:5670;width:1062;height:836" filled="f" stroked="f">
              <v:textbox inset="0,0,0,0">
                <w:txbxContent>
                  <w:p w14:paraId="662D9586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Institution:</w:t>
                    </w:r>
                  </w:p>
                  <w:p w14:paraId="7DCE2E63" w14:textId="77777777" w:rsidR="00051D03" w:rsidRDefault="00051D03">
                    <w:pPr>
                      <w:rPr>
                        <w:sz w:val="24"/>
                      </w:rPr>
                    </w:pPr>
                  </w:p>
                  <w:p w14:paraId="69D67DB4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Address:</w:t>
                    </w:r>
                  </w:p>
                </w:txbxContent>
              </v:textbox>
            </v:shape>
            <v:shape id="_x0000_s1215" type="#_x0000_t202" style="position:absolute;left:5761;top:5113;width:922;height:279" filled="f" stroked="f">
              <v:textbox inset="0,0,0,0">
                <w:txbxContent>
                  <w:p w14:paraId="1CC9447B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Surname:</w:t>
                    </w:r>
                  </w:p>
                </w:txbxContent>
              </v:textbox>
            </v:shape>
            <v:shape id="_x0000_s1214" type="#_x0000_t202" style="position:absolute;left:1440;top:4556;width:2491;height:836" filled="f" stroked="f">
              <v:textbox inset="0,0,0,0">
                <w:txbxContent>
                  <w:p w14:paraId="05184CFF" w14:textId="77777777" w:rsidR="00051D03" w:rsidRDefault="0037418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Applicant</w:t>
                    </w:r>
                  </w:p>
                  <w:p w14:paraId="104E8A9D" w14:textId="77777777" w:rsidR="00051D03" w:rsidRDefault="00051D03">
                    <w:pPr>
                      <w:rPr>
                        <w:b/>
                        <w:sz w:val="24"/>
                      </w:rPr>
                    </w:pPr>
                  </w:p>
                  <w:p w14:paraId="30285073" w14:textId="77777777" w:rsidR="00051D03" w:rsidRDefault="0037418E">
                    <w:pPr>
                      <w:tabs>
                        <w:tab w:val="left" w:pos="1439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Title:</w:t>
                    </w:r>
                    <w:r>
                      <w:rPr>
                        <w:sz w:val="24"/>
                      </w:rPr>
                      <w:tab/>
                      <w:t>Forename: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08AE058" w14:textId="77777777" w:rsidR="00051D03" w:rsidRDefault="00051D03">
      <w:pPr>
        <w:pStyle w:val="BodyText"/>
        <w:spacing w:before="5"/>
        <w:rPr>
          <w:b/>
          <w:sz w:val="17"/>
        </w:rPr>
      </w:pPr>
    </w:p>
    <w:p w14:paraId="5ACD69A8" w14:textId="77777777" w:rsidR="00051D03" w:rsidRDefault="00051D03">
      <w:pPr>
        <w:rPr>
          <w:sz w:val="17"/>
        </w:rPr>
        <w:sectPr w:rsidR="00051D03">
          <w:headerReference w:type="default" r:id="rId7"/>
          <w:footerReference w:type="default" r:id="rId8"/>
          <w:type w:val="continuous"/>
          <w:pgSz w:w="11910" w:h="16840"/>
          <w:pgMar w:top="1660" w:right="1140" w:bottom="1760" w:left="1220" w:header="600" w:footer="1568" w:gutter="0"/>
          <w:pgNumType w:start="1"/>
          <w:cols w:space="720"/>
        </w:sectPr>
      </w:pPr>
    </w:p>
    <w:p w14:paraId="155B3C22" w14:textId="77777777" w:rsidR="00051D03" w:rsidRDefault="00051D03">
      <w:pPr>
        <w:pStyle w:val="BodyText"/>
        <w:spacing w:before="5"/>
        <w:rPr>
          <w:b/>
          <w:sz w:val="15"/>
        </w:rPr>
      </w:pPr>
    </w:p>
    <w:p w14:paraId="681E9F9E" w14:textId="77777777" w:rsidR="00051D03" w:rsidRDefault="0037418E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652B67A6">
          <v:group id="_x0000_s1202" style="width:463.2pt;height:206.8pt;mso-position-horizontal-relative:char;mso-position-vertical-relative:line" coordsize="9264,4136">
            <v:line id="_x0000_s1212" style="position:absolute" from="10,5" to="9253,5" strokeweight=".48pt"/>
            <v:line id="_x0000_s1211" style="position:absolute" from="10,4131" to="9253,4131" strokeweight=".48pt"/>
            <v:line id="_x0000_s1210" style="position:absolute" from="5,0" to="5,4136" strokeweight=".48pt"/>
            <v:line id="_x0000_s1209" style="position:absolute" from="9258,0" to="9258,4136" strokeweight=".16936mm"/>
            <v:shape id="_x0000_s1208" type="#_x0000_t202" style="position:absolute;left:117;top:2256;width:1107;height:1393" filled="f" stroked="f">
              <v:textbox inset="0,0,0,0">
                <w:txbxContent>
                  <w:p w14:paraId="2C464E56" w14:textId="77777777" w:rsidR="00051D03" w:rsidRDefault="0037418E">
                    <w:pPr>
                      <w:spacing w:line="480" w:lineRule="auto"/>
                      <w:ind w:right="-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Postcode: Telephone:</w:t>
                    </w:r>
                  </w:p>
                  <w:p w14:paraId="2037F184" w14:textId="77777777" w:rsidR="00051D03" w:rsidRDefault="0037418E">
                    <w:pPr>
                      <w:spacing w:before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Email:</w:t>
                    </w:r>
                  </w:p>
                </w:txbxContent>
              </v:textbox>
            </v:shape>
            <v:shape id="_x0000_s1207" type="#_x0000_t202" style="position:absolute;left:117;top:1142;width:874;height:279" filled="f" stroked="f">
              <v:textbox inset="0,0,0,0">
                <w:txbxContent>
                  <w:p w14:paraId="3263BA59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Address:</w:t>
                    </w:r>
                  </w:p>
                </w:txbxContent>
              </v:textbox>
            </v:shape>
            <v:shape id="_x0000_s1206" type="#_x0000_t202" style="position:absolute;left:4438;top:585;width:922;height:279" filled="f" stroked="f">
              <v:textbox inset="0,0,0,0">
                <w:txbxContent>
                  <w:p w14:paraId="49707088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Surname:</w:t>
                    </w:r>
                  </w:p>
                </w:txbxContent>
              </v:textbox>
            </v:shape>
            <v:shape id="_x0000_s1205" type="#_x0000_t202" style="position:absolute;left:1557;top:585;width:1051;height:279" filled="f" stroked="f">
              <v:textbox inset="0,0,0,0">
                <w:txbxContent>
                  <w:p w14:paraId="2266B01A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Forename:</w:t>
                    </w:r>
                  </w:p>
                </w:txbxContent>
              </v:textbox>
            </v:shape>
            <v:shape id="_x0000_s1204" type="#_x0000_t202" style="position:absolute;left:117;top:585;width:517;height:279" filled="f" stroked="f">
              <v:textbox inset="0,0,0,0">
                <w:txbxContent>
                  <w:p w14:paraId="0C263714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Title:</w:t>
                    </w:r>
                  </w:p>
                </w:txbxContent>
              </v:textbox>
            </v:shape>
            <v:shape id="_x0000_s1203" type="#_x0000_t202" style="position:absolute;left:117;top:29;width:1647;height:279" filled="f" stroked="f">
              <v:textbox inset="0,0,0,0">
                <w:txbxContent>
                  <w:p w14:paraId="0EA89AE8" w14:textId="77777777" w:rsidR="00051D03" w:rsidRDefault="0037418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Co-applicant 1</w:t>
                    </w:r>
                  </w:p>
                </w:txbxContent>
              </v:textbox>
            </v:shape>
            <w10:anchorlock/>
          </v:group>
        </w:pict>
      </w:r>
    </w:p>
    <w:p w14:paraId="79DE643C" w14:textId="77777777" w:rsidR="00051D03" w:rsidRDefault="0037418E">
      <w:pPr>
        <w:pStyle w:val="BodyText"/>
        <w:rPr>
          <w:b/>
          <w:sz w:val="17"/>
        </w:rPr>
      </w:pPr>
      <w:r>
        <w:pict w14:anchorId="4D343028">
          <v:group id="_x0000_s1191" style="position:absolute;margin-left:66.15pt;margin-top:12.05pt;width:463.2pt;height:211.7pt;z-index:-251611136;mso-wrap-distance-left:0;mso-wrap-distance-right:0;mso-position-horizontal-relative:page" coordorigin="1323,241" coordsize="9264,4234">
            <v:line id="_x0000_s1201" style="position:absolute" from="1332,246" to="10576,246" strokeweight=".48pt"/>
            <v:line id="_x0000_s1200" style="position:absolute" from="1332,4470" to="10576,4470" strokeweight=".48pt"/>
            <v:line id="_x0000_s1199" style="position:absolute" from="1328,241" to="1328,4475" strokeweight=".48pt"/>
            <v:line id="_x0000_s1198" style="position:absolute" from="10581,241" to="10581,4475" strokeweight=".16936mm"/>
            <v:shape id="_x0000_s1197" type="#_x0000_t202" style="position:absolute;left:1440;top:2497;width:1107;height:1393" filled="f" stroked="f">
              <v:textbox inset="0,0,0,0">
                <w:txbxContent>
                  <w:p w14:paraId="67535E19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Postcode:</w:t>
                    </w:r>
                  </w:p>
                  <w:p w14:paraId="044DCDE9" w14:textId="77777777" w:rsidR="00051D03" w:rsidRDefault="0037418E">
                    <w:pPr>
                      <w:spacing w:before="7" w:line="550" w:lineRule="atLeast"/>
                      <w:ind w:right="-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Telephone: Email:</w:t>
                    </w:r>
                  </w:p>
                </w:txbxContent>
              </v:textbox>
            </v:shape>
            <v:shape id="_x0000_s1196" type="#_x0000_t202" style="position:absolute;left:1440;top:1383;width:874;height:279" filled="f" stroked="f">
              <v:textbox inset="0,0,0,0">
                <w:txbxContent>
                  <w:p w14:paraId="51EA6A4D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Address:</w:t>
                    </w:r>
                  </w:p>
                </w:txbxContent>
              </v:textbox>
            </v:shape>
            <v:shape id="_x0000_s1195" type="#_x0000_t202" style="position:absolute;left:5761;top:827;width:922;height:279" filled="f" stroked="f">
              <v:textbox inset="0,0,0,0">
                <w:txbxContent>
                  <w:p w14:paraId="0CC6632C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Surname:</w:t>
                    </w:r>
                  </w:p>
                </w:txbxContent>
              </v:textbox>
            </v:shape>
            <v:shape id="_x0000_s1194" type="#_x0000_t202" style="position:absolute;left:2880;top:827;width:1051;height:279" filled="f" stroked="f">
              <v:textbox inset="0,0,0,0">
                <w:txbxContent>
                  <w:p w14:paraId="2B5C8C2F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Forename:</w:t>
                    </w:r>
                  </w:p>
                </w:txbxContent>
              </v:textbox>
            </v:shape>
            <v:shape id="_x0000_s1193" type="#_x0000_t202" style="position:absolute;left:1440;top:827;width:517;height:279" filled="f" stroked="f">
              <v:textbox inset="0,0,0,0">
                <w:txbxContent>
                  <w:p w14:paraId="38A67E6A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Title:</w:t>
                    </w:r>
                  </w:p>
                </w:txbxContent>
              </v:textbox>
            </v:shape>
            <v:shape id="_x0000_s1192" type="#_x0000_t202" style="position:absolute;left:1440;top:270;width:1647;height:279" filled="f" stroked="f">
              <v:textbox inset="0,0,0,0">
                <w:txbxContent>
                  <w:p w14:paraId="1CFE26DD" w14:textId="77777777" w:rsidR="00051D03" w:rsidRDefault="0037418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Co-applicant 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6285B1A">
          <v:group id="_x0000_s1181" style="position:absolute;margin-left:66.15pt;margin-top:237.7pt;width:463.2pt;height:196.35pt;z-index:-251603968;mso-wrap-distance-left:0;mso-wrap-distance-right:0;mso-position-horizontal-relative:page" coordorigin="1323,4754" coordsize="9264,3927">
            <v:line id="_x0000_s1190" style="position:absolute" from="1332,4758" to="10576,4758" strokeweight=".16936mm"/>
            <v:line id="_x0000_s1189" style="position:absolute" from="1328,4754" to="1328,8681" strokeweight=".48pt"/>
            <v:line id="_x0000_s1188" style="position:absolute" from="10581,4754" to="10581,8681" strokeweight=".16936mm"/>
            <v:shape id="_x0000_s1187" type="#_x0000_t202" style="position:absolute;left:1440;top:4782;width:1648;height:279" filled="f" stroked="f">
              <v:textbox inset="0,0,0,0">
                <w:txbxContent>
                  <w:p w14:paraId="0AE7058E" w14:textId="77777777" w:rsidR="00051D03" w:rsidRDefault="0037418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Co-applicant 3</w:t>
                    </w:r>
                  </w:p>
                </w:txbxContent>
              </v:textbox>
            </v:shape>
            <v:shape id="_x0000_s1186" type="#_x0000_t202" style="position:absolute;left:1440;top:5339;width:517;height:279" filled="f" stroked="f">
              <v:textbox inset="0,0,0,0">
                <w:txbxContent>
                  <w:p w14:paraId="598F8110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Title:</w:t>
                    </w:r>
                  </w:p>
                </w:txbxContent>
              </v:textbox>
            </v:shape>
            <v:shape id="_x0000_s1185" type="#_x0000_t202" style="position:absolute;left:2880;top:5339;width:1051;height:279" filled="f" stroked="f">
              <v:textbox inset="0,0,0,0">
                <w:txbxContent>
                  <w:p w14:paraId="377CD29F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Forename:</w:t>
                    </w:r>
                  </w:p>
                </w:txbxContent>
              </v:textbox>
            </v:shape>
            <v:shape id="_x0000_s1184" type="#_x0000_t202" style="position:absolute;left:5761;top:5339;width:922;height:279" filled="f" stroked="f">
              <v:textbox inset="0,0,0,0">
                <w:txbxContent>
                  <w:p w14:paraId="50C20E83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Surname:</w:t>
                    </w:r>
                  </w:p>
                </w:txbxContent>
              </v:textbox>
            </v:shape>
            <v:shape id="_x0000_s1183" type="#_x0000_t202" style="position:absolute;left:1440;top:5896;width:874;height:279" filled="f" stroked="f">
              <v:textbox inset="0,0,0,0">
                <w:txbxContent>
                  <w:p w14:paraId="66943DFE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Address:</w:t>
                    </w:r>
                  </w:p>
                </w:txbxContent>
              </v:textbox>
            </v:shape>
            <v:shape id="_x0000_s1182" type="#_x0000_t202" style="position:absolute;left:1440;top:7010;width:1108;height:1392" filled="f" stroked="f">
              <v:textbox inset="0,0,0,0">
                <w:txbxContent>
                  <w:p w14:paraId="0E36DD7B" w14:textId="77777777" w:rsidR="00051D03" w:rsidRDefault="0037418E">
                    <w:pPr>
                      <w:spacing w:line="480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Postcode: Telephone:</w:t>
                    </w:r>
                  </w:p>
                  <w:p w14:paraId="69DB6BE8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Email: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3B84AF4" w14:textId="77777777" w:rsidR="00051D03" w:rsidRDefault="00051D03">
      <w:pPr>
        <w:pStyle w:val="BodyText"/>
        <w:spacing w:before="3"/>
        <w:rPr>
          <w:b/>
          <w:sz w:val="17"/>
        </w:rPr>
      </w:pPr>
    </w:p>
    <w:p w14:paraId="302067E8" w14:textId="77777777" w:rsidR="00051D03" w:rsidRDefault="00051D03">
      <w:pPr>
        <w:rPr>
          <w:sz w:val="17"/>
        </w:rPr>
        <w:sectPr w:rsidR="00051D03">
          <w:pgSz w:w="11910" w:h="16840"/>
          <w:pgMar w:top="1660" w:right="1140" w:bottom="1760" w:left="1220" w:header="600" w:footer="1568" w:gutter="0"/>
          <w:cols w:space="720"/>
        </w:sectPr>
      </w:pPr>
    </w:p>
    <w:p w14:paraId="663EED05" w14:textId="77777777" w:rsidR="00051D03" w:rsidRDefault="00051D03">
      <w:pPr>
        <w:pStyle w:val="BodyText"/>
        <w:spacing w:before="5"/>
        <w:rPr>
          <w:b/>
          <w:sz w:val="15"/>
        </w:rPr>
      </w:pPr>
    </w:p>
    <w:p w14:paraId="1717CC6F" w14:textId="77777777" w:rsidR="00051D03" w:rsidRDefault="0037418E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5387EB21">
          <v:group id="_x0000_s1169" style="width:463.2pt;height:196.35pt;mso-position-horizontal-relative:char;mso-position-vertical-relative:line" coordsize="9264,3927">
            <v:line id="_x0000_s1180" style="position:absolute" from="5,0" to="5,3617" strokeweight=".48pt"/>
            <v:line id="_x0000_s1179" style="position:absolute" from="10,3922" to="9253,3922" strokeweight=".48pt"/>
            <v:line id="_x0000_s1178" style="position:absolute" from="5,3617" to="5,3927" strokeweight=".48pt"/>
            <v:line id="_x0000_s1177" style="position:absolute" from="9258,0" to="9258,3617" strokeweight=".16936mm"/>
            <v:line id="_x0000_s1176" style="position:absolute" from="9258,3617" to="9258,3927" strokeweight=".16936mm"/>
            <v:shape id="_x0000_s1175" type="#_x0000_t202" style="position:absolute;left:117;width:1647;height:279" filled="f" stroked="f">
              <v:textbox inset="0,0,0,0">
                <w:txbxContent>
                  <w:p w14:paraId="009017FA" w14:textId="77777777" w:rsidR="00051D03" w:rsidRDefault="0037418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Co-applicant 4</w:t>
                    </w:r>
                  </w:p>
                </w:txbxContent>
              </v:textbox>
            </v:shape>
            <v:shape id="_x0000_s1174" type="#_x0000_t202" style="position:absolute;left:117;top:557;width:517;height:279" filled="f" stroked="f">
              <v:textbox inset="0,0,0,0">
                <w:txbxContent>
                  <w:p w14:paraId="687CB3DC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Title:</w:t>
                    </w:r>
                  </w:p>
                </w:txbxContent>
              </v:textbox>
            </v:shape>
            <v:shape id="_x0000_s1173" type="#_x0000_t202" style="position:absolute;left:1557;top:557;width:1051;height:279" filled="f" stroked="f">
              <v:textbox inset="0,0,0,0">
                <w:txbxContent>
                  <w:p w14:paraId="72278CE7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Forename:</w:t>
                    </w:r>
                  </w:p>
                </w:txbxContent>
              </v:textbox>
            </v:shape>
            <v:shape id="_x0000_s1172" type="#_x0000_t202" style="position:absolute;left:4438;top:557;width:922;height:279" filled="f" stroked="f">
              <v:textbox inset="0,0,0,0">
                <w:txbxContent>
                  <w:p w14:paraId="52749D71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Surname:</w:t>
                    </w:r>
                  </w:p>
                </w:txbxContent>
              </v:textbox>
            </v:shape>
            <v:shape id="_x0000_s1171" type="#_x0000_t202" style="position:absolute;left:117;top:1113;width:874;height:279" filled="f" stroked="f">
              <v:textbox inset="0,0,0,0">
                <w:txbxContent>
                  <w:p w14:paraId="59FD9FEE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Address:</w:t>
                    </w:r>
                  </w:p>
                </w:txbxContent>
              </v:textbox>
            </v:shape>
            <v:shape id="_x0000_s1170" type="#_x0000_t202" style="position:absolute;left:117;top:2225;width:1107;height:1393" filled="f" stroked="f">
              <v:textbox inset="0,0,0,0">
                <w:txbxContent>
                  <w:p w14:paraId="370EA40F" w14:textId="77777777" w:rsidR="00051D03" w:rsidRDefault="0037418E">
                    <w:pPr>
                      <w:spacing w:line="480" w:lineRule="auto"/>
                      <w:ind w:right="-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Postcode: Telephone:</w:t>
                    </w:r>
                  </w:p>
                  <w:p w14:paraId="47B8A74B" w14:textId="77777777" w:rsidR="00051D03" w:rsidRDefault="0037418E">
                    <w:pPr>
                      <w:spacing w:before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Email:</w:t>
                    </w:r>
                  </w:p>
                </w:txbxContent>
              </v:textbox>
            </v:shape>
            <w10:anchorlock/>
          </v:group>
        </w:pict>
      </w:r>
    </w:p>
    <w:p w14:paraId="070A7C38" w14:textId="77777777" w:rsidR="00051D03" w:rsidRDefault="0037418E">
      <w:pPr>
        <w:pStyle w:val="BodyText"/>
        <w:spacing w:before="10"/>
        <w:rPr>
          <w:b/>
          <w:sz w:val="16"/>
        </w:rPr>
      </w:pPr>
      <w:r>
        <w:pict w14:anchorId="20543026">
          <v:group id="_x0000_s1158" style="position:absolute;margin-left:66.15pt;margin-top:12pt;width:463.2pt;height:197.8pt;z-index:-251589632;mso-wrap-distance-left:0;mso-wrap-distance-right:0;mso-position-horizontal-relative:page" coordorigin="1323,240" coordsize="9264,3956">
            <v:line id="_x0000_s1168" style="position:absolute" from="1332,245" to="10576,245" strokeweight=".48pt"/>
            <v:line id="_x0000_s1167" style="position:absolute" from="1332,4191" to="10576,4191" strokeweight=".48pt"/>
            <v:line id="_x0000_s1166" style="position:absolute" from="1328,240" to="1328,4196" strokeweight=".48pt"/>
            <v:line id="_x0000_s1165" style="position:absolute" from="10581,240" to="10581,4196" strokeweight=".16936mm"/>
            <v:shape id="_x0000_s1164" type="#_x0000_t202" style="position:absolute;left:1440;top:2496;width:1107;height:1393" filled="f" stroked="f">
              <v:textbox inset="0,0,0,0">
                <w:txbxContent>
                  <w:p w14:paraId="43F926B9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Postcode:</w:t>
                    </w:r>
                  </w:p>
                  <w:p w14:paraId="484F5DD3" w14:textId="77777777" w:rsidR="00051D03" w:rsidRDefault="0037418E">
                    <w:pPr>
                      <w:spacing w:before="7" w:line="550" w:lineRule="atLeast"/>
                      <w:ind w:right="-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Telephone: Email:</w:t>
                    </w:r>
                  </w:p>
                </w:txbxContent>
              </v:textbox>
            </v:shape>
            <v:shape id="_x0000_s1163" type="#_x0000_t202" style="position:absolute;left:1440;top:1382;width:874;height:279" filled="f" stroked="f">
              <v:textbox inset="0,0,0,0">
                <w:txbxContent>
                  <w:p w14:paraId="54EDD1FF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Address:</w:t>
                    </w:r>
                  </w:p>
                </w:txbxContent>
              </v:textbox>
            </v:shape>
            <v:shape id="_x0000_s1162" type="#_x0000_t202" style="position:absolute;left:5761;top:825;width:922;height:279" filled="f" stroked="f">
              <v:textbox inset="0,0,0,0">
                <w:txbxContent>
                  <w:p w14:paraId="43AA30A1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Surname:</w:t>
                    </w:r>
                  </w:p>
                </w:txbxContent>
              </v:textbox>
            </v:shape>
            <v:shape id="_x0000_s1161" type="#_x0000_t202" style="position:absolute;left:2880;top:825;width:1051;height:279" filled="f" stroked="f">
              <v:textbox inset="0,0,0,0">
                <w:txbxContent>
                  <w:p w14:paraId="092CFBC8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Forename:</w:t>
                    </w:r>
                  </w:p>
                </w:txbxContent>
              </v:textbox>
            </v:shape>
            <v:shape id="_x0000_s1160" type="#_x0000_t202" style="position:absolute;left:1440;top:825;width:517;height:279" filled="f" stroked="f">
              <v:textbox inset="0,0,0,0">
                <w:txbxContent>
                  <w:p w14:paraId="7B701367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Title:</w:t>
                    </w:r>
                  </w:p>
                </w:txbxContent>
              </v:textbox>
            </v:shape>
            <v:shape id="_x0000_s1159" type="#_x0000_t202" style="position:absolute;left:1440;top:269;width:1647;height:279" filled="f" stroked="f">
              <v:textbox inset="0,0,0,0">
                <w:txbxContent>
                  <w:p w14:paraId="026929FB" w14:textId="77777777" w:rsidR="00051D03" w:rsidRDefault="0037418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Co-applicant 5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8C7EF81">
          <v:group id="_x0000_s1147" style="position:absolute;margin-left:66.15pt;margin-top:223.7pt;width:463.2pt;height:197.95pt;z-index:-251582464;mso-wrap-distance-left:0;mso-wrap-distance-right:0;mso-position-horizontal-relative:page" coordorigin="1323,4474" coordsize="9264,3959">
            <v:line id="_x0000_s1157" style="position:absolute" from="1332,4479" to="10576,4479" strokeweight=".48pt"/>
            <v:line id="_x0000_s1156" style="position:absolute" from="1332,8427" to="10576,8427" strokeweight=".48pt"/>
            <v:line id="_x0000_s1155" style="position:absolute" from="1328,4474" to="1328,8432" strokeweight=".48pt"/>
            <v:line id="_x0000_s1154" style="position:absolute" from="10581,4474" to="10581,8432" strokeweight=".16936mm"/>
            <v:shape id="_x0000_s1153" type="#_x0000_t202" style="position:absolute;left:1440;top:6730;width:1107;height:1392" filled="f" stroked="f">
              <v:textbox inset="0,0,0,0">
                <w:txbxContent>
                  <w:p w14:paraId="107FE477" w14:textId="77777777" w:rsidR="00051D03" w:rsidRDefault="0037418E">
                    <w:pPr>
                      <w:spacing w:line="480" w:lineRule="auto"/>
                      <w:ind w:right="-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Postcode: Telephone:</w:t>
                    </w:r>
                  </w:p>
                  <w:p w14:paraId="156C5644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Email:</w:t>
                    </w:r>
                  </w:p>
                </w:txbxContent>
              </v:textbox>
            </v:shape>
            <v:shape id="_x0000_s1152" type="#_x0000_t202" style="position:absolute;left:1440;top:5619;width:874;height:279" filled="f" stroked="f">
              <v:textbox inset="0,0,0,0">
                <w:txbxContent>
                  <w:p w14:paraId="50BE6564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Address:</w:t>
                    </w:r>
                  </w:p>
                </w:txbxContent>
              </v:textbox>
            </v:shape>
            <v:shape id="_x0000_s1151" type="#_x0000_t202" style="position:absolute;left:5761;top:5062;width:922;height:279" filled="f" stroked="f">
              <v:textbox inset="0,0,0,0">
                <w:txbxContent>
                  <w:p w14:paraId="6633579A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Surname:</w:t>
                    </w:r>
                  </w:p>
                </w:txbxContent>
              </v:textbox>
            </v:shape>
            <v:shape id="_x0000_s1150" type="#_x0000_t202" style="position:absolute;left:2880;top:5062;width:1051;height:279" filled="f" stroked="f">
              <v:textbox inset="0,0,0,0">
                <w:txbxContent>
                  <w:p w14:paraId="5F17E8D7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Forename:</w:t>
                    </w:r>
                  </w:p>
                </w:txbxContent>
              </v:textbox>
            </v:shape>
            <v:shape id="_x0000_s1149" type="#_x0000_t202" style="position:absolute;left:1440;top:5062;width:517;height:279" filled="f" stroked="f">
              <v:textbox inset="0,0,0,0">
                <w:txbxContent>
                  <w:p w14:paraId="1487DA8D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Title:</w:t>
                    </w:r>
                  </w:p>
                </w:txbxContent>
              </v:textbox>
            </v:shape>
            <v:shape id="_x0000_s1148" type="#_x0000_t202" style="position:absolute;left:1440;top:4503;width:1647;height:279" filled="f" stroked="f">
              <v:textbox inset="0,0,0,0">
                <w:txbxContent>
                  <w:p w14:paraId="105CE679" w14:textId="77777777" w:rsidR="00051D03" w:rsidRDefault="0037418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Co-applicant 6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84C252B" w14:textId="77777777" w:rsidR="00051D03" w:rsidRDefault="00051D03">
      <w:pPr>
        <w:pStyle w:val="BodyText"/>
        <w:spacing w:before="3"/>
        <w:rPr>
          <w:b/>
          <w:sz w:val="17"/>
        </w:rPr>
      </w:pPr>
    </w:p>
    <w:p w14:paraId="5C3ABEA2" w14:textId="77777777" w:rsidR="00051D03" w:rsidRDefault="00051D03">
      <w:pPr>
        <w:rPr>
          <w:sz w:val="17"/>
        </w:rPr>
        <w:sectPr w:rsidR="00051D03">
          <w:pgSz w:w="11910" w:h="16840"/>
          <w:pgMar w:top="1660" w:right="1140" w:bottom="1760" w:left="1220" w:header="600" w:footer="1568" w:gutter="0"/>
          <w:cols w:space="720"/>
        </w:sectPr>
      </w:pPr>
    </w:p>
    <w:p w14:paraId="54B028CA" w14:textId="77777777" w:rsidR="00051D03" w:rsidRDefault="0037418E">
      <w:pPr>
        <w:spacing w:before="184"/>
        <w:ind w:left="220"/>
        <w:rPr>
          <w:b/>
          <w:sz w:val="24"/>
        </w:rPr>
      </w:pPr>
      <w:r>
        <w:lastRenderedPageBreak/>
        <w:pict w14:anchorId="093C0F91">
          <v:rect id="_x0000_s1146" style="position:absolute;left:0;text-align:left;margin-left:382.4pt;margin-top:582.45pt;width:11.65pt;height:11.65pt;z-index:251741184;mso-position-horizontal-relative:page;mso-position-vertical-relative:page" filled="f" strokeweight=".72pt">
            <w10:wrap anchorx="page" anchory="page"/>
          </v:rect>
        </w:pict>
      </w:r>
      <w:r>
        <w:pict w14:anchorId="602DF023">
          <v:rect id="_x0000_s1145" style="position:absolute;left:0;text-align:left;margin-left:419pt;margin-top:582.45pt;width:11.65pt;height:11.65pt;z-index:251742208;mso-position-horizontal-relative:page;mso-position-vertical-relative:page" filled="f" strokeweight=".72pt">
            <w10:wrap anchorx="page" anchory="page"/>
          </v:rect>
        </w:pict>
      </w:r>
      <w:r>
        <w:pict w14:anchorId="5D624CF9">
          <v:rect id="_x0000_s1144" style="position:absolute;left:0;text-align:left;margin-left:340.4pt;margin-top:638.15pt;width:11.65pt;height:11.65pt;z-index:251743232;mso-position-horizontal-relative:page;mso-position-vertical-relative:page" filled="f" strokeweight=".72pt">
            <w10:wrap anchorx="page" anchory="page"/>
          </v:rect>
        </w:pict>
      </w:r>
      <w:r>
        <w:pict w14:anchorId="1F2FD9A1">
          <v:rect id="_x0000_s1143" style="position:absolute;left:0;text-align:left;margin-left:377pt;margin-top:638.15pt;width:11.65pt;height:11.65pt;z-index:251744256;mso-position-horizontal-relative:page;mso-position-vertical-relative:page" filled="f" strokeweight=".72pt">
            <w10:wrap anchorx="page" anchory="page"/>
          </v:rect>
        </w:pict>
      </w:r>
      <w:r>
        <w:rPr>
          <w:b/>
          <w:sz w:val="24"/>
        </w:rPr>
        <w:t>Section 2 Research Category</w:t>
      </w:r>
    </w:p>
    <w:p w14:paraId="0519A25B" w14:textId="77777777" w:rsidR="00051D03" w:rsidRDefault="00051D03">
      <w:pPr>
        <w:pStyle w:val="BodyText"/>
        <w:rPr>
          <w:b/>
        </w:rPr>
      </w:pPr>
    </w:p>
    <w:p w14:paraId="43762FC9" w14:textId="77777777" w:rsidR="00051D03" w:rsidRDefault="0037418E">
      <w:pPr>
        <w:pStyle w:val="BodyText"/>
        <w:ind w:left="220" w:right="680"/>
      </w:pPr>
      <w:r>
        <w:t xml:space="preserve">Please select </w:t>
      </w:r>
      <w:r>
        <w:rPr>
          <w:b/>
        </w:rPr>
        <w:t xml:space="preserve">one category only </w:t>
      </w:r>
      <w:r>
        <w:t>from the list below that best describes your proposed research.</w:t>
      </w:r>
    </w:p>
    <w:p w14:paraId="28140ABD" w14:textId="77777777" w:rsidR="00051D03" w:rsidRDefault="00051D03">
      <w:pPr>
        <w:pStyle w:val="BodyText"/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5"/>
        <w:gridCol w:w="1274"/>
      </w:tblGrid>
      <w:tr w:rsidR="00051D03" w14:paraId="2CB0A3DB" w14:textId="77777777">
        <w:trPr>
          <w:trHeight w:val="556"/>
        </w:trPr>
        <w:tc>
          <w:tcPr>
            <w:tcW w:w="7955" w:type="dxa"/>
          </w:tcPr>
          <w:p w14:paraId="23ECAA89" w14:textId="77777777" w:rsidR="00051D03" w:rsidRDefault="0037418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1274" w:type="dxa"/>
          </w:tcPr>
          <w:p w14:paraId="4957143F" w14:textId="77777777" w:rsidR="00051D03" w:rsidRDefault="0037418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Tick</w:t>
            </w:r>
          </w:p>
        </w:tc>
      </w:tr>
      <w:tr w:rsidR="00051D03" w14:paraId="227FAE6A" w14:textId="77777777">
        <w:trPr>
          <w:trHeight w:val="556"/>
        </w:trPr>
        <w:tc>
          <w:tcPr>
            <w:tcW w:w="7955" w:type="dxa"/>
          </w:tcPr>
          <w:p w14:paraId="0F8AE2C7" w14:textId="77777777" w:rsidR="00051D03" w:rsidRDefault="0037418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Early detection</w:t>
            </w:r>
          </w:p>
        </w:tc>
        <w:tc>
          <w:tcPr>
            <w:tcW w:w="1274" w:type="dxa"/>
          </w:tcPr>
          <w:p w14:paraId="5E2A9414" w14:textId="77777777" w:rsidR="00051D03" w:rsidRDefault="00051D03">
            <w:pPr>
              <w:pStyle w:val="TableParagraph"/>
              <w:rPr>
                <w:rFonts w:ascii="Times New Roman"/>
              </w:rPr>
            </w:pPr>
          </w:p>
        </w:tc>
      </w:tr>
      <w:tr w:rsidR="00051D03" w14:paraId="7085C3F7" w14:textId="77777777">
        <w:trPr>
          <w:trHeight w:val="448"/>
        </w:trPr>
        <w:tc>
          <w:tcPr>
            <w:tcW w:w="7955" w:type="dxa"/>
          </w:tcPr>
          <w:p w14:paraId="1752E89C" w14:textId="77777777" w:rsidR="00051D03" w:rsidRDefault="0037418E">
            <w:pPr>
              <w:pStyle w:val="TableParagraph"/>
              <w:tabs>
                <w:tab w:val="left" w:pos="638"/>
              </w:tabs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1.1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Technology Development and/or Marker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discovery</w:t>
            </w:r>
          </w:p>
        </w:tc>
        <w:tc>
          <w:tcPr>
            <w:tcW w:w="1274" w:type="dxa"/>
          </w:tcPr>
          <w:p w14:paraId="62B262D0" w14:textId="77777777" w:rsidR="00051D03" w:rsidRDefault="00051D03">
            <w:pPr>
              <w:pStyle w:val="TableParagraph"/>
              <w:rPr>
                <w:rFonts w:ascii="Times New Roman"/>
              </w:rPr>
            </w:pPr>
          </w:p>
        </w:tc>
      </w:tr>
      <w:tr w:rsidR="00051D03" w14:paraId="6CB5734D" w14:textId="77777777">
        <w:trPr>
          <w:trHeight w:val="557"/>
        </w:trPr>
        <w:tc>
          <w:tcPr>
            <w:tcW w:w="7955" w:type="dxa"/>
          </w:tcPr>
          <w:p w14:paraId="56BBC4FA" w14:textId="77777777" w:rsidR="00051D03" w:rsidRDefault="0037418E">
            <w:pPr>
              <w:pStyle w:val="TableParagraph"/>
              <w:tabs>
                <w:tab w:val="left" w:pos="638"/>
              </w:tabs>
              <w:spacing w:before="4" w:line="276" w:lineRule="exact"/>
              <w:ind w:left="647" w:right="781" w:hanging="540"/>
              <w:rPr>
                <w:sz w:val="24"/>
              </w:rPr>
            </w:pPr>
            <w:r>
              <w:rPr>
                <w:b/>
                <w:sz w:val="24"/>
              </w:rPr>
              <w:t>1.2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Technology and/or Marker Evaluation with respect 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Fundamental Parameters of Method</w:t>
            </w:r>
          </w:p>
        </w:tc>
        <w:tc>
          <w:tcPr>
            <w:tcW w:w="1274" w:type="dxa"/>
          </w:tcPr>
          <w:p w14:paraId="7C809A89" w14:textId="77777777" w:rsidR="00051D03" w:rsidRDefault="00051D03">
            <w:pPr>
              <w:pStyle w:val="TableParagraph"/>
              <w:rPr>
                <w:rFonts w:ascii="Times New Roman"/>
              </w:rPr>
            </w:pPr>
          </w:p>
        </w:tc>
      </w:tr>
      <w:tr w:rsidR="00051D03" w14:paraId="2845F712" w14:textId="77777777">
        <w:trPr>
          <w:trHeight w:val="676"/>
        </w:trPr>
        <w:tc>
          <w:tcPr>
            <w:tcW w:w="7955" w:type="dxa"/>
          </w:tcPr>
          <w:p w14:paraId="081542CB" w14:textId="77777777" w:rsidR="00051D03" w:rsidRDefault="0037418E">
            <w:pPr>
              <w:pStyle w:val="TableParagraph"/>
              <w:tabs>
                <w:tab w:val="left" w:pos="638"/>
              </w:tabs>
              <w:spacing w:before="2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1.3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Technology and/or Marker Testing in a Clinical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</w:p>
        </w:tc>
        <w:tc>
          <w:tcPr>
            <w:tcW w:w="1274" w:type="dxa"/>
          </w:tcPr>
          <w:p w14:paraId="32B015ED" w14:textId="77777777" w:rsidR="00051D03" w:rsidRDefault="00051D03">
            <w:pPr>
              <w:pStyle w:val="TableParagraph"/>
              <w:rPr>
                <w:rFonts w:ascii="Times New Roman"/>
              </w:rPr>
            </w:pPr>
          </w:p>
        </w:tc>
      </w:tr>
      <w:tr w:rsidR="00051D03" w14:paraId="5439D0FF" w14:textId="77777777">
        <w:trPr>
          <w:trHeight w:val="450"/>
        </w:trPr>
        <w:tc>
          <w:tcPr>
            <w:tcW w:w="7955" w:type="dxa"/>
          </w:tcPr>
          <w:p w14:paraId="1F243C71" w14:textId="77777777" w:rsidR="00051D03" w:rsidRDefault="0037418E">
            <w:pPr>
              <w:pStyle w:val="TableParagraph"/>
              <w:tabs>
                <w:tab w:val="left" w:pos="638"/>
              </w:tabs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1.4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Resources and Infrastructure related to Early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</w:p>
        </w:tc>
        <w:tc>
          <w:tcPr>
            <w:tcW w:w="1274" w:type="dxa"/>
          </w:tcPr>
          <w:p w14:paraId="4C2F78CB" w14:textId="77777777" w:rsidR="00051D03" w:rsidRDefault="00051D03">
            <w:pPr>
              <w:pStyle w:val="TableParagraph"/>
              <w:rPr>
                <w:rFonts w:ascii="Times New Roman"/>
              </w:rPr>
            </w:pPr>
          </w:p>
        </w:tc>
      </w:tr>
      <w:tr w:rsidR="00051D03" w14:paraId="30F91D77" w14:textId="77777777">
        <w:trPr>
          <w:trHeight w:val="448"/>
        </w:trPr>
        <w:tc>
          <w:tcPr>
            <w:tcW w:w="7955" w:type="dxa"/>
          </w:tcPr>
          <w:p w14:paraId="4913AAE4" w14:textId="77777777" w:rsidR="00051D03" w:rsidRDefault="00051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128FC805" w14:textId="77777777" w:rsidR="00051D03" w:rsidRDefault="00051D03">
            <w:pPr>
              <w:pStyle w:val="TableParagraph"/>
              <w:rPr>
                <w:rFonts w:ascii="Times New Roman"/>
              </w:rPr>
            </w:pPr>
          </w:p>
        </w:tc>
      </w:tr>
      <w:tr w:rsidR="00051D03" w14:paraId="4AD371F2" w14:textId="77777777">
        <w:trPr>
          <w:trHeight w:val="729"/>
        </w:trPr>
        <w:tc>
          <w:tcPr>
            <w:tcW w:w="7955" w:type="dxa"/>
          </w:tcPr>
          <w:p w14:paraId="5FEC3A2A" w14:textId="77777777" w:rsidR="00051D03" w:rsidRDefault="0037418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Patient Experience</w:t>
            </w:r>
          </w:p>
        </w:tc>
        <w:tc>
          <w:tcPr>
            <w:tcW w:w="1274" w:type="dxa"/>
          </w:tcPr>
          <w:p w14:paraId="04805898" w14:textId="77777777" w:rsidR="00051D03" w:rsidRDefault="00051D03">
            <w:pPr>
              <w:pStyle w:val="TableParagraph"/>
              <w:rPr>
                <w:rFonts w:ascii="Times New Roman"/>
              </w:rPr>
            </w:pPr>
          </w:p>
        </w:tc>
      </w:tr>
      <w:tr w:rsidR="00051D03" w14:paraId="3DA4670D" w14:textId="77777777">
        <w:trPr>
          <w:trHeight w:val="450"/>
        </w:trPr>
        <w:tc>
          <w:tcPr>
            <w:tcW w:w="7955" w:type="dxa"/>
          </w:tcPr>
          <w:p w14:paraId="2CC729A1" w14:textId="77777777" w:rsidR="00051D03" w:rsidRDefault="0037418E">
            <w:pPr>
              <w:pStyle w:val="TableParagraph"/>
              <w:tabs>
                <w:tab w:val="left" w:pos="638"/>
              </w:tabs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2.1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Health economic and societal burden of lung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cancer</w:t>
            </w:r>
          </w:p>
        </w:tc>
        <w:tc>
          <w:tcPr>
            <w:tcW w:w="1274" w:type="dxa"/>
          </w:tcPr>
          <w:p w14:paraId="6F94E1B9" w14:textId="77777777" w:rsidR="00051D03" w:rsidRDefault="00051D03">
            <w:pPr>
              <w:pStyle w:val="TableParagraph"/>
              <w:rPr>
                <w:rFonts w:ascii="Times New Roman"/>
              </w:rPr>
            </w:pPr>
          </w:p>
        </w:tc>
      </w:tr>
      <w:tr w:rsidR="00051D03" w14:paraId="43E12DDD" w14:textId="77777777">
        <w:trPr>
          <w:trHeight w:val="448"/>
        </w:trPr>
        <w:tc>
          <w:tcPr>
            <w:tcW w:w="7955" w:type="dxa"/>
          </w:tcPr>
          <w:p w14:paraId="6712267A" w14:textId="77777777" w:rsidR="00051D03" w:rsidRDefault="0037418E">
            <w:pPr>
              <w:pStyle w:val="TableParagraph"/>
              <w:tabs>
                <w:tab w:val="left" w:pos="638"/>
              </w:tabs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2.2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Care and Support of those affected by lung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cancer</w:t>
            </w:r>
          </w:p>
        </w:tc>
        <w:tc>
          <w:tcPr>
            <w:tcW w:w="1274" w:type="dxa"/>
          </w:tcPr>
          <w:p w14:paraId="3E5AFE79" w14:textId="77777777" w:rsidR="00051D03" w:rsidRDefault="00051D03">
            <w:pPr>
              <w:pStyle w:val="TableParagraph"/>
              <w:rPr>
                <w:rFonts w:ascii="Times New Roman"/>
              </w:rPr>
            </w:pPr>
          </w:p>
        </w:tc>
      </w:tr>
      <w:tr w:rsidR="00051D03" w14:paraId="02D38EA7" w14:textId="77777777">
        <w:trPr>
          <w:trHeight w:val="451"/>
        </w:trPr>
        <w:tc>
          <w:tcPr>
            <w:tcW w:w="7955" w:type="dxa"/>
          </w:tcPr>
          <w:p w14:paraId="30A9632F" w14:textId="77777777" w:rsidR="00051D03" w:rsidRDefault="0037418E">
            <w:pPr>
              <w:pStyle w:val="TableParagraph"/>
              <w:tabs>
                <w:tab w:val="left" w:pos="638"/>
              </w:tabs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2.3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Barriers to Early Diagnosis of lung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cancer</w:t>
            </w:r>
          </w:p>
        </w:tc>
        <w:tc>
          <w:tcPr>
            <w:tcW w:w="1274" w:type="dxa"/>
          </w:tcPr>
          <w:p w14:paraId="6D4ECB20" w14:textId="77777777" w:rsidR="00051D03" w:rsidRDefault="00051D03">
            <w:pPr>
              <w:pStyle w:val="TableParagraph"/>
              <w:rPr>
                <w:rFonts w:ascii="Times New Roman"/>
              </w:rPr>
            </w:pPr>
          </w:p>
        </w:tc>
      </w:tr>
      <w:tr w:rsidR="00051D03" w14:paraId="0A4176DC" w14:textId="77777777">
        <w:trPr>
          <w:trHeight w:val="450"/>
        </w:trPr>
        <w:tc>
          <w:tcPr>
            <w:tcW w:w="7955" w:type="dxa"/>
          </w:tcPr>
          <w:p w14:paraId="0914523F" w14:textId="77777777" w:rsidR="00051D03" w:rsidRDefault="00051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6BA3E97E" w14:textId="77777777" w:rsidR="00051D03" w:rsidRDefault="00051D03">
            <w:pPr>
              <w:pStyle w:val="TableParagraph"/>
              <w:rPr>
                <w:rFonts w:ascii="Times New Roman"/>
              </w:rPr>
            </w:pPr>
          </w:p>
        </w:tc>
      </w:tr>
      <w:tr w:rsidR="00051D03" w14:paraId="50A7B4EF" w14:textId="77777777">
        <w:trPr>
          <w:trHeight w:val="556"/>
        </w:trPr>
        <w:tc>
          <w:tcPr>
            <w:tcW w:w="7955" w:type="dxa"/>
          </w:tcPr>
          <w:p w14:paraId="0C799670" w14:textId="77777777" w:rsidR="00051D03" w:rsidRDefault="0037418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1274" w:type="dxa"/>
          </w:tcPr>
          <w:p w14:paraId="2F8D093A" w14:textId="77777777" w:rsidR="00051D03" w:rsidRDefault="00051D03">
            <w:pPr>
              <w:pStyle w:val="TableParagraph"/>
              <w:rPr>
                <w:rFonts w:ascii="Times New Roman"/>
              </w:rPr>
            </w:pPr>
          </w:p>
        </w:tc>
      </w:tr>
      <w:tr w:rsidR="00051D03" w14:paraId="299C8A28" w14:textId="77777777">
        <w:trPr>
          <w:trHeight w:val="556"/>
        </w:trPr>
        <w:tc>
          <w:tcPr>
            <w:tcW w:w="7955" w:type="dxa"/>
          </w:tcPr>
          <w:p w14:paraId="4CD51DE0" w14:textId="77777777" w:rsidR="00051D03" w:rsidRDefault="00051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26E7E72E" w14:textId="77777777" w:rsidR="00051D03" w:rsidRDefault="00051D03">
            <w:pPr>
              <w:pStyle w:val="TableParagraph"/>
              <w:rPr>
                <w:rFonts w:ascii="Times New Roman"/>
              </w:rPr>
            </w:pPr>
          </w:p>
        </w:tc>
      </w:tr>
    </w:tbl>
    <w:p w14:paraId="756CEE14" w14:textId="77777777" w:rsidR="00051D03" w:rsidRDefault="0037418E">
      <w:pPr>
        <w:pStyle w:val="BodyText"/>
        <w:spacing w:before="2"/>
        <w:rPr>
          <w:sz w:val="20"/>
        </w:rPr>
      </w:pPr>
      <w:r>
        <w:pict w14:anchorId="09BCC1EB">
          <v:group id="_x0000_s1133" style="position:absolute;margin-left:69.15pt;margin-top:13.9pt;width:460.2pt;height:156.15pt;z-index:-251576320;mso-wrap-distance-left:0;mso-wrap-distance-right:0;mso-position-horizontal-relative:page;mso-position-vertical-relative:text" coordorigin="1383,278" coordsize="9204,3123">
            <v:line id="_x0000_s1142" style="position:absolute" from="1392,283" to="10576,283" strokeweight=".48pt"/>
            <v:line id="_x0000_s1141" style="position:absolute" from="1392,3397" to="10576,3397" strokeweight=".48pt"/>
            <v:line id="_x0000_s1140" style="position:absolute" from="1388,278" to="1388,3401" strokeweight=".48pt"/>
            <v:line id="_x0000_s1139" style="position:absolute" from="10581,278" to="10581,3401" strokeweight=".16936mm"/>
            <v:shape id="_x0000_s1138" type="#_x0000_t202" style="position:absolute;left:1440;top:2535;width:6287;height:279" filled="f" stroked="f">
              <v:textbox inset="0,0,0,0">
                <w:txbxContent>
                  <w:p w14:paraId="131D5A72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If yes please indicate where, and when the outcome is expected:</w:t>
                    </w:r>
                  </w:p>
                </w:txbxContent>
              </v:textbox>
            </v:shape>
            <v:shape id="_x0000_s1137" type="#_x0000_t202" style="position:absolute;left:7131;top:1978;width:340;height:279" filled="f" stroked="f">
              <v:textbox inset="0,0,0,0">
                <w:txbxContent>
                  <w:p w14:paraId="358CFEB9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</v:shape>
            <v:shape id="_x0000_s1136" type="#_x0000_t202" style="position:absolute;left:1440;top:1421;width:5300;height:836" filled="f" stroked="f">
              <v:textbox inset="0,0,0,0">
                <w:txbxContent>
                  <w:p w14:paraId="232AFACB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If yes please provide details:</w:t>
                    </w:r>
                  </w:p>
                  <w:p w14:paraId="42E40202" w14:textId="77777777" w:rsidR="00051D03" w:rsidRDefault="00051D03">
                    <w:pPr>
                      <w:rPr>
                        <w:sz w:val="24"/>
                      </w:rPr>
                    </w:pPr>
                  </w:p>
                  <w:p w14:paraId="402DCC69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 Is this application being submitted elsewhere?</w:t>
                    </w:r>
                    <w:r>
                      <w:rPr>
                        <w:spacing w:val="6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Yes</w:t>
                    </w:r>
                  </w:p>
                </w:txbxContent>
              </v:textbox>
            </v:shape>
            <v:shape id="_x0000_s1135" type="#_x0000_t202" style="position:absolute;left:7971;top:864;width:340;height:279" filled="f" stroked="f">
              <v:textbox inset="0,0,0,0">
                <w:txbxContent>
                  <w:p w14:paraId="19D6A723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</v:shape>
            <v:shape id="_x0000_s1134" type="#_x0000_t202" style="position:absolute;left:1440;top:307;width:6136;height:836" filled="f" stroked="f">
              <v:textbox inset="0,0,0,0">
                <w:txbxContent>
                  <w:p w14:paraId="76C0ADD0" w14:textId="77777777" w:rsidR="00051D03" w:rsidRDefault="0037418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Other support</w:t>
                    </w:r>
                  </w:p>
                  <w:p w14:paraId="58D90969" w14:textId="77777777" w:rsidR="00051D03" w:rsidRDefault="00051D03">
                    <w:pPr>
                      <w:rPr>
                        <w:b/>
                        <w:sz w:val="24"/>
                      </w:rPr>
                    </w:pPr>
                  </w:p>
                  <w:p w14:paraId="194ADCEF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 Is this research supported by any other outside bodies? Yes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EF67564" w14:textId="77777777" w:rsidR="00051D03" w:rsidRDefault="00051D03">
      <w:pPr>
        <w:rPr>
          <w:sz w:val="20"/>
        </w:rPr>
        <w:sectPr w:rsidR="00051D03">
          <w:pgSz w:w="11910" w:h="16840"/>
          <w:pgMar w:top="1660" w:right="1140" w:bottom="1760" w:left="1220" w:header="600" w:footer="1568" w:gutter="0"/>
          <w:cols w:space="720"/>
        </w:sectPr>
      </w:pPr>
    </w:p>
    <w:p w14:paraId="00026E8D" w14:textId="77777777" w:rsidR="00051D03" w:rsidRDefault="0037418E">
      <w:pPr>
        <w:pStyle w:val="BodyText"/>
        <w:spacing w:before="184"/>
        <w:ind w:left="220"/>
      </w:pPr>
      <w:r>
        <w:lastRenderedPageBreak/>
        <w:t>Please refer to the ‘Guidelines for Applications’ document when completing this form.</w:t>
      </w:r>
    </w:p>
    <w:p w14:paraId="7857B604" w14:textId="77777777" w:rsidR="00051D03" w:rsidRDefault="00051D03">
      <w:pPr>
        <w:pStyle w:val="BodyText"/>
      </w:pPr>
    </w:p>
    <w:p w14:paraId="57EEAA65" w14:textId="77777777" w:rsidR="00051D03" w:rsidRDefault="0037418E">
      <w:pPr>
        <w:pStyle w:val="Heading1"/>
        <w:spacing w:before="0"/>
      </w:pPr>
      <w:r>
        <w:t>Section 3 Research proposal</w:t>
      </w:r>
    </w:p>
    <w:p w14:paraId="7A0BBE87" w14:textId="77777777" w:rsidR="00051D03" w:rsidRDefault="00051D03">
      <w:pPr>
        <w:pStyle w:val="BodyText"/>
        <w:rPr>
          <w:b/>
        </w:rPr>
      </w:pPr>
    </w:p>
    <w:p w14:paraId="2F993914" w14:textId="77777777" w:rsidR="00051D03" w:rsidRDefault="0037418E">
      <w:pPr>
        <w:pStyle w:val="BodyText"/>
        <w:tabs>
          <w:tab w:val="left" w:pos="796"/>
        </w:tabs>
        <w:spacing w:line="477" w:lineRule="auto"/>
        <w:ind w:left="220" w:right="6773"/>
      </w:pPr>
      <w:r>
        <w:t>A</w:t>
      </w:r>
      <w:r>
        <w:tab/>
        <w:t xml:space="preserve">Main applicant </w:t>
      </w:r>
      <w:r>
        <w:rPr>
          <w:spacing w:val="-5"/>
        </w:rPr>
        <w:t xml:space="preserve">name </w:t>
      </w:r>
      <w:r>
        <w:t>B</w:t>
      </w:r>
      <w:r>
        <w:tab/>
        <w:t>Project</w:t>
      </w:r>
      <w:r>
        <w:rPr>
          <w:spacing w:val="-1"/>
        </w:rPr>
        <w:t xml:space="preserve"> </w:t>
      </w:r>
      <w:r>
        <w:t>title</w:t>
      </w:r>
    </w:p>
    <w:p w14:paraId="242F8DCF" w14:textId="77777777" w:rsidR="00051D03" w:rsidRDefault="0037418E">
      <w:pPr>
        <w:pStyle w:val="BodyText"/>
        <w:tabs>
          <w:tab w:val="left" w:pos="796"/>
        </w:tabs>
        <w:spacing w:before="4" w:line="480" w:lineRule="auto"/>
        <w:ind w:left="220" w:right="4456"/>
      </w:pPr>
      <w:r>
        <w:t>C</w:t>
      </w:r>
      <w:r>
        <w:tab/>
      </w:r>
      <w:r>
        <w:t>Aims and purpose of proposed investigation D</w:t>
      </w:r>
      <w:r>
        <w:tab/>
        <w:t>Background of the</w:t>
      </w:r>
      <w:r>
        <w:rPr>
          <w:spacing w:val="-1"/>
        </w:rPr>
        <w:t xml:space="preserve"> </w:t>
      </w:r>
      <w:r>
        <w:t>project</w:t>
      </w:r>
    </w:p>
    <w:p w14:paraId="4F5FF3FF" w14:textId="77777777" w:rsidR="00051D03" w:rsidRDefault="0037418E">
      <w:pPr>
        <w:pStyle w:val="ListParagraph"/>
        <w:numPr>
          <w:ilvl w:val="0"/>
          <w:numId w:val="5"/>
        </w:numPr>
        <w:tabs>
          <w:tab w:val="left" w:pos="796"/>
          <w:tab w:val="left" w:pos="797"/>
        </w:tabs>
        <w:spacing w:before="1"/>
        <w:ind w:hanging="577"/>
        <w:rPr>
          <w:sz w:val="24"/>
        </w:rPr>
      </w:pPr>
      <w:r>
        <w:rPr>
          <w:sz w:val="24"/>
        </w:rPr>
        <w:t>Plan of investigation and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</w:t>
      </w:r>
    </w:p>
    <w:p w14:paraId="2F206783" w14:textId="77777777" w:rsidR="00051D03" w:rsidRDefault="00051D03">
      <w:pPr>
        <w:pStyle w:val="BodyText"/>
      </w:pPr>
    </w:p>
    <w:p w14:paraId="092FD952" w14:textId="77777777" w:rsidR="00051D03" w:rsidRDefault="0037418E">
      <w:pPr>
        <w:pStyle w:val="ListParagraph"/>
        <w:numPr>
          <w:ilvl w:val="0"/>
          <w:numId w:val="5"/>
        </w:numPr>
        <w:tabs>
          <w:tab w:val="left" w:pos="796"/>
          <w:tab w:val="left" w:pos="797"/>
        </w:tabs>
        <w:spacing w:line="480" w:lineRule="auto"/>
        <w:ind w:left="220" w:right="2681" w:firstLine="0"/>
        <w:rPr>
          <w:sz w:val="24"/>
        </w:rPr>
      </w:pPr>
      <w:r>
        <w:rPr>
          <w:sz w:val="24"/>
        </w:rPr>
        <w:t>Potential problems envisaged and how these will be addressed G</w:t>
      </w:r>
      <w:r>
        <w:rPr>
          <w:sz w:val="24"/>
        </w:rPr>
        <w:tab/>
        <w:t>Timescale of investigation and project</w:t>
      </w:r>
      <w:r>
        <w:rPr>
          <w:spacing w:val="-3"/>
          <w:sz w:val="24"/>
        </w:rPr>
        <w:t xml:space="preserve"> </w:t>
      </w:r>
      <w:r>
        <w:rPr>
          <w:sz w:val="24"/>
        </w:rPr>
        <w:t>milestones</w:t>
      </w:r>
    </w:p>
    <w:p w14:paraId="0BB0D245" w14:textId="77777777" w:rsidR="00051D03" w:rsidRDefault="0037418E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ind w:hanging="721"/>
        <w:rPr>
          <w:sz w:val="24"/>
        </w:rPr>
      </w:pPr>
      <w:r>
        <w:rPr>
          <w:sz w:val="24"/>
        </w:rPr>
        <w:t>Describe how this project integra</w:t>
      </w:r>
      <w:r>
        <w:rPr>
          <w:sz w:val="24"/>
        </w:rPr>
        <w:t>tes into the ongoing work of the main</w:t>
      </w:r>
      <w:r>
        <w:rPr>
          <w:spacing w:val="-14"/>
          <w:sz w:val="24"/>
        </w:rPr>
        <w:t xml:space="preserve"> </w:t>
      </w:r>
      <w:r>
        <w:rPr>
          <w:sz w:val="24"/>
        </w:rPr>
        <w:t>applicant</w:t>
      </w:r>
    </w:p>
    <w:p w14:paraId="197F4C61" w14:textId="77777777" w:rsidR="00051D03" w:rsidRDefault="00051D03">
      <w:pPr>
        <w:pStyle w:val="BodyText"/>
      </w:pPr>
    </w:p>
    <w:p w14:paraId="43A1D844" w14:textId="77777777" w:rsidR="00051D03" w:rsidRDefault="0037418E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ind w:left="220" w:right="869" w:firstLine="0"/>
        <w:rPr>
          <w:sz w:val="24"/>
        </w:rPr>
      </w:pPr>
      <w:r>
        <w:rPr>
          <w:sz w:val="24"/>
        </w:rPr>
        <w:t>Define the expected value of the research to the academic community and lung cancer</w:t>
      </w:r>
      <w:r>
        <w:rPr>
          <w:spacing w:val="-1"/>
          <w:sz w:val="24"/>
        </w:rPr>
        <w:t xml:space="preserve"> </w:t>
      </w:r>
      <w:r>
        <w:rPr>
          <w:sz w:val="24"/>
        </w:rPr>
        <w:t>patients</w:t>
      </w:r>
    </w:p>
    <w:p w14:paraId="32F276EE" w14:textId="77777777" w:rsidR="00051D03" w:rsidRDefault="00051D03">
      <w:pPr>
        <w:pStyle w:val="BodyText"/>
      </w:pPr>
    </w:p>
    <w:p w14:paraId="1AC95437" w14:textId="77777777" w:rsidR="00051D03" w:rsidRDefault="0037418E">
      <w:pPr>
        <w:pStyle w:val="ListParagraph"/>
        <w:numPr>
          <w:ilvl w:val="0"/>
          <w:numId w:val="4"/>
        </w:numPr>
        <w:tabs>
          <w:tab w:val="left" w:pos="796"/>
          <w:tab w:val="left" w:pos="797"/>
        </w:tabs>
        <w:spacing w:before="1"/>
        <w:ind w:left="796" w:hanging="577"/>
        <w:rPr>
          <w:sz w:val="24"/>
        </w:rPr>
      </w:pPr>
      <w:r>
        <w:rPr>
          <w:sz w:val="24"/>
        </w:rPr>
        <w:t>List of collaborators, but not</w:t>
      </w:r>
      <w:r>
        <w:rPr>
          <w:spacing w:val="-5"/>
          <w:sz w:val="24"/>
        </w:rPr>
        <w:t xml:space="preserve"> </w:t>
      </w:r>
      <w:r>
        <w:rPr>
          <w:sz w:val="24"/>
        </w:rPr>
        <w:t>co-applicants</w:t>
      </w:r>
    </w:p>
    <w:p w14:paraId="38B08DF5" w14:textId="77777777" w:rsidR="00051D03" w:rsidRDefault="00051D03">
      <w:pPr>
        <w:pStyle w:val="BodyText"/>
      </w:pPr>
    </w:p>
    <w:p w14:paraId="6842D0E2" w14:textId="77777777" w:rsidR="00051D03" w:rsidRDefault="0037418E">
      <w:pPr>
        <w:pStyle w:val="ListParagraph"/>
        <w:numPr>
          <w:ilvl w:val="0"/>
          <w:numId w:val="4"/>
        </w:numPr>
        <w:tabs>
          <w:tab w:val="left" w:pos="796"/>
          <w:tab w:val="left" w:pos="797"/>
        </w:tabs>
        <w:spacing w:line="480" w:lineRule="auto"/>
        <w:ind w:left="220" w:right="3249" w:firstLine="0"/>
        <w:rPr>
          <w:sz w:val="24"/>
        </w:rPr>
      </w:pPr>
      <w:r>
        <w:rPr>
          <w:sz w:val="24"/>
        </w:rPr>
        <w:t>Publications from your group relevant to this application L</w:t>
      </w:r>
      <w:r>
        <w:rPr>
          <w:sz w:val="24"/>
        </w:rPr>
        <w:tab/>
        <w:t>Referen</w:t>
      </w:r>
      <w:r>
        <w:rPr>
          <w:sz w:val="24"/>
        </w:rPr>
        <w:t>ces</w:t>
      </w:r>
    </w:p>
    <w:p w14:paraId="665468FB" w14:textId="77777777" w:rsidR="00051D03" w:rsidRDefault="0037418E">
      <w:pPr>
        <w:pStyle w:val="ListParagraph"/>
        <w:numPr>
          <w:ilvl w:val="0"/>
          <w:numId w:val="3"/>
        </w:numPr>
        <w:tabs>
          <w:tab w:val="left" w:pos="796"/>
          <w:tab w:val="left" w:pos="797"/>
        </w:tabs>
        <w:spacing w:before="1"/>
        <w:ind w:hanging="577"/>
        <w:rPr>
          <w:sz w:val="24"/>
        </w:rPr>
      </w:pPr>
      <w:r>
        <w:rPr>
          <w:sz w:val="24"/>
        </w:rPr>
        <w:t>Two page project update for refunding of a current RCLCF grant or ‘follow on’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</w:p>
    <w:p w14:paraId="4F4C6130" w14:textId="77777777" w:rsidR="00051D03" w:rsidRDefault="0037418E">
      <w:pPr>
        <w:pStyle w:val="BodyText"/>
        <w:ind w:left="796"/>
      </w:pPr>
      <w:r>
        <w:t>RCLCF small pilot grant (if applicable)</w:t>
      </w:r>
    </w:p>
    <w:p w14:paraId="40395FE1" w14:textId="77777777" w:rsidR="00051D03" w:rsidRDefault="00051D03">
      <w:pPr>
        <w:pStyle w:val="BodyText"/>
      </w:pPr>
    </w:p>
    <w:p w14:paraId="742014B9" w14:textId="77777777" w:rsidR="00051D03" w:rsidRDefault="0037418E">
      <w:pPr>
        <w:pStyle w:val="ListParagraph"/>
        <w:numPr>
          <w:ilvl w:val="0"/>
          <w:numId w:val="3"/>
        </w:numPr>
        <w:tabs>
          <w:tab w:val="left" w:pos="796"/>
          <w:tab w:val="left" w:pos="797"/>
        </w:tabs>
        <w:ind w:right="1021"/>
        <w:rPr>
          <w:sz w:val="24"/>
        </w:rPr>
      </w:pPr>
      <w:r>
        <w:rPr>
          <w:sz w:val="24"/>
        </w:rPr>
        <w:t>Final or interim report for any current or completed RCLCF grants held by the applicant (if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applicable)</w:t>
      </w:r>
    </w:p>
    <w:p w14:paraId="0DC8032F" w14:textId="77777777" w:rsidR="00051D03" w:rsidRDefault="00051D03">
      <w:pPr>
        <w:pStyle w:val="BodyText"/>
        <w:spacing w:before="9"/>
        <w:rPr>
          <w:sz w:val="23"/>
        </w:rPr>
      </w:pPr>
    </w:p>
    <w:p w14:paraId="4D2ECCDC" w14:textId="77777777" w:rsidR="00051D03" w:rsidRDefault="0037418E">
      <w:pPr>
        <w:pStyle w:val="ListParagraph"/>
        <w:numPr>
          <w:ilvl w:val="0"/>
          <w:numId w:val="3"/>
        </w:numPr>
        <w:tabs>
          <w:tab w:val="left" w:pos="796"/>
          <w:tab w:val="left" w:pos="797"/>
        </w:tabs>
        <w:ind w:right="1073"/>
        <w:rPr>
          <w:sz w:val="24"/>
        </w:rPr>
      </w:pPr>
      <w:r>
        <w:rPr>
          <w:sz w:val="24"/>
        </w:rPr>
        <w:t>Please provide the name and contact details of two suitable experts who could potentially externally review this grant</w:t>
      </w:r>
      <w:r>
        <w:rPr>
          <w:spacing w:val="-4"/>
          <w:sz w:val="24"/>
        </w:rPr>
        <w:t xml:space="preserve"> </w:t>
      </w:r>
      <w:r>
        <w:rPr>
          <w:sz w:val="24"/>
        </w:rPr>
        <w:t>submission</w:t>
      </w:r>
    </w:p>
    <w:p w14:paraId="1775E2E6" w14:textId="77777777" w:rsidR="00051D03" w:rsidRDefault="00051D03">
      <w:pPr>
        <w:rPr>
          <w:sz w:val="24"/>
        </w:rPr>
        <w:sectPr w:rsidR="00051D03">
          <w:pgSz w:w="11910" w:h="16840"/>
          <w:pgMar w:top="1660" w:right="1140" w:bottom="1760" w:left="1220" w:header="600" w:footer="1568" w:gutter="0"/>
          <w:cols w:space="720"/>
        </w:sectPr>
      </w:pPr>
    </w:p>
    <w:p w14:paraId="208E5644" w14:textId="77777777" w:rsidR="00051D03" w:rsidRDefault="0037418E">
      <w:pPr>
        <w:pStyle w:val="Heading1"/>
      </w:pPr>
      <w:r>
        <w:lastRenderedPageBreak/>
        <w:t>Sec</w:t>
      </w:r>
      <w:r>
        <w:t>tion 4 Curriculum vitae</w:t>
      </w:r>
    </w:p>
    <w:p w14:paraId="0F9037D6" w14:textId="77777777" w:rsidR="00051D03" w:rsidRDefault="00051D03">
      <w:pPr>
        <w:pStyle w:val="BodyText"/>
        <w:rPr>
          <w:b/>
        </w:rPr>
      </w:pPr>
    </w:p>
    <w:p w14:paraId="2ABACB02" w14:textId="77777777" w:rsidR="00051D03" w:rsidRDefault="0037418E">
      <w:pPr>
        <w:pStyle w:val="BodyText"/>
        <w:ind w:left="220"/>
      </w:pPr>
      <w:r>
        <w:t>Please complete for applicant, co-applicants and named researcher (if applicable). Each CV should be a maximum of two pages.</w:t>
      </w:r>
    </w:p>
    <w:p w14:paraId="5B0AE364" w14:textId="77777777" w:rsidR="00051D03" w:rsidRDefault="0037418E">
      <w:pPr>
        <w:pStyle w:val="BodyText"/>
        <w:spacing w:before="7"/>
        <w:rPr>
          <w:sz w:val="20"/>
        </w:rPr>
      </w:pPr>
      <w:r>
        <w:pict w14:anchorId="29681257">
          <v:shape id="_x0000_s1132" type="#_x0000_t202" style="position:absolute;margin-left:66.4pt;margin-top:14.2pt;width:462.7pt;height:208.85pt;z-index:-251571200;mso-wrap-distance-left:0;mso-wrap-distance-right:0;mso-position-horizontal-relative:page" filled="f" strokeweight=".16936mm">
            <v:textbox inset="0,0,0,0">
              <w:txbxContent>
                <w:p w14:paraId="767149E3" w14:textId="77777777" w:rsidR="00051D03" w:rsidRDefault="0037418E">
                  <w:pPr>
                    <w:pStyle w:val="BodyText"/>
                    <w:spacing w:before="19"/>
                    <w:ind w:left="107" w:right="3598"/>
                  </w:pPr>
                  <w:r>
                    <w:t>Status: Main Applicant / Co-applicant / Researcher (delete as appropriate)</w:t>
                  </w:r>
                </w:p>
                <w:p w14:paraId="732C87CB" w14:textId="77777777" w:rsidR="00051D03" w:rsidRDefault="00051D03">
                  <w:pPr>
                    <w:pStyle w:val="BodyText"/>
                  </w:pPr>
                </w:p>
                <w:p w14:paraId="0E625A2E" w14:textId="77777777" w:rsidR="00051D03" w:rsidRDefault="0037418E">
                  <w:pPr>
                    <w:pStyle w:val="BodyText"/>
                    <w:ind w:left="107" w:right="8280"/>
                  </w:pPr>
                  <w:r>
                    <w:t>Name:</w:t>
                  </w:r>
                </w:p>
                <w:p w14:paraId="6E2A4BAF" w14:textId="77777777" w:rsidR="00051D03" w:rsidRDefault="00051D03">
                  <w:pPr>
                    <w:pStyle w:val="BodyText"/>
                  </w:pPr>
                </w:p>
                <w:p w14:paraId="67A66285" w14:textId="77777777" w:rsidR="00051D03" w:rsidRDefault="0037418E">
                  <w:pPr>
                    <w:pStyle w:val="BodyText"/>
                    <w:ind w:left="107" w:right="8280"/>
                  </w:pPr>
                  <w:r>
                    <w:t>Address:</w:t>
                  </w:r>
                </w:p>
                <w:p w14:paraId="751E8286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2E823256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53D1D732" w14:textId="77777777" w:rsidR="00051D03" w:rsidRDefault="0037418E">
                  <w:pPr>
                    <w:pStyle w:val="BodyText"/>
                    <w:spacing w:before="187"/>
                    <w:ind w:left="107" w:right="8047"/>
                  </w:pPr>
                  <w:r>
                    <w:t>Postcode:</w:t>
                  </w:r>
                </w:p>
                <w:p w14:paraId="34397DB8" w14:textId="77777777" w:rsidR="00051D03" w:rsidRDefault="00051D03">
                  <w:pPr>
                    <w:pStyle w:val="BodyText"/>
                  </w:pPr>
                </w:p>
                <w:p w14:paraId="1C98CC8B" w14:textId="77777777" w:rsidR="00051D03" w:rsidRDefault="0037418E">
                  <w:pPr>
                    <w:pStyle w:val="BodyText"/>
                    <w:ind w:left="107" w:right="8047"/>
                  </w:pPr>
                  <w:r>
                    <w:t>Telephone:</w:t>
                  </w:r>
                </w:p>
                <w:p w14:paraId="2CEBBC06" w14:textId="77777777" w:rsidR="00051D03" w:rsidRDefault="00051D03"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 w14:paraId="6A990F9D" w14:textId="77777777" w:rsidR="00051D03" w:rsidRDefault="0037418E">
                  <w:pPr>
                    <w:ind w:left="107" w:right="8047"/>
                  </w:pPr>
                  <w:r>
                    <w:t>Email:</w:t>
                  </w:r>
                </w:p>
              </w:txbxContent>
            </v:textbox>
            <w10:wrap type="topAndBottom" anchorx="page"/>
          </v:shape>
        </w:pict>
      </w:r>
    </w:p>
    <w:p w14:paraId="4BC26119" w14:textId="77777777" w:rsidR="00051D03" w:rsidRDefault="00051D03">
      <w:pPr>
        <w:pStyle w:val="BodyText"/>
        <w:spacing w:before="1"/>
        <w:rPr>
          <w:sz w:val="13"/>
        </w:rPr>
      </w:pPr>
    </w:p>
    <w:p w14:paraId="7B13D9E4" w14:textId="77777777" w:rsidR="00051D03" w:rsidRDefault="0037418E">
      <w:pPr>
        <w:pStyle w:val="Heading1"/>
        <w:spacing w:before="100"/>
      </w:pPr>
      <w:r>
        <w:t>Personal details</w:t>
      </w:r>
    </w:p>
    <w:p w14:paraId="439AE98D" w14:textId="77777777" w:rsidR="00051D03" w:rsidRDefault="0037418E">
      <w:pPr>
        <w:pStyle w:val="BodyText"/>
        <w:spacing w:before="7"/>
        <w:rPr>
          <w:b/>
          <w:sz w:val="20"/>
        </w:rPr>
      </w:pPr>
      <w:r>
        <w:pict w14:anchorId="18944F67">
          <v:shape id="_x0000_s1131" type="#_x0000_t202" style="position:absolute;margin-left:66.4pt;margin-top:14.15pt;width:462.7pt;height:322.65pt;z-index:-251570176;mso-wrap-distance-left:0;mso-wrap-distance-right:0;mso-position-horizontal-relative:page" filled="f" strokeweight=".16936mm">
            <v:textbox inset="0,0,0,0">
              <w:txbxContent>
                <w:p w14:paraId="43CD888D" w14:textId="77777777" w:rsidR="00051D03" w:rsidRDefault="0037418E">
                  <w:pPr>
                    <w:pStyle w:val="BodyText"/>
                    <w:spacing w:before="19"/>
                    <w:ind w:left="107"/>
                  </w:pPr>
                  <w:r>
                    <w:t>Qualifications:</w:t>
                  </w:r>
                </w:p>
                <w:p w14:paraId="3EFC696E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7465837D" w14:textId="77777777" w:rsidR="00051D03" w:rsidRDefault="0037418E">
                  <w:pPr>
                    <w:pStyle w:val="BodyText"/>
                    <w:spacing w:before="233"/>
                    <w:ind w:left="107"/>
                  </w:pPr>
                  <w:r>
                    <w:t>Current position:</w:t>
                  </w:r>
                </w:p>
                <w:p w14:paraId="75724D24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3D064C4C" w14:textId="77777777" w:rsidR="00051D03" w:rsidRDefault="0037418E">
                  <w:pPr>
                    <w:pStyle w:val="BodyText"/>
                    <w:spacing w:before="232"/>
                    <w:ind w:left="107"/>
                  </w:pPr>
                  <w:r>
                    <w:t>Posts held:</w:t>
                  </w:r>
                </w:p>
                <w:p w14:paraId="35A9E0F1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51275584" w14:textId="77777777" w:rsidR="00051D03" w:rsidRDefault="0037418E">
                  <w:pPr>
                    <w:pStyle w:val="BodyText"/>
                    <w:spacing w:before="232"/>
                    <w:ind w:left="107"/>
                  </w:pPr>
                  <w:r>
                    <w:t>Current grants held:</w:t>
                  </w:r>
                </w:p>
                <w:p w14:paraId="6D088C3B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7BF8A71F" w14:textId="77777777" w:rsidR="00051D03" w:rsidRDefault="0037418E">
                  <w:pPr>
                    <w:pStyle w:val="BodyText"/>
                    <w:spacing w:before="232"/>
                    <w:ind w:left="107"/>
                  </w:pPr>
                  <w:r>
                    <w:t>Other RCLCF applications under consideration:</w:t>
                  </w:r>
                </w:p>
                <w:p w14:paraId="0D303B7D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0E66DB31" w14:textId="77777777" w:rsidR="00051D03" w:rsidRDefault="0037418E">
                  <w:pPr>
                    <w:pStyle w:val="BodyText"/>
                    <w:spacing w:before="233"/>
                    <w:ind w:left="107" w:right="650"/>
                  </w:pPr>
                  <w:r>
                    <w:t>Have you previously submitted or been a co-applicant on an unsuccessful RCLCF grant application?</w:t>
                  </w:r>
                </w:p>
                <w:p w14:paraId="1AF3A3CC" w14:textId="77777777" w:rsidR="00051D03" w:rsidRDefault="00051D03">
                  <w:pPr>
                    <w:pStyle w:val="BodyText"/>
                    <w:spacing w:before="9"/>
                    <w:rPr>
                      <w:sz w:val="23"/>
                    </w:rPr>
                  </w:pPr>
                </w:p>
                <w:p w14:paraId="0FDF770B" w14:textId="77777777" w:rsidR="00051D03" w:rsidRDefault="0037418E">
                  <w:pPr>
                    <w:pStyle w:val="BodyText"/>
                    <w:ind w:left="107"/>
                  </w:pPr>
                  <w:r>
                    <w:t>If yes please give title and reference number:</w:t>
                  </w:r>
                </w:p>
                <w:p w14:paraId="0AE6A1BD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4CD780BD" w14:textId="77777777" w:rsidR="00051D03" w:rsidRDefault="0037418E">
                  <w:pPr>
                    <w:pStyle w:val="BodyText"/>
                    <w:spacing w:before="233"/>
                    <w:ind w:left="107"/>
                  </w:pPr>
                  <w:r>
                    <w:t>Publications:</w:t>
                  </w:r>
                </w:p>
              </w:txbxContent>
            </v:textbox>
            <w10:wrap type="topAndBottom" anchorx="page"/>
          </v:shape>
        </w:pict>
      </w:r>
    </w:p>
    <w:p w14:paraId="28FEAB74" w14:textId="77777777" w:rsidR="00051D03" w:rsidRDefault="00051D03">
      <w:pPr>
        <w:rPr>
          <w:sz w:val="20"/>
        </w:rPr>
        <w:sectPr w:rsidR="00051D03">
          <w:pgSz w:w="11910" w:h="16840"/>
          <w:pgMar w:top="1660" w:right="1140" w:bottom="1760" w:left="1220" w:header="600" w:footer="1568" w:gutter="0"/>
          <w:cols w:space="720"/>
        </w:sectPr>
      </w:pPr>
    </w:p>
    <w:p w14:paraId="4D0443D4" w14:textId="77777777" w:rsidR="00051D03" w:rsidRDefault="00051D03">
      <w:pPr>
        <w:pStyle w:val="BodyText"/>
        <w:rPr>
          <w:b/>
          <w:sz w:val="20"/>
        </w:rPr>
      </w:pPr>
    </w:p>
    <w:p w14:paraId="37AAE8D1" w14:textId="77777777" w:rsidR="00051D03" w:rsidRDefault="0037418E">
      <w:pPr>
        <w:spacing w:before="231"/>
        <w:ind w:left="220"/>
        <w:rPr>
          <w:b/>
          <w:sz w:val="24"/>
        </w:rPr>
      </w:pPr>
      <w:r>
        <w:rPr>
          <w:b/>
          <w:sz w:val="24"/>
        </w:rPr>
        <w:t>Section 5 Additional details</w:t>
      </w:r>
    </w:p>
    <w:p w14:paraId="32B27ABC" w14:textId="77777777" w:rsidR="00051D03" w:rsidRDefault="0037418E">
      <w:pPr>
        <w:pStyle w:val="BodyText"/>
        <w:spacing w:before="6"/>
        <w:rPr>
          <w:b/>
          <w:sz w:val="20"/>
        </w:rPr>
      </w:pPr>
      <w:r>
        <w:pict w14:anchorId="0CB6D3F3">
          <v:shape id="_x0000_s1130" type="#_x0000_t202" style="position:absolute;margin-left:66.4pt;margin-top:14.15pt;width:462.7pt;height:141.65pt;z-index:-251569152;mso-wrap-distance-left:0;mso-wrap-distance-right:0;mso-position-horizontal-relative:page" filled="f" strokeweight=".16936mm">
            <v:textbox inset="0,0,0,0">
              <w:txbxContent>
                <w:p w14:paraId="042B1DDB" w14:textId="77777777" w:rsidR="00051D03" w:rsidRDefault="0037418E">
                  <w:pPr>
                    <w:pStyle w:val="BodyText"/>
                    <w:spacing w:before="19"/>
                    <w:ind w:left="107"/>
                  </w:pPr>
                  <w:r>
                    <w:t>Intellectual property body</w:t>
                  </w:r>
                </w:p>
              </w:txbxContent>
            </v:textbox>
            <w10:wrap type="topAndBottom" anchorx="page"/>
          </v:shape>
        </w:pict>
      </w:r>
      <w:r>
        <w:pict w14:anchorId="5CEDC739">
          <v:shape id="_x0000_s1129" type="#_x0000_t202" style="position:absolute;margin-left:66.4pt;margin-top:170.2pt;width:462.7pt;height:141.75pt;z-index:-251568128;mso-wrap-distance-left:0;mso-wrap-distance-right:0;mso-position-horizontal-relative:page" filled="f" strokeweight=".16936mm">
            <v:textbox inset="0,0,0,0">
              <w:txbxContent>
                <w:p w14:paraId="7BCE9E74" w14:textId="77777777" w:rsidR="00051D03" w:rsidRDefault="0037418E">
                  <w:pPr>
                    <w:pStyle w:val="BodyText"/>
                    <w:spacing w:before="19"/>
                    <w:ind w:left="107"/>
                  </w:pPr>
                  <w:r>
                    <w:t>Commercial significance</w:t>
                  </w:r>
                </w:p>
              </w:txbxContent>
            </v:textbox>
            <w10:wrap type="topAndBottom" anchorx="page"/>
          </v:shape>
        </w:pict>
      </w:r>
      <w:r>
        <w:pict w14:anchorId="2900CD85">
          <v:shape id="_x0000_s1128" type="#_x0000_t202" style="position:absolute;margin-left:66.4pt;margin-top:326.3pt;width:462.7pt;height:141.75pt;z-index:-251567104;mso-wrap-distance-left:0;mso-wrap-distance-right:0;mso-position-horizontal-relative:page" filled="f" strokeweight=".16936mm">
            <v:textbox inset="0,0,0,0">
              <w:txbxContent>
                <w:p w14:paraId="1AAA70EE" w14:textId="77777777" w:rsidR="00051D03" w:rsidRDefault="0037418E">
                  <w:pPr>
                    <w:pStyle w:val="BodyText"/>
                    <w:spacing w:before="19"/>
                    <w:ind w:left="107"/>
                  </w:pPr>
                  <w:r>
                    <w:t>Ethical considerations</w:t>
                  </w:r>
                </w:p>
              </w:txbxContent>
            </v:textbox>
            <w10:wrap type="topAndBottom" anchorx="page"/>
          </v:shape>
        </w:pict>
      </w:r>
      <w:r>
        <w:pict w14:anchorId="1ED92BCE">
          <v:shape id="_x0000_s1127" type="#_x0000_t202" style="position:absolute;margin-left:66.4pt;margin-top:482.3pt;width:462.7pt;height:127.85pt;z-index:-251566080;mso-wrap-distance-left:0;mso-wrap-distance-right:0;mso-position-horizontal-relative:page" filled="f" strokeweight=".16936mm">
            <v:textbox inset="0,0,0,0">
              <w:txbxContent>
                <w:p w14:paraId="009F0482" w14:textId="77777777" w:rsidR="00051D03" w:rsidRDefault="0037418E">
                  <w:pPr>
                    <w:pStyle w:val="BodyText"/>
                    <w:spacing w:before="19"/>
                    <w:ind w:left="107"/>
                  </w:pPr>
                  <w:r>
                    <w:t>Research involving tissue samples and/or cell lines</w:t>
                  </w:r>
                </w:p>
              </w:txbxContent>
            </v:textbox>
            <w10:wrap type="topAndBottom" anchorx="page"/>
          </v:shape>
        </w:pict>
      </w:r>
    </w:p>
    <w:p w14:paraId="041B4BDA" w14:textId="77777777" w:rsidR="00051D03" w:rsidRDefault="00051D03">
      <w:pPr>
        <w:pStyle w:val="BodyText"/>
        <w:spacing w:before="1"/>
        <w:rPr>
          <w:b/>
          <w:sz w:val="18"/>
        </w:rPr>
      </w:pPr>
    </w:p>
    <w:p w14:paraId="26399D99" w14:textId="77777777" w:rsidR="00051D03" w:rsidRDefault="00051D03">
      <w:pPr>
        <w:pStyle w:val="BodyText"/>
        <w:spacing w:before="1"/>
        <w:rPr>
          <w:b/>
          <w:sz w:val="18"/>
        </w:rPr>
      </w:pPr>
    </w:p>
    <w:p w14:paraId="0B5FC14A" w14:textId="77777777" w:rsidR="00051D03" w:rsidRDefault="00051D03">
      <w:pPr>
        <w:pStyle w:val="BodyText"/>
        <w:spacing w:before="10"/>
        <w:rPr>
          <w:b/>
          <w:sz w:val="17"/>
        </w:rPr>
      </w:pPr>
    </w:p>
    <w:p w14:paraId="7386EB07" w14:textId="77777777" w:rsidR="00051D03" w:rsidRDefault="00051D03">
      <w:pPr>
        <w:rPr>
          <w:sz w:val="17"/>
        </w:rPr>
        <w:sectPr w:rsidR="00051D03">
          <w:pgSz w:w="11910" w:h="16840"/>
          <w:pgMar w:top="1660" w:right="1140" w:bottom="1760" w:left="1220" w:header="600" w:footer="1568" w:gutter="0"/>
          <w:cols w:space="720"/>
        </w:sectPr>
      </w:pPr>
    </w:p>
    <w:p w14:paraId="19F35FC2" w14:textId="77777777" w:rsidR="00051D03" w:rsidRDefault="0037418E">
      <w:pPr>
        <w:spacing w:before="184"/>
        <w:ind w:left="220"/>
        <w:rPr>
          <w:b/>
          <w:sz w:val="24"/>
        </w:rPr>
      </w:pPr>
      <w:r>
        <w:rPr>
          <w:b/>
          <w:sz w:val="24"/>
        </w:rPr>
        <w:lastRenderedPageBreak/>
        <w:t>Section 6 Previous RCLCF grants held</w:t>
      </w:r>
    </w:p>
    <w:p w14:paraId="28AD64D4" w14:textId="77777777" w:rsidR="00051D03" w:rsidRDefault="0037418E">
      <w:pPr>
        <w:pStyle w:val="BodyText"/>
        <w:spacing w:before="7"/>
        <w:rPr>
          <w:b/>
          <w:sz w:val="20"/>
        </w:rPr>
      </w:pPr>
      <w:r>
        <w:pict w14:anchorId="0C723210">
          <v:shape id="_x0000_s1126" type="#_x0000_t202" style="position:absolute;margin-left:66.4pt;margin-top:14.15pt;width:462.7pt;height:1in;z-index:-251565056;mso-wrap-distance-left:0;mso-wrap-distance-right:0;mso-position-horizontal-relative:page" filled="f" strokeweight=".16936mm">
            <v:textbox inset="0,0,0,0">
              <w:txbxContent>
                <w:p w14:paraId="19331F52" w14:textId="77777777" w:rsidR="00051D03" w:rsidRDefault="0037418E">
                  <w:pPr>
                    <w:pStyle w:val="BodyText"/>
                    <w:spacing w:before="19"/>
                    <w:ind w:left="107" w:right="379"/>
                  </w:pPr>
                  <w:r>
                    <w:t>Do you currently, or have you previously held or been a co-applicant on a RCLCF funded grant?</w:t>
                  </w:r>
                </w:p>
                <w:p w14:paraId="59454403" w14:textId="77777777" w:rsidR="00051D03" w:rsidRDefault="00051D03">
                  <w:pPr>
                    <w:pStyle w:val="BodyText"/>
                  </w:pPr>
                </w:p>
                <w:p w14:paraId="514EFBE8" w14:textId="77777777" w:rsidR="00051D03" w:rsidRDefault="0037418E">
                  <w:pPr>
                    <w:pStyle w:val="BodyText"/>
                    <w:ind w:left="107" w:right="5257"/>
                  </w:pPr>
                  <w:r>
                    <w:t>If yes please complete the details below If no please delete this page</w:t>
                  </w:r>
                </w:p>
              </w:txbxContent>
            </v:textbox>
            <w10:wrap type="topAndBottom" anchorx="page"/>
          </v:shape>
        </w:pict>
      </w:r>
      <w:r>
        <w:pict w14:anchorId="13F75A72">
          <v:shape id="_x0000_s1125" type="#_x0000_t202" style="position:absolute;margin-left:66.4pt;margin-top:100.7pt;width:462.7pt;height:110.35pt;z-index:-251564032;mso-wrap-distance-left:0;mso-wrap-distance-right:0;mso-position-horizontal-relative:page" filled="f" strokeweight=".16936mm">
            <v:textbox inset="0,0,0,0">
              <w:txbxContent>
                <w:p w14:paraId="7BB04710" w14:textId="77777777" w:rsidR="00051D03" w:rsidRDefault="0037418E">
                  <w:pPr>
                    <w:pStyle w:val="BodyText"/>
                    <w:spacing w:before="19"/>
                    <w:ind w:left="107"/>
                  </w:pPr>
                  <w:r>
                    <w:t>Type of grant:</w:t>
                  </w:r>
                </w:p>
                <w:p w14:paraId="34A332AA" w14:textId="77777777" w:rsidR="00051D03" w:rsidRDefault="0037418E">
                  <w:pPr>
                    <w:pStyle w:val="BodyText"/>
                    <w:spacing w:before="41"/>
                    <w:ind w:left="107"/>
                  </w:pPr>
                  <w:r>
                    <w:t>Reference number:</w:t>
                  </w:r>
                </w:p>
                <w:p w14:paraId="73DB755A" w14:textId="77777777" w:rsidR="00051D03" w:rsidRDefault="0037418E">
                  <w:pPr>
                    <w:pStyle w:val="BodyText"/>
                    <w:spacing w:before="43"/>
                    <w:ind w:left="107"/>
                  </w:pPr>
                  <w:r>
                    <w:t>Title:</w:t>
                  </w:r>
                </w:p>
                <w:p w14:paraId="4531F67B" w14:textId="77777777" w:rsidR="00051D03" w:rsidRDefault="0037418E">
                  <w:pPr>
                    <w:pStyle w:val="BodyText"/>
                    <w:spacing w:before="42"/>
                    <w:ind w:left="107"/>
                  </w:pPr>
                  <w:r>
                    <w:t>Start and end date:</w:t>
                  </w:r>
                </w:p>
                <w:p w14:paraId="28C99F08" w14:textId="77777777" w:rsidR="00051D03" w:rsidRDefault="0037418E">
                  <w:pPr>
                    <w:pStyle w:val="BodyText"/>
                    <w:spacing w:before="41" w:line="278" w:lineRule="auto"/>
                    <w:ind w:left="107" w:right="5766"/>
                  </w:pPr>
                  <w:r>
                    <w:t>Amount awarded and duration: Name of applicant and researcher:</w:t>
                  </w:r>
                </w:p>
              </w:txbxContent>
            </v:textbox>
            <w10:wrap type="topAndBottom" anchorx="page"/>
          </v:shape>
        </w:pict>
      </w:r>
      <w:r>
        <w:pict w14:anchorId="13557799">
          <v:shape id="_x0000_s1124" type="#_x0000_t202" style="position:absolute;margin-left:66.4pt;margin-top:225.4pt;width:462.7pt;height:377.35pt;z-index:-251563008;mso-wrap-distance-left:0;mso-wrap-distance-right:0;mso-position-horizontal-relative:page" filled="f" strokeweight=".16936mm">
            <v:textbox inset="0,0,0,0">
              <w:txbxContent>
                <w:p w14:paraId="0491DD06" w14:textId="77777777" w:rsidR="00051D03" w:rsidRDefault="0037418E">
                  <w:pPr>
                    <w:pStyle w:val="BodyText"/>
                    <w:ind w:left="107"/>
                  </w:pPr>
                  <w:r>
                    <w:t>Please provide a short update on the main outcomes of this grant</w:t>
                  </w:r>
                </w:p>
                <w:p w14:paraId="6AD8D7F0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1BE10B33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2377647E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3656FBC2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42050DFB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56F61B1E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3A7B2BEF" w14:textId="77777777" w:rsidR="00051D03" w:rsidRDefault="00051D03">
                  <w:pPr>
                    <w:pStyle w:val="BodyText"/>
                    <w:spacing w:before="1"/>
                  </w:pPr>
                </w:p>
                <w:p w14:paraId="22514818" w14:textId="77777777" w:rsidR="00051D03" w:rsidRDefault="0037418E">
                  <w:pPr>
                    <w:pStyle w:val="BodyText"/>
                    <w:ind w:left="107"/>
                  </w:pPr>
                  <w:r>
                    <w:t>How the grant furthered the greater understanding of lung cancer.</w:t>
                  </w:r>
                </w:p>
                <w:p w14:paraId="23477326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071935A6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6D2BE7A9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48632DBD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1FDE8281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36415659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039A52C0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52654EFD" w14:textId="77777777" w:rsidR="00051D03" w:rsidRDefault="0037418E">
                  <w:pPr>
                    <w:pStyle w:val="BodyText"/>
                    <w:spacing w:before="233"/>
                    <w:ind w:left="107"/>
                  </w:pPr>
                  <w:r>
                    <w:t>Publications directly resulting from this gra</w:t>
                  </w:r>
                  <w:r>
                    <w:t>nt:</w:t>
                  </w:r>
                </w:p>
              </w:txbxContent>
            </v:textbox>
            <w10:wrap type="topAndBottom" anchorx="page"/>
          </v:shape>
        </w:pict>
      </w:r>
    </w:p>
    <w:p w14:paraId="1F01DA35" w14:textId="77777777" w:rsidR="00051D03" w:rsidRDefault="00051D03">
      <w:pPr>
        <w:pStyle w:val="BodyText"/>
        <w:spacing w:before="3"/>
        <w:rPr>
          <w:b/>
          <w:sz w:val="18"/>
        </w:rPr>
      </w:pPr>
    </w:p>
    <w:p w14:paraId="251CD7C8" w14:textId="77777777" w:rsidR="00051D03" w:rsidRDefault="00051D03">
      <w:pPr>
        <w:pStyle w:val="BodyText"/>
        <w:spacing w:before="1"/>
        <w:rPr>
          <w:b/>
          <w:sz w:val="18"/>
        </w:rPr>
      </w:pPr>
    </w:p>
    <w:p w14:paraId="5E8ED3CB" w14:textId="77777777" w:rsidR="00051D03" w:rsidRDefault="00051D03">
      <w:pPr>
        <w:rPr>
          <w:sz w:val="18"/>
        </w:rPr>
        <w:sectPr w:rsidR="00051D03">
          <w:pgSz w:w="11910" w:h="16840"/>
          <w:pgMar w:top="1660" w:right="1140" w:bottom="1760" w:left="1220" w:header="600" w:footer="1568" w:gutter="0"/>
          <w:cols w:space="720"/>
        </w:sectPr>
      </w:pPr>
    </w:p>
    <w:p w14:paraId="285FFF2B" w14:textId="77777777" w:rsidR="00051D03" w:rsidRDefault="0037418E">
      <w:pPr>
        <w:spacing w:before="184"/>
        <w:ind w:left="220"/>
        <w:rPr>
          <w:b/>
          <w:sz w:val="24"/>
        </w:rPr>
      </w:pPr>
      <w:r>
        <w:rPr>
          <w:b/>
          <w:sz w:val="24"/>
        </w:rPr>
        <w:lastRenderedPageBreak/>
        <w:t>Section 7 Small pilot grant application</w:t>
      </w:r>
    </w:p>
    <w:p w14:paraId="05CCE818" w14:textId="77777777" w:rsidR="00051D03" w:rsidRDefault="0037418E">
      <w:pPr>
        <w:pStyle w:val="BodyText"/>
        <w:spacing w:before="7"/>
        <w:rPr>
          <w:b/>
          <w:sz w:val="20"/>
        </w:rPr>
      </w:pPr>
      <w:r>
        <w:pict w14:anchorId="50D9D431">
          <v:shape id="_x0000_s1123" type="#_x0000_t202" style="position:absolute;margin-left:66.4pt;margin-top:14.15pt;width:462.7pt;height:432.9pt;z-index:-251561984;mso-wrap-distance-left:0;mso-wrap-distance-right:0;mso-position-horizontal-relative:page" filled="f" strokeweight=".16936mm">
            <v:textbox inset="0,0,0,0">
              <w:txbxContent>
                <w:p w14:paraId="356D183F" w14:textId="77777777" w:rsidR="00051D03" w:rsidRDefault="0037418E">
                  <w:pPr>
                    <w:pStyle w:val="BodyText"/>
                    <w:spacing w:before="19"/>
                    <w:ind w:left="107" w:right="2412"/>
                  </w:pPr>
                  <w:r>
                    <w:t>If the small pilot study is awarded, please consider how this one-year grant will lead to development of a full application:</w:t>
                  </w:r>
                </w:p>
                <w:p w14:paraId="35480B91" w14:textId="77777777" w:rsidR="00051D03" w:rsidRDefault="00051D03">
                  <w:pPr>
                    <w:pStyle w:val="BodyText"/>
                  </w:pPr>
                </w:p>
                <w:p w14:paraId="27F09BFC" w14:textId="77777777" w:rsidR="00051D03" w:rsidRDefault="0037418E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48"/>
                    </w:tabs>
                    <w:ind w:left="107" w:right="1350" w:firstLine="0"/>
                  </w:pPr>
                  <w:r>
                    <w:t>Provide a statement on the immediate hopes for the findings of the project in the first year of funding.</w:t>
                  </w:r>
                </w:p>
                <w:p w14:paraId="549CD203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1F319129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4B9AA417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0695EA2A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4044FEA3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31E98197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661D578B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0EB45999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37DDFDDA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5A6061AB" w14:textId="77777777" w:rsidR="00051D03" w:rsidRDefault="00051D03">
                  <w:pPr>
                    <w:pStyle w:val="BodyText"/>
                    <w:spacing w:before="4"/>
                    <w:rPr>
                      <w:sz w:val="36"/>
                    </w:rPr>
                  </w:pPr>
                </w:p>
                <w:p w14:paraId="3E8FD648" w14:textId="77777777" w:rsidR="00051D03" w:rsidRDefault="0037418E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48"/>
                    </w:tabs>
                    <w:spacing w:line="237" w:lineRule="auto"/>
                    <w:ind w:left="376" w:right="2083" w:hanging="269"/>
                  </w:pPr>
                  <w:r>
                    <w:t>Outline the aim</w:t>
                  </w:r>
                  <w:r>
                    <w:t>s and plans of a full proposal that you would submit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to RCLCF should the initial small pilot study be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successful.</w:t>
                  </w:r>
                </w:p>
              </w:txbxContent>
            </v:textbox>
            <w10:wrap type="topAndBottom" anchorx="page"/>
          </v:shape>
        </w:pict>
      </w:r>
    </w:p>
    <w:p w14:paraId="20F0A189" w14:textId="77777777" w:rsidR="00051D03" w:rsidRDefault="00051D03">
      <w:pPr>
        <w:rPr>
          <w:sz w:val="20"/>
        </w:rPr>
        <w:sectPr w:rsidR="00051D03">
          <w:pgSz w:w="11910" w:h="16840"/>
          <w:pgMar w:top="1660" w:right="1140" w:bottom="1760" w:left="1220" w:header="600" w:footer="1568" w:gutter="0"/>
          <w:cols w:space="720"/>
        </w:sectPr>
      </w:pPr>
    </w:p>
    <w:p w14:paraId="4A71BCD1" w14:textId="77777777" w:rsidR="00051D03" w:rsidRDefault="0037418E">
      <w:pPr>
        <w:spacing w:before="184" w:line="480" w:lineRule="auto"/>
        <w:ind w:left="220" w:right="7558"/>
        <w:rPr>
          <w:b/>
          <w:sz w:val="24"/>
        </w:rPr>
      </w:pPr>
      <w:r>
        <w:rPr>
          <w:b/>
          <w:sz w:val="24"/>
        </w:rPr>
        <w:lastRenderedPageBreak/>
        <w:t>Section 8 Costs Personnel costs</w:t>
      </w:r>
    </w:p>
    <w:p w14:paraId="086572AC" w14:textId="77777777" w:rsidR="00051D03" w:rsidRDefault="0037418E">
      <w:pPr>
        <w:pStyle w:val="BodyText"/>
        <w:spacing w:line="277" w:lineRule="exact"/>
        <w:ind w:left="220"/>
      </w:pPr>
      <w:r>
        <w:t xml:space="preserve">Please include </w:t>
      </w:r>
      <w:r>
        <w:rPr>
          <w:b/>
        </w:rPr>
        <w:t xml:space="preserve">annual increments </w:t>
      </w:r>
      <w:r>
        <w:t>based on the host institution’s salary scale and potential</w:t>
      </w:r>
    </w:p>
    <w:p w14:paraId="36ECF4AC" w14:textId="77777777" w:rsidR="00051D03" w:rsidRDefault="0037418E">
      <w:pPr>
        <w:pStyle w:val="Heading1"/>
        <w:spacing w:before="0" w:line="277" w:lineRule="exact"/>
        <w:rPr>
          <w:b w:val="0"/>
        </w:rPr>
      </w:pPr>
      <w:r>
        <w:t>inflationary increases</w:t>
      </w:r>
      <w:r>
        <w:rPr>
          <w:b w:val="0"/>
        </w:rPr>
        <w:t>.</w:t>
      </w:r>
    </w:p>
    <w:p w14:paraId="3B732933" w14:textId="77777777" w:rsidR="00051D03" w:rsidRDefault="00051D03">
      <w:pPr>
        <w:pStyle w:val="BodyText"/>
      </w:pPr>
    </w:p>
    <w:p w14:paraId="4C0064A4" w14:textId="77777777" w:rsidR="00051D03" w:rsidRDefault="0037418E">
      <w:pPr>
        <w:spacing w:before="1"/>
        <w:ind w:left="220" w:right="402"/>
        <w:rPr>
          <w:sz w:val="24"/>
        </w:rPr>
      </w:pPr>
      <w:r>
        <w:rPr>
          <w:sz w:val="24"/>
        </w:rPr>
        <w:t xml:space="preserve">Please ensure the salary is </w:t>
      </w:r>
      <w:r>
        <w:rPr>
          <w:b/>
          <w:sz w:val="24"/>
        </w:rPr>
        <w:t xml:space="preserve">costed from the proposed start date </w:t>
      </w:r>
      <w:r>
        <w:rPr>
          <w:sz w:val="24"/>
        </w:rPr>
        <w:t>of the project, not the date of application.</w:t>
      </w:r>
    </w:p>
    <w:p w14:paraId="4621BC9F" w14:textId="77777777" w:rsidR="00051D03" w:rsidRDefault="00051D03">
      <w:pPr>
        <w:pStyle w:val="BodyText"/>
        <w:spacing w:before="11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654"/>
        <w:gridCol w:w="1750"/>
        <w:gridCol w:w="1841"/>
        <w:gridCol w:w="1276"/>
      </w:tblGrid>
      <w:tr w:rsidR="00051D03" w14:paraId="33572F7F" w14:textId="77777777">
        <w:trPr>
          <w:trHeight w:val="835"/>
        </w:trPr>
        <w:tc>
          <w:tcPr>
            <w:tcW w:w="2234" w:type="dxa"/>
          </w:tcPr>
          <w:p w14:paraId="174DFFD3" w14:textId="77777777" w:rsidR="00051D03" w:rsidRDefault="0037418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Name &amp; Initials</w:t>
            </w:r>
          </w:p>
          <w:p w14:paraId="265BEFE3" w14:textId="77777777" w:rsidR="00051D03" w:rsidRDefault="0037418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(or to be appointed)</w:t>
            </w:r>
          </w:p>
        </w:tc>
        <w:tc>
          <w:tcPr>
            <w:tcW w:w="1654" w:type="dxa"/>
          </w:tcPr>
          <w:p w14:paraId="300E8DB7" w14:textId="77777777" w:rsidR="00051D03" w:rsidRDefault="003741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Qualification</w:t>
            </w:r>
          </w:p>
        </w:tc>
        <w:tc>
          <w:tcPr>
            <w:tcW w:w="1750" w:type="dxa"/>
          </w:tcPr>
          <w:p w14:paraId="395F6C70" w14:textId="77777777" w:rsidR="00051D03" w:rsidRDefault="0037418E">
            <w:pPr>
              <w:pStyle w:val="TableParagraph"/>
              <w:ind w:left="108" w:right="411"/>
              <w:rPr>
                <w:sz w:val="24"/>
              </w:rPr>
            </w:pPr>
            <w:r>
              <w:rPr>
                <w:sz w:val="24"/>
              </w:rPr>
              <w:t>Grade (as a</w:t>
            </w:r>
            <w:r>
              <w:rPr>
                <w:sz w:val="24"/>
              </w:rPr>
              <w:t>t start date of</w:t>
            </w:r>
          </w:p>
          <w:p w14:paraId="1CCFDF0E" w14:textId="77777777" w:rsidR="00051D03" w:rsidRDefault="0037418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project)</w:t>
            </w:r>
          </w:p>
        </w:tc>
        <w:tc>
          <w:tcPr>
            <w:tcW w:w="1841" w:type="dxa"/>
          </w:tcPr>
          <w:p w14:paraId="6DACD1CF" w14:textId="77777777" w:rsidR="00051D03" w:rsidRDefault="0037418E">
            <w:pPr>
              <w:pStyle w:val="TableParagraph"/>
              <w:ind w:left="108" w:right="258"/>
              <w:rPr>
                <w:sz w:val="24"/>
              </w:rPr>
            </w:pPr>
            <w:r>
              <w:rPr>
                <w:sz w:val="24"/>
              </w:rPr>
              <w:t>Scale point (as at start date of</w:t>
            </w:r>
          </w:p>
          <w:p w14:paraId="19F9D51B" w14:textId="77777777" w:rsidR="00051D03" w:rsidRDefault="0037418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project)</w:t>
            </w:r>
          </w:p>
        </w:tc>
        <w:tc>
          <w:tcPr>
            <w:tcW w:w="1276" w:type="dxa"/>
          </w:tcPr>
          <w:p w14:paraId="20713DA9" w14:textId="77777777" w:rsidR="00051D03" w:rsidRDefault="003741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%time</w:t>
            </w:r>
          </w:p>
        </w:tc>
      </w:tr>
      <w:tr w:rsidR="00051D03" w14:paraId="1FF58E25" w14:textId="77777777">
        <w:trPr>
          <w:trHeight w:val="280"/>
        </w:trPr>
        <w:tc>
          <w:tcPr>
            <w:tcW w:w="2234" w:type="dxa"/>
            <w:tcBorders>
              <w:bottom w:val="dotted" w:sz="4" w:space="0" w:color="000000"/>
            </w:tcBorders>
          </w:tcPr>
          <w:p w14:paraId="32C5F055" w14:textId="77777777" w:rsidR="00051D03" w:rsidRDefault="0037418E">
            <w:pPr>
              <w:pStyle w:val="TableParagraph"/>
              <w:spacing w:before="2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  <w:tcBorders>
              <w:bottom w:val="dotted" w:sz="4" w:space="0" w:color="000000"/>
            </w:tcBorders>
          </w:tcPr>
          <w:p w14:paraId="6EA1B482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  <w:tcBorders>
              <w:bottom w:val="dotted" w:sz="4" w:space="0" w:color="000000"/>
            </w:tcBorders>
          </w:tcPr>
          <w:p w14:paraId="4C96D1F1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bottom w:val="dotted" w:sz="4" w:space="0" w:color="000000"/>
            </w:tcBorders>
          </w:tcPr>
          <w:p w14:paraId="5100E7FC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bottom w:val="dotted" w:sz="4" w:space="0" w:color="000000"/>
            </w:tcBorders>
          </w:tcPr>
          <w:p w14:paraId="2AD09BCB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D03" w14:paraId="110AB165" w14:textId="77777777">
        <w:trPr>
          <w:trHeight w:val="280"/>
        </w:trPr>
        <w:tc>
          <w:tcPr>
            <w:tcW w:w="2234" w:type="dxa"/>
            <w:tcBorders>
              <w:top w:val="dotted" w:sz="4" w:space="0" w:color="000000"/>
              <w:bottom w:val="dotted" w:sz="4" w:space="0" w:color="000000"/>
            </w:tcBorders>
          </w:tcPr>
          <w:p w14:paraId="2A5ADB4A" w14:textId="77777777" w:rsidR="00051D03" w:rsidRDefault="0037418E">
            <w:pPr>
              <w:pStyle w:val="TableParagraph"/>
              <w:spacing w:before="2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4" w:type="dxa"/>
            <w:tcBorders>
              <w:top w:val="dotted" w:sz="4" w:space="0" w:color="000000"/>
              <w:bottom w:val="dotted" w:sz="4" w:space="0" w:color="000000"/>
            </w:tcBorders>
          </w:tcPr>
          <w:p w14:paraId="7A9B620C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  <w:tcBorders>
              <w:top w:val="dotted" w:sz="4" w:space="0" w:color="000000"/>
              <w:bottom w:val="dotted" w:sz="4" w:space="0" w:color="000000"/>
            </w:tcBorders>
          </w:tcPr>
          <w:p w14:paraId="360D6118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dotted" w:sz="4" w:space="0" w:color="000000"/>
              <w:bottom w:val="dotted" w:sz="4" w:space="0" w:color="000000"/>
            </w:tcBorders>
          </w:tcPr>
          <w:p w14:paraId="3A529D93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0E73F1AA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D03" w14:paraId="3F5839A9" w14:textId="77777777">
        <w:trPr>
          <w:trHeight w:val="282"/>
        </w:trPr>
        <w:tc>
          <w:tcPr>
            <w:tcW w:w="2234" w:type="dxa"/>
            <w:tcBorders>
              <w:top w:val="dotted" w:sz="4" w:space="0" w:color="000000"/>
            </w:tcBorders>
          </w:tcPr>
          <w:p w14:paraId="624430BA" w14:textId="77777777" w:rsidR="00051D03" w:rsidRDefault="0037418E">
            <w:pPr>
              <w:pStyle w:val="TableParagraph"/>
              <w:spacing w:before="2"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4" w:type="dxa"/>
            <w:tcBorders>
              <w:top w:val="dotted" w:sz="4" w:space="0" w:color="000000"/>
            </w:tcBorders>
          </w:tcPr>
          <w:p w14:paraId="6D0E42E2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  <w:tcBorders>
              <w:top w:val="dotted" w:sz="4" w:space="0" w:color="000000"/>
            </w:tcBorders>
          </w:tcPr>
          <w:p w14:paraId="5728C6D8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dotted" w:sz="4" w:space="0" w:color="000000"/>
            </w:tcBorders>
          </w:tcPr>
          <w:p w14:paraId="5261384A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000000"/>
            </w:tcBorders>
          </w:tcPr>
          <w:p w14:paraId="76B95754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A8E3E2" w14:textId="77777777" w:rsidR="00051D03" w:rsidRDefault="00051D03">
      <w:pPr>
        <w:pStyle w:val="BodyText"/>
        <w:rPr>
          <w:sz w:val="20"/>
        </w:rPr>
      </w:pPr>
    </w:p>
    <w:p w14:paraId="083B26A1" w14:textId="77777777" w:rsidR="00051D03" w:rsidRDefault="00051D03">
      <w:pPr>
        <w:pStyle w:val="BodyText"/>
        <w:spacing w:before="9"/>
        <w:rPr>
          <w:sz w:val="27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994"/>
        <w:gridCol w:w="1020"/>
        <w:gridCol w:w="1390"/>
      </w:tblGrid>
      <w:tr w:rsidR="00051D03" w14:paraId="4A8DA7CD" w14:textId="77777777">
        <w:trPr>
          <w:trHeight w:val="558"/>
        </w:trPr>
        <w:tc>
          <w:tcPr>
            <w:tcW w:w="3228" w:type="dxa"/>
            <w:gridSpan w:val="2"/>
          </w:tcPr>
          <w:p w14:paraId="60459393" w14:textId="77777777" w:rsidR="00051D03" w:rsidRDefault="0037418E">
            <w:pPr>
              <w:pStyle w:val="TableParagraph"/>
              <w:spacing w:line="280" w:lineRule="atLeast"/>
              <w:ind w:left="107" w:right="1096"/>
              <w:rPr>
                <w:sz w:val="24"/>
              </w:rPr>
            </w:pPr>
            <w:r>
              <w:rPr>
                <w:sz w:val="24"/>
              </w:rPr>
              <w:t>1. Name &amp; Initials (or to be appointed)</w:t>
            </w:r>
          </w:p>
        </w:tc>
        <w:tc>
          <w:tcPr>
            <w:tcW w:w="2410" w:type="dxa"/>
            <w:gridSpan w:val="2"/>
          </w:tcPr>
          <w:p w14:paraId="683B6B3B" w14:textId="77777777" w:rsidR="00051D03" w:rsidRDefault="00051D03">
            <w:pPr>
              <w:pStyle w:val="TableParagraph"/>
              <w:rPr>
                <w:rFonts w:ascii="Times New Roman"/>
              </w:rPr>
            </w:pPr>
          </w:p>
        </w:tc>
      </w:tr>
      <w:tr w:rsidR="00051D03" w14:paraId="7B5FFE6E" w14:textId="77777777">
        <w:trPr>
          <w:trHeight w:val="274"/>
        </w:trPr>
        <w:tc>
          <w:tcPr>
            <w:tcW w:w="2234" w:type="dxa"/>
          </w:tcPr>
          <w:p w14:paraId="376B367E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27166381" w14:textId="77777777" w:rsidR="00051D03" w:rsidRDefault="0037418E">
            <w:pPr>
              <w:pStyle w:val="TableParagraph"/>
              <w:spacing w:line="25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1020" w:type="dxa"/>
          </w:tcPr>
          <w:p w14:paraId="20F41CA3" w14:textId="77777777" w:rsidR="00051D03" w:rsidRDefault="0037418E">
            <w:pPr>
              <w:pStyle w:val="TableParagraph"/>
              <w:spacing w:line="25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Year 2</w:t>
            </w:r>
          </w:p>
        </w:tc>
        <w:tc>
          <w:tcPr>
            <w:tcW w:w="1390" w:type="dxa"/>
          </w:tcPr>
          <w:p w14:paraId="4FFB6BB6" w14:textId="77777777" w:rsidR="00051D03" w:rsidRDefault="0037418E">
            <w:pPr>
              <w:pStyle w:val="TableParagraph"/>
              <w:spacing w:line="25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51D03" w14:paraId="1C7D65AE" w14:textId="77777777">
        <w:trPr>
          <w:trHeight w:val="277"/>
        </w:trPr>
        <w:tc>
          <w:tcPr>
            <w:tcW w:w="2234" w:type="dxa"/>
            <w:tcBorders>
              <w:bottom w:val="dotted" w:sz="4" w:space="0" w:color="000000"/>
            </w:tcBorders>
          </w:tcPr>
          <w:p w14:paraId="2CB0AF95" w14:textId="77777777" w:rsidR="00051D03" w:rsidRDefault="0037418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Salary</w:t>
            </w:r>
          </w:p>
        </w:tc>
        <w:tc>
          <w:tcPr>
            <w:tcW w:w="994" w:type="dxa"/>
            <w:tcBorders>
              <w:bottom w:val="dotted" w:sz="4" w:space="0" w:color="000000"/>
            </w:tcBorders>
          </w:tcPr>
          <w:p w14:paraId="114CB715" w14:textId="77777777" w:rsidR="00051D03" w:rsidRDefault="0037418E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  <w:tcBorders>
              <w:bottom w:val="dotted" w:sz="4" w:space="0" w:color="000000"/>
            </w:tcBorders>
          </w:tcPr>
          <w:p w14:paraId="47184CD6" w14:textId="77777777" w:rsidR="00051D03" w:rsidRDefault="0037418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  <w:tcBorders>
              <w:bottom w:val="dotted" w:sz="4" w:space="0" w:color="000000"/>
            </w:tcBorders>
          </w:tcPr>
          <w:p w14:paraId="0A488E07" w14:textId="77777777" w:rsidR="00051D03" w:rsidRDefault="0037418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2072E315" w14:textId="77777777">
        <w:trPr>
          <w:trHeight w:val="277"/>
        </w:trPr>
        <w:tc>
          <w:tcPr>
            <w:tcW w:w="2234" w:type="dxa"/>
            <w:tcBorders>
              <w:top w:val="dotted" w:sz="4" w:space="0" w:color="000000"/>
              <w:bottom w:val="dotted" w:sz="4" w:space="0" w:color="000000"/>
            </w:tcBorders>
          </w:tcPr>
          <w:p w14:paraId="11B29476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000000"/>
              <w:bottom w:val="dotted" w:sz="4" w:space="0" w:color="000000"/>
            </w:tcBorders>
          </w:tcPr>
          <w:p w14:paraId="0AF63AF4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</w:tcBorders>
          </w:tcPr>
          <w:p w14:paraId="23404C14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tcBorders>
              <w:top w:val="dotted" w:sz="4" w:space="0" w:color="000000"/>
              <w:bottom w:val="dotted" w:sz="4" w:space="0" w:color="000000"/>
            </w:tcBorders>
          </w:tcPr>
          <w:p w14:paraId="74B35FE6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D03" w14:paraId="0EC68745" w14:textId="77777777">
        <w:trPr>
          <w:trHeight w:val="277"/>
        </w:trPr>
        <w:tc>
          <w:tcPr>
            <w:tcW w:w="2234" w:type="dxa"/>
            <w:tcBorders>
              <w:top w:val="dotted" w:sz="4" w:space="0" w:color="000000"/>
            </w:tcBorders>
          </w:tcPr>
          <w:p w14:paraId="727E5F16" w14:textId="77777777" w:rsidR="00051D03" w:rsidRDefault="0037418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Employer’s </w:t>
            </w:r>
            <w:proofErr w:type="spellStart"/>
            <w:r>
              <w:rPr>
                <w:sz w:val="24"/>
              </w:rPr>
              <w:t>oncosts</w:t>
            </w:r>
            <w:proofErr w:type="spellEnd"/>
          </w:p>
        </w:tc>
        <w:tc>
          <w:tcPr>
            <w:tcW w:w="994" w:type="dxa"/>
            <w:tcBorders>
              <w:top w:val="dotted" w:sz="4" w:space="0" w:color="000000"/>
            </w:tcBorders>
          </w:tcPr>
          <w:p w14:paraId="7512D39D" w14:textId="77777777" w:rsidR="00051D03" w:rsidRDefault="0037418E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  <w:tcBorders>
              <w:top w:val="dotted" w:sz="4" w:space="0" w:color="000000"/>
            </w:tcBorders>
          </w:tcPr>
          <w:p w14:paraId="6E4D1B5A" w14:textId="77777777" w:rsidR="00051D03" w:rsidRDefault="0037418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  <w:tcBorders>
              <w:top w:val="dotted" w:sz="4" w:space="0" w:color="000000"/>
            </w:tcBorders>
          </w:tcPr>
          <w:p w14:paraId="1F1F4C80" w14:textId="77777777" w:rsidR="00051D03" w:rsidRDefault="0037418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695CFFBD" w14:textId="77777777">
        <w:trPr>
          <w:trHeight w:val="278"/>
        </w:trPr>
        <w:tc>
          <w:tcPr>
            <w:tcW w:w="2234" w:type="dxa"/>
          </w:tcPr>
          <w:p w14:paraId="71402174" w14:textId="77777777" w:rsidR="00051D03" w:rsidRDefault="0037418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 costs</w:t>
            </w:r>
          </w:p>
        </w:tc>
        <w:tc>
          <w:tcPr>
            <w:tcW w:w="994" w:type="dxa"/>
          </w:tcPr>
          <w:p w14:paraId="4450529B" w14:textId="77777777" w:rsidR="00051D03" w:rsidRDefault="0037418E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14:paraId="587DDAB3" w14:textId="77777777" w:rsidR="00051D03" w:rsidRDefault="0037418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</w:tcPr>
          <w:p w14:paraId="6F3BEF6C" w14:textId="77777777" w:rsidR="00051D03" w:rsidRDefault="0037418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26A0E56E" w14:textId="77777777">
        <w:trPr>
          <w:trHeight w:val="277"/>
        </w:trPr>
        <w:tc>
          <w:tcPr>
            <w:tcW w:w="2234" w:type="dxa"/>
          </w:tcPr>
          <w:p w14:paraId="2FCBD917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A54229E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48C0EA61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2BEC630E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D03" w14:paraId="003CE31C" w14:textId="77777777">
        <w:trPr>
          <w:trHeight w:val="837"/>
        </w:trPr>
        <w:tc>
          <w:tcPr>
            <w:tcW w:w="2234" w:type="dxa"/>
          </w:tcPr>
          <w:p w14:paraId="058E8288" w14:textId="77777777" w:rsidR="00051D03" w:rsidRDefault="0037418E">
            <w:pPr>
              <w:pStyle w:val="TableParagraph"/>
              <w:spacing w:line="280" w:lineRule="atLeast"/>
              <w:ind w:left="107" w:right="160"/>
              <w:rPr>
                <w:sz w:val="24"/>
              </w:rPr>
            </w:pPr>
            <w:r>
              <w:rPr>
                <w:sz w:val="24"/>
              </w:rPr>
              <w:t>Percentage increase in personnel cost per annum</w:t>
            </w:r>
          </w:p>
        </w:tc>
        <w:tc>
          <w:tcPr>
            <w:tcW w:w="994" w:type="dxa"/>
          </w:tcPr>
          <w:p w14:paraId="47325F84" w14:textId="77777777" w:rsidR="00051D03" w:rsidRDefault="00051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7287290F" w14:textId="77777777" w:rsidR="00051D03" w:rsidRDefault="0037418E">
            <w:pPr>
              <w:pStyle w:val="TableParagraph"/>
              <w:spacing w:before="2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390" w:type="dxa"/>
          </w:tcPr>
          <w:p w14:paraId="463F2A0C" w14:textId="77777777" w:rsidR="00051D03" w:rsidRDefault="00051D03">
            <w:pPr>
              <w:pStyle w:val="TableParagraph"/>
              <w:rPr>
                <w:rFonts w:ascii="Times New Roman"/>
              </w:rPr>
            </w:pPr>
          </w:p>
        </w:tc>
      </w:tr>
      <w:tr w:rsidR="00051D03" w14:paraId="6F6D635A" w14:textId="77777777">
        <w:trPr>
          <w:trHeight w:val="553"/>
        </w:trPr>
        <w:tc>
          <w:tcPr>
            <w:tcW w:w="5638" w:type="dxa"/>
            <w:gridSpan w:val="4"/>
            <w:tcBorders>
              <w:left w:val="nil"/>
              <w:right w:val="nil"/>
            </w:tcBorders>
          </w:tcPr>
          <w:p w14:paraId="3AE146FE" w14:textId="77777777" w:rsidR="00051D03" w:rsidRDefault="00051D03">
            <w:pPr>
              <w:pStyle w:val="TableParagraph"/>
              <w:rPr>
                <w:rFonts w:ascii="Times New Roman"/>
              </w:rPr>
            </w:pPr>
          </w:p>
        </w:tc>
      </w:tr>
      <w:tr w:rsidR="00051D03" w14:paraId="0F940598" w14:textId="77777777">
        <w:trPr>
          <w:trHeight w:val="556"/>
        </w:trPr>
        <w:tc>
          <w:tcPr>
            <w:tcW w:w="3228" w:type="dxa"/>
            <w:gridSpan w:val="2"/>
          </w:tcPr>
          <w:p w14:paraId="52895D32" w14:textId="77777777" w:rsidR="00051D03" w:rsidRDefault="0037418E">
            <w:pPr>
              <w:pStyle w:val="TableParagraph"/>
              <w:spacing w:line="280" w:lineRule="atLeast"/>
              <w:ind w:left="107" w:right="1096"/>
              <w:rPr>
                <w:sz w:val="24"/>
              </w:rPr>
            </w:pPr>
            <w:r>
              <w:rPr>
                <w:sz w:val="24"/>
              </w:rPr>
              <w:t>2. Name &amp; Initials (or to be appointed)</w:t>
            </w:r>
          </w:p>
        </w:tc>
        <w:tc>
          <w:tcPr>
            <w:tcW w:w="2410" w:type="dxa"/>
            <w:gridSpan w:val="2"/>
          </w:tcPr>
          <w:p w14:paraId="7AC91769" w14:textId="77777777" w:rsidR="00051D03" w:rsidRDefault="00051D03">
            <w:pPr>
              <w:pStyle w:val="TableParagraph"/>
              <w:rPr>
                <w:rFonts w:ascii="Times New Roman"/>
              </w:rPr>
            </w:pPr>
          </w:p>
        </w:tc>
      </w:tr>
      <w:tr w:rsidR="00051D03" w14:paraId="08B18C2F" w14:textId="77777777">
        <w:trPr>
          <w:trHeight w:val="273"/>
        </w:trPr>
        <w:tc>
          <w:tcPr>
            <w:tcW w:w="2234" w:type="dxa"/>
          </w:tcPr>
          <w:p w14:paraId="3CA741CE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77944E67" w14:textId="77777777" w:rsidR="00051D03" w:rsidRDefault="0037418E">
            <w:pPr>
              <w:pStyle w:val="TableParagraph"/>
              <w:spacing w:line="25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1020" w:type="dxa"/>
          </w:tcPr>
          <w:p w14:paraId="0F90CC11" w14:textId="77777777" w:rsidR="00051D03" w:rsidRDefault="0037418E">
            <w:pPr>
              <w:pStyle w:val="TableParagraph"/>
              <w:spacing w:line="25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Year 2</w:t>
            </w:r>
          </w:p>
        </w:tc>
        <w:tc>
          <w:tcPr>
            <w:tcW w:w="1390" w:type="dxa"/>
          </w:tcPr>
          <w:p w14:paraId="40F16B63" w14:textId="77777777" w:rsidR="00051D03" w:rsidRDefault="0037418E">
            <w:pPr>
              <w:pStyle w:val="TableParagraph"/>
              <w:spacing w:line="25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51D03" w14:paraId="46A54BFD" w14:textId="77777777">
        <w:trPr>
          <w:trHeight w:val="277"/>
        </w:trPr>
        <w:tc>
          <w:tcPr>
            <w:tcW w:w="2234" w:type="dxa"/>
            <w:tcBorders>
              <w:bottom w:val="dotted" w:sz="4" w:space="0" w:color="000000"/>
            </w:tcBorders>
          </w:tcPr>
          <w:p w14:paraId="1E5BAB09" w14:textId="77777777" w:rsidR="00051D03" w:rsidRDefault="0037418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Salary</w:t>
            </w:r>
          </w:p>
        </w:tc>
        <w:tc>
          <w:tcPr>
            <w:tcW w:w="994" w:type="dxa"/>
            <w:tcBorders>
              <w:bottom w:val="dotted" w:sz="4" w:space="0" w:color="000000"/>
            </w:tcBorders>
          </w:tcPr>
          <w:p w14:paraId="3DBD4871" w14:textId="77777777" w:rsidR="00051D03" w:rsidRDefault="0037418E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  <w:tcBorders>
              <w:bottom w:val="dotted" w:sz="4" w:space="0" w:color="000000"/>
            </w:tcBorders>
          </w:tcPr>
          <w:p w14:paraId="2190FE87" w14:textId="77777777" w:rsidR="00051D03" w:rsidRDefault="0037418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  <w:tcBorders>
              <w:bottom w:val="dotted" w:sz="4" w:space="0" w:color="000000"/>
            </w:tcBorders>
          </w:tcPr>
          <w:p w14:paraId="528154F6" w14:textId="77777777" w:rsidR="00051D03" w:rsidRDefault="0037418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284F3C31" w14:textId="77777777">
        <w:trPr>
          <w:trHeight w:val="277"/>
        </w:trPr>
        <w:tc>
          <w:tcPr>
            <w:tcW w:w="2234" w:type="dxa"/>
            <w:tcBorders>
              <w:top w:val="dotted" w:sz="4" w:space="0" w:color="000000"/>
              <w:bottom w:val="dotted" w:sz="4" w:space="0" w:color="000000"/>
            </w:tcBorders>
          </w:tcPr>
          <w:p w14:paraId="4E6114F5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000000"/>
              <w:bottom w:val="dotted" w:sz="4" w:space="0" w:color="000000"/>
            </w:tcBorders>
          </w:tcPr>
          <w:p w14:paraId="7D6DD1FE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</w:tcBorders>
          </w:tcPr>
          <w:p w14:paraId="791DF90D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tcBorders>
              <w:top w:val="dotted" w:sz="4" w:space="0" w:color="000000"/>
              <w:bottom w:val="dotted" w:sz="4" w:space="0" w:color="000000"/>
            </w:tcBorders>
          </w:tcPr>
          <w:p w14:paraId="0DE86AA0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D03" w14:paraId="50DA7F27" w14:textId="77777777">
        <w:trPr>
          <w:trHeight w:val="275"/>
        </w:trPr>
        <w:tc>
          <w:tcPr>
            <w:tcW w:w="2234" w:type="dxa"/>
            <w:tcBorders>
              <w:top w:val="dotted" w:sz="4" w:space="0" w:color="000000"/>
              <w:bottom w:val="single" w:sz="6" w:space="0" w:color="000000"/>
            </w:tcBorders>
          </w:tcPr>
          <w:p w14:paraId="02C4E2E5" w14:textId="77777777" w:rsidR="00051D03" w:rsidRDefault="003741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Employer’s </w:t>
            </w:r>
            <w:proofErr w:type="spellStart"/>
            <w:r>
              <w:rPr>
                <w:sz w:val="24"/>
              </w:rPr>
              <w:t>oncosts</w:t>
            </w:r>
            <w:proofErr w:type="spellEnd"/>
          </w:p>
        </w:tc>
        <w:tc>
          <w:tcPr>
            <w:tcW w:w="994" w:type="dxa"/>
            <w:tcBorders>
              <w:top w:val="dotted" w:sz="4" w:space="0" w:color="000000"/>
              <w:bottom w:val="single" w:sz="6" w:space="0" w:color="000000"/>
            </w:tcBorders>
          </w:tcPr>
          <w:p w14:paraId="56411C6B" w14:textId="77777777" w:rsidR="00051D03" w:rsidRDefault="0037418E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  <w:tcBorders>
              <w:top w:val="dotted" w:sz="4" w:space="0" w:color="000000"/>
              <w:bottom w:val="single" w:sz="6" w:space="0" w:color="000000"/>
            </w:tcBorders>
          </w:tcPr>
          <w:p w14:paraId="1AEC1BAD" w14:textId="77777777" w:rsidR="00051D03" w:rsidRDefault="0037418E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  <w:tcBorders>
              <w:top w:val="dotted" w:sz="4" w:space="0" w:color="000000"/>
              <w:bottom w:val="single" w:sz="6" w:space="0" w:color="000000"/>
            </w:tcBorders>
          </w:tcPr>
          <w:p w14:paraId="6EEE8E6B" w14:textId="77777777" w:rsidR="00051D03" w:rsidRDefault="0037418E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42F2AED2" w14:textId="77777777">
        <w:trPr>
          <w:trHeight w:val="275"/>
        </w:trPr>
        <w:tc>
          <w:tcPr>
            <w:tcW w:w="2234" w:type="dxa"/>
            <w:tcBorders>
              <w:top w:val="single" w:sz="6" w:space="0" w:color="000000"/>
            </w:tcBorders>
          </w:tcPr>
          <w:p w14:paraId="694CE4BD" w14:textId="77777777" w:rsidR="00051D03" w:rsidRDefault="003741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 costs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45F0243D" w14:textId="77777777" w:rsidR="00051D03" w:rsidRDefault="0037418E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28AB227C" w14:textId="77777777" w:rsidR="00051D03" w:rsidRDefault="0037418E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6" w:space="0" w:color="000000"/>
            </w:tcBorders>
          </w:tcPr>
          <w:p w14:paraId="4856BF38" w14:textId="77777777" w:rsidR="00051D03" w:rsidRDefault="0037418E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6A45AC61" w14:textId="77777777">
        <w:trPr>
          <w:trHeight w:val="280"/>
        </w:trPr>
        <w:tc>
          <w:tcPr>
            <w:tcW w:w="2234" w:type="dxa"/>
          </w:tcPr>
          <w:p w14:paraId="73298235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1A7515E1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18D51E80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42FFCC19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D03" w14:paraId="179FF828" w14:textId="77777777">
        <w:trPr>
          <w:trHeight w:val="837"/>
        </w:trPr>
        <w:tc>
          <w:tcPr>
            <w:tcW w:w="2234" w:type="dxa"/>
          </w:tcPr>
          <w:p w14:paraId="0DF2E227" w14:textId="77777777" w:rsidR="00051D03" w:rsidRDefault="0037418E">
            <w:pPr>
              <w:pStyle w:val="TableParagraph"/>
              <w:spacing w:line="280" w:lineRule="atLeast"/>
              <w:ind w:left="107" w:right="160"/>
              <w:rPr>
                <w:sz w:val="24"/>
              </w:rPr>
            </w:pPr>
            <w:r>
              <w:rPr>
                <w:sz w:val="24"/>
              </w:rPr>
              <w:t>Percentage increase in personnel cost per annum</w:t>
            </w:r>
          </w:p>
        </w:tc>
        <w:tc>
          <w:tcPr>
            <w:tcW w:w="994" w:type="dxa"/>
          </w:tcPr>
          <w:p w14:paraId="39DAAEA3" w14:textId="77777777" w:rsidR="00051D03" w:rsidRDefault="00051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156A6D19" w14:textId="77777777" w:rsidR="00051D03" w:rsidRDefault="0037418E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390" w:type="dxa"/>
          </w:tcPr>
          <w:p w14:paraId="2EE80F4E" w14:textId="77777777" w:rsidR="00051D03" w:rsidRDefault="00051D03">
            <w:pPr>
              <w:pStyle w:val="TableParagraph"/>
              <w:rPr>
                <w:rFonts w:ascii="Times New Roman"/>
              </w:rPr>
            </w:pPr>
          </w:p>
        </w:tc>
      </w:tr>
    </w:tbl>
    <w:p w14:paraId="6EFFE1AF" w14:textId="77777777" w:rsidR="00051D03" w:rsidRDefault="00051D03">
      <w:pPr>
        <w:rPr>
          <w:rFonts w:ascii="Times New Roman"/>
        </w:rPr>
        <w:sectPr w:rsidR="00051D03">
          <w:pgSz w:w="11910" w:h="16840"/>
          <w:pgMar w:top="1660" w:right="1140" w:bottom="1760" w:left="1220" w:header="600" w:footer="1568" w:gutter="0"/>
          <w:cols w:space="720"/>
        </w:sectPr>
      </w:pPr>
    </w:p>
    <w:p w14:paraId="6981D787" w14:textId="77777777" w:rsidR="00051D03" w:rsidRDefault="00051D03">
      <w:pPr>
        <w:pStyle w:val="BodyText"/>
        <w:rPr>
          <w:sz w:val="20"/>
        </w:rPr>
      </w:pPr>
    </w:p>
    <w:p w14:paraId="3536580B" w14:textId="77777777" w:rsidR="00051D03" w:rsidRDefault="00051D03">
      <w:pPr>
        <w:pStyle w:val="BodyText"/>
        <w:spacing w:before="7" w:after="1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994"/>
        <w:gridCol w:w="1020"/>
        <w:gridCol w:w="1390"/>
      </w:tblGrid>
      <w:tr w:rsidR="00051D03" w14:paraId="2CB2A7B3" w14:textId="77777777">
        <w:trPr>
          <w:trHeight w:val="556"/>
        </w:trPr>
        <w:tc>
          <w:tcPr>
            <w:tcW w:w="3228" w:type="dxa"/>
            <w:gridSpan w:val="2"/>
          </w:tcPr>
          <w:p w14:paraId="00DC7D75" w14:textId="77777777" w:rsidR="00051D03" w:rsidRDefault="0037418E">
            <w:pPr>
              <w:pStyle w:val="TableParagraph"/>
              <w:spacing w:line="280" w:lineRule="atLeast"/>
              <w:ind w:left="107" w:right="1096"/>
              <w:rPr>
                <w:sz w:val="24"/>
              </w:rPr>
            </w:pPr>
            <w:r>
              <w:rPr>
                <w:sz w:val="24"/>
              </w:rPr>
              <w:t>3. Name &amp; Initials (or to be appointed)</w:t>
            </w:r>
          </w:p>
        </w:tc>
        <w:tc>
          <w:tcPr>
            <w:tcW w:w="2410" w:type="dxa"/>
            <w:gridSpan w:val="2"/>
          </w:tcPr>
          <w:p w14:paraId="25C5B4B7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D03" w14:paraId="65EC6321" w14:textId="77777777">
        <w:trPr>
          <w:trHeight w:val="273"/>
        </w:trPr>
        <w:tc>
          <w:tcPr>
            <w:tcW w:w="2234" w:type="dxa"/>
          </w:tcPr>
          <w:p w14:paraId="5CD84D7D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7121933B" w14:textId="77777777" w:rsidR="00051D03" w:rsidRDefault="0037418E">
            <w:pPr>
              <w:pStyle w:val="TableParagraph"/>
              <w:spacing w:line="25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1020" w:type="dxa"/>
          </w:tcPr>
          <w:p w14:paraId="301A2649" w14:textId="77777777" w:rsidR="00051D03" w:rsidRDefault="0037418E">
            <w:pPr>
              <w:pStyle w:val="TableParagraph"/>
              <w:spacing w:line="25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Year 2</w:t>
            </w:r>
          </w:p>
        </w:tc>
        <w:tc>
          <w:tcPr>
            <w:tcW w:w="1390" w:type="dxa"/>
          </w:tcPr>
          <w:p w14:paraId="763B8F11" w14:textId="77777777" w:rsidR="00051D03" w:rsidRDefault="0037418E">
            <w:pPr>
              <w:pStyle w:val="TableParagraph"/>
              <w:spacing w:line="254" w:lineRule="exact"/>
              <w:ind w:left="77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51D03" w14:paraId="0A7324B1" w14:textId="77777777">
        <w:trPr>
          <w:trHeight w:val="278"/>
        </w:trPr>
        <w:tc>
          <w:tcPr>
            <w:tcW w:w="2234" w:type="dxa"/>
            <w:tcBorders>
              <w:bottom w:val="dotted" w:sz="4" w:space="0" w:color="000000"/>
            </w:tcBorders>
          </w:tcPr>
          <w:p w14:paraId="38A3CED1" w14:textId="77777777" w:rsidR="00051D03" w:rsidRDefault="0037418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Salary</w:t>
            </w:r>
          </w:p>
        </w:tc>
        <w:tc>
          <w:tcPr>
            <w:tcW w:w="994" w:type="dxa"/>
            <w:tcBorders>
              <w:bottom w:val="dotted" w:sz="4" w:space="0" w:color="000000"/>
            </w:tcBorders>
          </w:tcPr>
          <w:p w14:paraId="7F41FBFE" w14:textId="77777777" w:rsidR="00051D03" w:rsidRDefault="0037418E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  <w:tcBorders>
              <w:bottom w:val="dotted" w:sz="4" w:space="0" w:color="000000"/>
            </w:tcBorders>
          </w:tcPr>
          <w:p w14:paraId="216D37D6" w14:textId="77777777" w:rsidR="00051D03" w:rsidRDefault="0037418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  <w:tcBorders>
              <w:bottom w:val="dotted" w:sz="4" w:space="0" w:color="000000"/>
            </w:tcBorders>
          </w:tcPr>
          <w:p w14:paraId="7603CA41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D03" w14:paraId="04DFB632" w14:textId="77777777">
        <w:trPr>
          <w:trHeight w:val="277"/>
        </w:trPr>
        <w:tc>
          <w:tcPr>
            <w:tcW w:w="2234" w:type="dxa"/>
            <w:tcBorders>
              <w:top w:val="dotted" w:sz="4" w:space="0" w:color="000000"/>
              <w:bottom w:val="dotted" w:sz="4" w:space="0" w:color="000000"/>
            </w:tcBorders>
          </w:tcPr>
          <w:p w14:paraId="7E533E30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000000"/>
              <w:bottom w:val="dotted" w:sz="4" w:space="0" w:color="000000"/>
            </w:tcBorders>
          </w:tcPr>
          <w:p w14:paraId="5A85B7DD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</w:tcBorders>
          </w:tcPr>
          <w:p w14:paraId="56EB8003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tcBorders>
              <w:top w:val="dotted" w:sz="4" w:space="0" w:color="000000"/>
              <w:bottom w:val="dotted" w:sz="4" w:space="0" w:color="000000"/>
            </w:tcBorders>
          </w:tcPr>
          <w:p w14:paraId="239ACE0E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D03" w14:paraId="424FADCE" w14:textId="77777777">
        <w:trPr>
          <w:trHeight w:val="277"/>
        </w:trPr>
        <w:tc>
          <w:tcPr>
            <w:tcW w:w="2234" w:type="dxa"/>
            <w:tcBorders>
              <w:top w:val="dotted" w:sz="4" w:space="0" w:color="000000"/>
            </w:tcBorders>
          </w:tcPr>
          <w:p w14:paraId="155D5E1B" w14:textId="77777777" w:rsidR="00051D03" w:rsidRDefault="0037418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Employer’s </w:t>
            </w:r>
            <w:proofErr w:type="spellStart"/>
            <w:r>
              <w:rPr>
                <w:sz w:val="24"/>
              </w:rPr>
              <w:t>oncosts</w:t>
            </w:r>
            <w:proofErr w:type="spellEnd"/>
          </w:p>
        </w:tc>
        <w:tc>
          <w:tcPr>
            <w:tcW w:w="994" w:type="dxa"/>
            <w:tcBorders>
              <w:top w:val="dotted" w:sz="4" w:space="0" w:color="000000"/>
            </w:tcBorders>
          </w:tcPr>
          <w:p w14:paraId="39EFDF4A" w14:textId="77777777" w:rsidR="00051D03" w:rsidRDefault="0037418E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  <w:tcBorders>
              <w:top w:val="dotted" w:sz="4" w:space="0" w:color="000000"/>
            </w:tcBorders>
          </w:tcPr>
          <w:p w14:paraId="4255FD8A" w14:textId="77777777" w:rsidR="00051D03" w:rsidRDefault="0037418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  <w:tcBorders>
              <w:top w:val="dotted" w:sz="4" w:space="0" w:color="000000"/>
            </w:tcBorders>
          </w:tcPr>
          <w:p w14:paraId="77EC60EF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D03" w14:paraId="37BB9F61" w14:textId="77777777">
        <w:trPr>
          <w:trHeight w:val="278"/>
        </w:trPr>
        <w:tc>
          <w:tcPr>
            <w:tcW w:w="2234" w:type="dxa"/>
          </w:tcPr>
          <w:p w14:paraId="05CB90C8" w14:textId="77777777" w:rsidR="00051D03" w:rsidRDefault="0037418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 costs</w:t>
            </w:r>
          </w:p>
        </w:tc>
        <w:tc>
          <w:tcPr>
            <w:tcW w:w="994" w:type="dxa"/>
          </w:tcPr>
          <w:p w14:paraId="6D7DED12" w14:textId="77777777" w:rsidR="00051D03" w:rsidRDefault="0037418E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14:paraId="12FCB005" w14:textId="77777777" w:rsidR="00051D03" w:rsidRDefault="0037418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</w:tcPr>
          <w:p w14:paraId="02F979A0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D03" w14:paraId="2B7D86D9" w14:textId="77777777">
        <w:trPr>
          <w:trHeight w:val="280"/>
        </w:trPr>
        <w:tc>
          <w:tcPr>
            <w:tcW w:w="2234" w:type="dxa"/>
          </w:tcPr>
          <w:p w14:paraId="33DE252E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C45377D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366EB830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509CD3FE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D03" w14:paraId="1728D636" w14:textId="77777777">
        <w:trPr>
          <w:trHeight w:val="835"/>
        </w:trPr>
        <w:tc>
          <w:tcPr>
            <w:tcW w:w="2234" w:type="dxa"/>
          </w:tcPr>
          <w:p w14:paraId="09AB08EE" w14:textId="77777777" w:rsidR="00051D03" w:rsidRDefault="0037418E">
            <w:pPr>
              <w:pStyle w:val="TableParagraph"/>
              <w:spacing w:line="280" w:lineRule="atLeast"/>
              <w:ind w:left="107" w:right="160"/>
              <w:rPr>
                <w:sz w:val="24"/>
              </w:rPr>
            </w:pPr>
            <w:r>
              <w:rPr>
                <w:sz w:val="24"/>
              </w:rPr>
              <w:t>Percentage increase in personnel cost per annum</w:t>
            </w:r>
          </w:p>
        </w:tc>
        <w:tc>
          <w:tcPr>
            <w:tcW w:w="994" w:type="dxa"/>
          </w:tcPr>
          <w:p w14:paraId="01823AA0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7C0FCD62" w14:textId="77777777" w:rsidR="00051D03" w:rsidRDefault="0037418E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390" w:type="dxa"/>
          </w:tcPr>
          <w:p w14:paraId="054730D4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AE9B01" w14:textId="77777777" w:rsidR="00051D03" w:rsidRDefault="00051D03">
      <w:pPr>
        <w:pStyle w:val="BodyText"/>
        <w:rPr>
          <w:sz w:val="20"/>
        </w:rPr>
      </w:pPr>
    </w:p>
    <w:p w14:paraId="097D307C" w14:textId="77777777" w:rsidR="00051D03" w:rsidRDefault="00051D03">
      <w:pPr>
        <w:pStyle w:val="BodyText"/>
        <w:rPr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994"/>
        <w:gridCol w:w="991"/>
        <w:gridCol w:w="1419"/>
      </w:tblGrid>
      <w:tr w:rsidR="00051D03" w14:paraId="42195081" w14:textId="77777777">
        <w:trPr>
          <w:trHeight w:val="278"/>
        </w:trPr>
        <w:tc>
          <w:tcPr>
            <w:tcW w:w="2234" w:type="dxa"/>
          </w:tcPr>
          <w:p w14:paraId="22B9C497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4BB78988" w14:textId="77777777" w:rsidR="00051D03" w:rsidRDefault="0037418E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991" w:type="dxa"/>
          </w:tcPr>
          <w:p w14:paraId="5B23F47B" w14:textId="77777777" w:rsidR="00051D03" w:rsidRDefault="0037418E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Year 2</w:t>
            </w:r>
          </w:p>
        </w:tc>
        <w:tc>
          <w:tcPr>
            <w:tcW w:w="1419" w:type="dxa"/>
          </w:tcPr>
          <w:p w14:paraId="0D66F6DE" w14:textId="77777777" w:rsidR="00051D03" w:rsidRDefault="0037418E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51D03" w14:paraId="1DDA96A6" w14:textId="77777777">
        <w:trPr>
          <w:trHeight w:val="277"/>
        </w:trPr>
        <w:tc>
          <w:tcPr>
            <w:tcW w:w="2234" w:type="dxa"/>
          </w:tcPr>
          <w:p w14:paraId="603244FF" w14:textId="77777777" w:rsidR="00051D03" w:rsidRDefault="0037418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994" w:type="dxa"/>
          </w:tcPr>
          <w:p w14:paraId="038DC634" w14:textId="77777777" w:rsidR="00051D03" w:rsidRDefault="0037418E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14:paraId="70F96B04" w14:textId="77777777" w:rsidR="00051D03" w:rsidRDefault="0037418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14:paraId="2B8B6626" w14:textId="77777777" w:rsidR="00051D03" w:rsidRDefault="0037418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0CBCEA81" w14:textId="77777777">
        <w:trPr>
          <w:trHeight w:val="277"/>
        </w:trPr>
        <w:tc>
          <w:tcPr>
            <w:tcW w:w="2234" w:type="dxa"/>
          </w:tcPr>
          <w:p w14:paraId="65D225C9" w14:textId="77777777" w:rsidR="00051D03" w:rsidRDefault="0037418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994" w:type="dxa"/>
          </w:tcPr>
          <w:p w14:paraId="4A0074CC" w14:textId="77777777" w:rsidR="00051D03" w:rsidRDefault="0037418E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14:paraId="0E8D9BB7" w14:textId="77777777" w:rsidR="00051D03" w:rsidRDefault="0037418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14:paraId="699B7AA5" w14:textId="77777777" w:rsidR="00051D03" w:rsidRDefault="0037418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28160645" w14:textId="77777777">
        <w:trPr>
          <w:trHeight w:val="278"/>
        </w:trPr>
        <w:tc>
          <w:tcPr>
            <w:tcW w:w="2234" w:type="dxa"/>
          </w:tcPr>
          <w:p w14:paraId="467D132E" w14:textId="77777777" w:rsidR="00051D03" w:rsidRDefault="0037418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994" w:type="dxa"/>
          </w:tcPr>
          <w:p w14:paraId="4755AE04" w14:textId="77777777" w:rsidR="00051D03" w:rsidRDefault="0037418E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14:paraId="3D01B548" w14:textId="77777777" w:rsidR="00051D03" w:rsidRDefault="0037418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14:paraId="05945F3B" w14:textId="77777777" w:rsidR="00051D03" w:rsidRDefault="0037418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60623430" w14:textId="77777777">
        <w:trPr>
          <w:trHeight w:val="837"/>
        </w:trPr>
        <w:tc>
          <w:tcPr>
            <w:tcW w:w="2234" w:type="dxa"/>
          </w:tcPr>
          <w:p w14:paraId="6FFB4281" w14:textId="77777777" w:rsidR="00051D03" w:rsidRDefault="0037418E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r>
              <w:rPr>
                <w:spacing w:val="-4"/>
                <w:sz w:val="24"/>
              </w:rPr>
              <w:t xml:space="preserve">TOTAL </w:t>
            </w:r>
            <w:r>
              <w:rPr>
                <w:sz w:val="24"/>
              </w:rPr>
              <w:t>Personnel</w:t>
            </w:r>
          </w:p>
          <w:p w14:paraId="15334CF8" w14:textId="77777777" w:rsidR="00051D03" w:rsidRDefault="0037418E">
            <w:pPr>
              <w:pStyle w:val="TableParagraph"/>
              <w:spacing w:line="260" w:lineRule="exact"/>
              <w:ind w:left="443"/>
              <w:rPr>
                <w:sz w:val="24"/>
              </w:rPr>
            </w:pPr>
            <w:r>
              <w:rPr>
                <w:sz w:val="24"/>
              </w:rPr>
              <w:t>costs*</w:t>
            </w:r>
          </w:p>
        </w:tc>
        <w:tc>
          <w:tcPr>
            <w:tcW w:w="994" w:type="dxa"/>
          </w:tcPr>
          <w:p w14:paraId="6C1C948B" w14:textId="77777777" w:rsidR="00051D03" w:rsidRDefault="0037418E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14:paraId="1F7B7928" w14:textId="77777777" w:rsidR="00051D03" w:rsidRDefault="0037418E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14:paraId="5EE3B34B" w14:textId="77777777" w:rsidR="00051D03" w:rsidRDefault="0037418E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3278FD84" w14:textId="77777777" w:rsidR="00051D03" w:rsidRDefault="00051D03">
      <w:pPr>
        <w:pStyle w:val="BodyText"/>
        <w:spacing w:before="2"/>
        <w:rPr>
          <w:sz w:val="15"/>
        </w:rPr>
      </w:pPr>
    </w:p>
    <w:p w14:paraId="66A26FE4" w14:textId="77777777" w:rsidR="00051D03" w:rsidRDefault="0037418E">
      <w:pPr>
        <w:pStyle w:val="BodyText"/>
        <w:spacing w:before="100"/>
        <w:ind w:left="220"/>
      </w:pPr>
      <w:r>
        <w:t>*Total carried forward to Summary</w:t>
      </w:r>
    </w:p>
    <w:p w14:paraId="00AB6DDA" w14:textId="77777777" w:rsidR="00051D03" w:rsidRDefault="00051D03">
      <w:pPr>
        <w:sectPr w:rsidR="00051D03">
          <w:pgSz w:w="11910" w:h="16840"/>
          <w:pgMar w:top="1660" w:right="1140" w:bottom="1760" w:left="1220" w:header="600" w:footer="1568" w:gutter="0"/>
          <w:cols w:space="720"/>
        </w:sectPr>
      </w:pPr>
    </w:p>
    <w:p w14:paraId="4BA1E683" w14:textId="77777777" w:rsidR="00051D03" w:rsidRDefault="0037418E">
      <w:pPr>
        <w:pStyle w:val="Heading1"/>
      </w:pPr>
      <w:r>
        <w:lastRenderedPageBreak/>
        <w:t>Running expenses</w:t>
      </w:r>
    </w:p>
    <w:p w14:paraId="1D1510C7" w14:textId="77777777" w:rsidR="00051D03" w:rsidRDefault="00051D03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015"/>
        <w:gridCol w:w="998"/>
        <w:gridCol w:w="1390"/>
      </w:tblGrid>
      <w:tr w:rsidR="00051D03" w14:paraId="40CCCC47" w14:textId="77777777">
        <w:trPr>
          <w:trHeight w:val="309"/>
        </w:trPr>
        <w:tc>
          <w:tcPr>
            <w:tcW w:w="2126" w:type="dxa"/>
          </w:tcPr>
          <w:p w14:paraId="4C31516C" w14:textId="77777777" w:rsidR="00051D03" w:rsidRDefault="0037418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Minor Equipment</w:t>
            </w:r>
          </w:p>
        </w:tc>
        <w:tc>
          <w:tcPr>
            <w:tcW w:w="1015" w:type="dxa"/>
          </w:tcPr>
          <w:p w14:paraId="1B0D7FBE" w14:textId="77777777" w:rsidR="00051D03" w:rsidRDefault="0037418E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998" w:type="dxa"/>
          </w:tcPr>
          <w:p w14:paraId="6FEA57E3" w14:textId="77777777" w:rsidR="00051D03" w:rsidRDefault="0037418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Year 2</w:t>
            </w:r>
          </w:p>
        </w:tc>
        <w:tc>
          <w:tcPr>
            <w:tcW w:w="1390" w:type="dxa"/>
          </w:tcPr>
          <w:p w14:paraId="0C3AA4B1" w14:textId="77777777" w:rsidR="00051D03" w:rsidRDefault="0037418E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51D03" w14:paraId="7E59601A" w14:textId="77777777">
        <w:trPr>
          <w:trHeight w:val="793"/>
        </w:trPr>
        <w:tc>
          <w:tcPr>
            <w:tcW w:w="2126" w:type="dxa"/>
          </w:tcPr>
          <w:p w14:paraId="0BC59F8E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3786C34F" w14:textId="77777777" w:rsidR="00051D03" w:rsidRDefault="0037418E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14:paraId="47FF746E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</w:tcPr>
          <w:p w14:paraId="2E228BC9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3A68F28A" w14:textId="77777777">
        <w:trPr>
          <w:trHeight w:val="815"/>
        </w:trPr>
        <w:tc>
          <w:tcPr>
            <w:tcW w:w="2126" w:type="dxa"/>
          </w:tcPr>
          <w:p w14:paraId="45C8CD97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4383F558" w14:textId="77777777" w:rsidR="00051D03" w:rsidRDefault="0037418E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14:paraId="3868027E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</w:tcPr>
          <w:p w14:paraId="0934673B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1882F6ED" w14:textId="77777777">
        <w:trPr>
          <w:trHeight w:val="719"/>
        </w:trPr>
        <w:tc>
          <w:tcPr>
            <w:tcW w:w="2126" w:type="dxa"/>
          </w:tcPr>
          <w:p w14:paraId="672D6322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534108BC" w14:textId="77777777" w:rsidR="00051D03" w:rsidRDefault="0037418E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14:paraId="00F8F808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</w:tcPr>
          <w:p w14:paraId="6A4FF550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168E6496" w14:textId="77777777">
        <w:trPr>
          <w:trHeight w:val="739"/>
        </w:trPr>
        <w:tc>
          <w:tcPr>
            <w:tcW w:w="2126" w:type="dxa"/>
          </w:tcPr>
          <w:p w14:paraId="7347A083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1DE5A732" w14:textId="77777777" w:rsidR="00051D03" w:rsidRDefault="0037418E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14:paraId="0E4BE855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</w:tcPr>
          <w:p w14:paraId="111CBD14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3113ACC1" w14:textId="77777777">
        <w:trPr>
          <w:trHeight w:val="849"/>
        </w:trPr>
        <w:tc>
          <w:tcPr>
            <w:tcW w:w="2126" w:type="dxa"/>
          </w:tcPr>
          <w:p w14:paraId="6FB58A6F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228CAA27" w14:textId="77777777" w:rsidR="00051D03" w:rsidRDefault="0037418E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14:paraId="09686E51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</w:tcPr>
          <w:p w14:paraId="065CCC3B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65A6F969" w14:textId="77777777">
        <w:trPr>
          <w:trHeight w:val="693"/>
        </w:trPr>
        <w:tc>
          <w:tcPr>
            <w:tcW w:w="2126" w:type="dxa"/>
          </w:tcPr>
          <w:p w14:paraId="5AD7403A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0EC7E24A" w14:textId="77777777" w:rsidR="00051D03" w:rsidRDefault="0037418E">
            <w:pPr>
              <w:pStyle w:val="TableParagraph"/>
              <w:spacing w:before="2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14:paraId="2540F5F8" w14:textId="77777777" w:rsidR="00051D03" w:rsidRDefault="0037418E">
            <w:pPr>
              <w:pStyle w:val="TableParagraph"/>
              <w:spacing w:before="2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</w:tcPr>
          <w:p w14:paraId="4828F0B4" w14:textId="77777777" w:rsidR="00051D03" w:rsidRDefault="0037418E">
            <w:pPr>
              <w:pStyle w:val="TableParagraph"/>
              <w:spacing w:before="2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401F09E2" w14:textId="77777777">
        <w:trPr>
          <w:trHeight w:val="700"/>
        </w:trPr>
        <w:tc>
          <w:tcPr>
            <w:tcW w:w="2126" w:type="dxa"/>
          </w:tcPr>
          <w:p w14:paraId="51BB310C" w14:textId="77777777" w:rsidR="00051D03" w:rsidRDefault="0037418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B. TOTAL Minor equipment costs*</w:t>
            </w:r>
          </w:p>
        </w:tc>
        <w:tc>
          <w:tcPr>
            <w:tcW w:w="1015" w:type="dxa"/>
          </w:tcPr>
          <w:p w14:paraId="15557586" w14:textId="77777777" w:rsidR="00051D03" w:rsidRDefault="0037418E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14:paraId="0A8A5932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</w:tcPr>
          <w:p w14:paraId="788C7986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62200930" w14:textId="77777777">
        <w:trPr>
          <w:trHeight w:val="417"/>
        </w:trPr>
        <w:tc>
          <w:tcPr>
            <w:tcW w:w="5529" w:type="dxa"/>
            <w:gridSpan w:val="4"/>
            <w:tcBorders>
              <w:left w:val="nil"/>
              <w:right w:val="nil"/>
            </w:tcBorders>
          </w:tcPr>
          <w:p w14:paraId="01CAF4DA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D03" w14:paraId="3BDB9B32" w14:textId="77777777">
        <w:trPr>
          <w:trHeight w:val="835"/>
        </w:trPr>
        <w:tc>
          <w:tcPr>
            <w:tcW w:w="2126" w:type="dxa"/>
          </w:tcPr>
          <w:p w14:paraId="020D66E9" w14:textId="77777777" w:rsidR="00051D03" w:rsidRDefault="0037418E">
            <w:pPr>
              <w:pStyle w:val="TableParagraph"/>
              <w:ind w:left="107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Materials </w:t>
            </w:r>
            <w:r>
              <w:rPr>
                <w:b/>
                <w:spacing w:val="-7"/>
                <w:sz w:val="24"/>
              </w:rPr>
              <w:t xml:space="preserve">and </w:t>
            </w:r>
            <w:r>
              <w:rPr>
                <w:b/>
                <w:sz w:val="24"/>
              </w:rPr>
              <w:t>Consumables</w:t>
            </w:r>
          </w:p>
          <w:p w14:paraId="5731B569" w14:textId="77777777" w:rsidR="00051D03" w:rsidRDefault="0037418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(Please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</w:p>
        </w:tc>
        <w:tc>
          <w:tcPr>
            <w:tcW w:w="1015" w:type="dxa"/>
          </w:tcPr>
          <w:p w14:paraId="290962E7" w14:textId="77777777" w:rsidR="00051D03" w:rsidRDefault="0037418E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998" w:type="dxa"/>
          </w:tcPr>
          <w:p w14:paraId="6823F5A8" w14:textId="77777777" w:rsidR="00051D03" w:rsidRDefault="0037418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Year 2</w:t>
            </w:r>
          </w:p>
        </w:tc>
        <w:tc>
          <w:tcPr>
            <w:tcW w:w="1390" w:type="dxa"/>
          </w:tcPr>
          <w:p w14:paraId="469421A5" w14:textId="77777777" w:rsidR="00051D03" w:rsidRDefault="0037418E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51D03" w14:paraId="056A3229" w14:textId="77777777">
        <w:trPr>
          <w:trHeight w:val="863"/>
        </w:trPr>
        <w:tc>
          <w:tcPr>
            <w:tcW w:w="2126" w:type="dxa"/>
          </w:tcPr>
          <w:p w14:paraId="72DDA859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3C9060B5" w14:textId="77777777" w:rsidR="00051D03" w:rsidRDefault="0037418E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14:paraId="09DADBB2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</w:tcPr>
          <w:p w14:paraId="2C2AEA45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0BC0D8BA" w14:textId="77777777">
        <w:trPr>
          <w:trHeight w:val="957"/>
        </w:trPr>
        <w:tc>
          <w:tcPr>
            <w:tcW w:w="2126" w:type="dxa"/>
          </w:tcPr>
          <w:p w14:paraId="5613013F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3223AA20" w14:textId="77777777" w:rsidR="00051D03" w:rsidRDefault="0037418E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14:paraId="1D42581B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</w:tcPr>
          <w:p w14:paraId="153ACC6B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6F6AD119" w14:textId="77777777">
        <w:trPr>
          <w:trHeight w:val="897"/>
        </w:trPr>
        <w:tc>
          <w:tcPr>
            <w:tcW w:w="2126" w:type="dxa"/>
          </w:tcPr>
          <w:p w14:paraId="0046FF5D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3EBF3135" w14:textId="77777777" w:rsidR="00051D03" w:rsidRDefault="0037418E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14:paraId="47CF8E5B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</w:tcPr>
          <w:p w14:paraId="00950198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4DB0064B" w14:textId="77777777">
        <w:trPr>
          <w:trHeight w:val="847"/>
        </w:trPr>
        <w:tc>
          <w:tcPr>
            <w:tcW w:w="2126" w:type="dxa"/>
          </w:tcPr>
          <w:p w14:paraId="6FE4A4B7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318FF6CB" w14:textId="77777777" w:rsidR="00051D03" w:rsidRDefault="0037418E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14:paraId="7AFB9C64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</w:tcPr>
          <w:p w14:paraId="21AB8F95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4244D9AB" w14:textId="77777777">
        <w:trPr>
          <w:trHeight w:val="942"/>
        </w:trPr>
        <w:tc>
          <w:tcPr>
            <w:tcW w:w="2126" w:type="dxa"/>
          </w:tcPr>
          <w:p w14:paraId="74EE49CD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74924683" w14:textId="77777777" w:rsidR="00051D03" w:rsidRDefault="0037418E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14:paraId="2AA81856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</w:tcPr>
          <w:p w14:paraId="0DBA61C1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072BBF52" w14:textId="77777777">
        <w:trPr>
          <w:trHeight w:val="925"/>
        </w:trPr>
        <w:tc>
          <w:tcPr>
            <w:tcW w:w="2126" w:type="dxa"/>
          </w:tcPr>
          <w:p w14:paraId="665F4392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6FB018B2" w14:textId="77777777" w:rsidR="00051D03" w:rsidRDefault="0037418E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14:paraId="51B04AA4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</w:tcPr>
          <w:p w14:paraId="732C57A8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345766DC" w14:textId="77777777" w:rsidR="00051D03" w:rsidRDefault="00051D03">
      <w:pPr>
        <w:jc w:val="right"/>
        <w:rPr>
          <w:sz w:val="24"/>
        </w:rPr>
        <w:sectPr w:rsidR="00051D03">
          <w:pgSz w:w="11910" w:h="16840"/>
          <w:pgMar w:top="1660" w:right="1140" w:bottom="1760" w:left="1220" w:header="600" w:footer="1568" w:gutter="0"/>
          <w:cols w:space="720"/>
        </w:sectPr>
      </w:pPr>
    </w:p>
    <w:p w14:paraId="1811D6FF" w14:textId="77777777" w:rsidR="00051D03" w:rsidRDefault="00051D03">
      <w:pPr>
        <w:pStyle w:val="BodyText"/>
        <w:spacing w:before="7" w:after="1"/>
        <w:rPr>
          <w:b/>
          <w:sz w:val="15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015"/>
        <w:gridCol w:w="998"/>
        <w:gridCol w:w="1390"/>
      </w:tblGrid>
      <w:tr w:rsidR="00051D03" w14:paraId="4908BC7A" w14:textId="77777777">
        <w:trPr>
          <w:trHeight w:val="1115"/>
        </w:trPr>
        <w:tc>
          <w:tcPr>
            <w:tcW w:w="2126" w:type="dxa"/>
          </w:tcPr>
          <w:p w14:paraId="7F71BCA4" w14:textId="77777777" w:rsidR="00051D03" w:rsidRDefault="0037418E">
            <w:pPr>
              <w:pStyle w:val="TableParagraph"/>
              <w:spacing w:line="280" w:lineRule="atLeast"/>
              <w:ind w:left="107" w:right="686"/>
              <w:rPr>
                <w:sz w:val="24"/>
              </w:rPr>
            </w:pPr>
            <w:r>
              <w:rPr>
                <w:sz w:val="24"/>
              </w:rPr>
              <w:t>C. TOTAL Materials &amp; Consumables costs*</w:t>
            </w:r>
          </w:p>
        </w:tc>
        <w:tc>
          <w:tcPr>
            <w:tcW w:w="1015" w:type="dxa"/>
          </w:tcPr>
          <w:p w14:paraId="495ECEC5" w14:textId="77777777" w:rsidR="00051D03" w:rsidRDefault="0037418E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14:paraId="552F4AAF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</w:tcPr>
          <w:p w14:paraId="125103BA" w14:textId="77777777" w:rsidR="00051D03" w:rsidRDefault="0037418E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25CAAD67" w14:textId="77777777">
        <w:trPr>
          <w:trHeight w:val="549"/>
        </w:trPr>
        <w:tc>
          <w:tcPr>
            <w:tcW w:w="5529" w:type="dxa"/>
            <w:gridSpan w:val="4"/>
            <w:tcBorders>
              <w:left w:val="nil"/>
              <w:right w:val="nil"/>
            </w:tcBorders>
          </w:tcPr>
          <w:p w14:paraId="6F338037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D03" w14:paraId="7A5DC1B3" w14:textId="77777777">
        <w:trPr>
          <w:trHeight w:val="834"/>
        </w:trPr>
        <w:tc>
          <w:tcPr>
            <w:tcW w:w="2126" w:type="dxa"/>
          </w:tcPr>
          <w:p w14:paraId="6B6AFFCA" w14:textId="77777777" w:rsidR="00051D03" w:rsidRDefault="0037418E">
            <w:pPr>
              <w:pStyle w:val="TableParagraph"/>
              <w:spacing w:line="280" w:lineRule="atLeast"/>
              <w:ind w:left="107" w:right="6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Microarray/ Sequencing costs</w:t>
            </w:r>
          </w:p>
        </w:tc>
        <w:tc>
          <w:tcPr>
            <w:tcW w:w="1015" w:type="dxa"/>
          </w:tcPr>
          <w:p w14:paraId="02E3CB24" w14:textId="77777777" w:rsidR="00051D03" w:rsidRDefault="0037418E">
            <w:pPr>
              <w:pStyle w:val="TableParagraph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998" w:type="dxa"/>
          </w:tcPr>
          <w:p w14:paraId="77F4E723" w14:textId="77777777" w:rsidR="00051D03" w:rsidRDefault="0037418E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Year 2</w:t>
            </w:r>
          </w:p>
        </w:tc>
        <w:tc>
          <w:tcPr>
            <w:tcW w:w="1390" w:type="dxa"/>
          </w:tcPr>
          <w:p w14:paraId="0954195D" w14:textId="77777777" w:rsidR="00051D03" w:rsidRDefault="0037418E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51D03" w14:paraId="4A961722" w14:textId="77777777">
        <w:trPr>
          <w:trHeight w:val="1094"/>
        </w:trPr>
        <w:tc>
          <w:tcPr>
            <w:tcW w:w="2126" w:type="dxa"/>
          </w:tcPr>
          <w:p w14:paraId="79DCE3B7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2A18CEB4" w14:textId="77777777" w:rsidR="00051D03" w:rsidRDefault="0037418E">
            <w:pPr>
              <w:pStyle w:val="TableParagraph"/>
              <w:spacing w:line="273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14:paraId="14BEA689" w14:textId="77777777" w:rsidR="00051D03" w:rsidRDefault="0037418E">
            <w:pPr>
              <w:pStyle w:val="TableParagraph"/>
              <w:spacing w:line="273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</w:tcPr>
          <w:p w14:paraId="710792C2" w14:textId="77777777" w:rsidR="00051D03" w:rsidRDefault="0037418E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6CB9CA61" w14:textId="77777777">
        <w:trPr>
          <w:trHeight w:val="558"/>
        </w:trPr>
        <w:tc>
          <w:tcPr>
            <w:tcW w:w="2126" w:type="dxa"/>
          </w:tcPr>
          <w:p w14:paraId="7B025A86" w14:textId="77777777" w:rsidR="00051D03" w:rsidRDefault="0037418E">
            <w:pPr>
              <w:pStyle w:val="TableParagraph"/>
              <w:spacing w:before="4" w:line="276" w:lineRule="exact"/>
              <w:ind w:left="107" w:right="247"/>
              <w:rPr>
                <w:sz w:val="24"/>
              </w:rPr>
            </w:pPr>
            <w:r>
              <w:rPr>
                <w:sz w:val="24"/>
              </w:rPr>
              <w:t>C. TOTAL Microarray costs*</w:t>
            </w:r>
          </w:p>
        </w:tc>
        <w:tc>
          <w:tcPr>
            <w:tcW w:w="1015" w:type="dxa"/>
          </w:tcPr>
          <w:p w14:paraId="2457CB74" w14:textId="77777777" w:rsidR="00051D03" w:rsidRDefault="0037418E">
            <w:pPr>
              <w:pStyle w:val="TableParagraph"/>
              <w:spacing w:before="2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14:paraId="5724F5E2" w14:textId="77777777" w:rsidR="00051D03" w:rsidRDefault="0037418E">
            <w:pPr>
              <w:pStyle w:val="TableParagraph"/>
              <w:spacing w:before="2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</w:tcPr>
          <w:p w14:paraId="3FF9C9A6" w14:textId="77777777" w:rsidR="00051D03" w:rsidRDefault="0037418E">
            <w:pPr>
              <w:pStyle w:val="TableParagraph"/>
              <w:spacing w:before="2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2E95ECB7" w14:textId="77777777" w:rsidR="00051D03" w:rsidRDefault="00051D03">
      <w:pPr>
        <w:pStyle w:val="BodyText"/>
        <w:spacing w:before="4"/>
        <w:rPr>
          <w:b/>
          <w:sz w:val="15"/>
        </w:rPr>
      </w:pPr>
    </w:p>
    <w:p w14:paraId="48A6FD86" w14:textId="77777777" w:rsidR="00051D03" w:rsidRDefault="0037418E">
      <w:pPr>
        <w:pStyle w:val="BodyText"/>
        <w:spacing w:before="100"/>
        <w:ind w:left="220"/>
      </w:pPr>
      <w:r>
        <w:t>*Total carried forward to Summary</w:t>
      </w:r>
    </w:p>
    <w:p w14:paraId="4958DDBD" w14:textId="77777777" w:rsidR="00051D03" w:rsidRDefault="00051D03">
      <w:pPr>
        <w:pStyle w:val="BodyText"/>
        <w:rPr>
          <w:sz w:val="28"/>
        </w:rPr>
      </w:pPr>
    </w:p>
    <w:p w14:paraId="713F7040" w14:textId="77777777" w:rsidR="00051D03" w:rsidRDefault="0037418E">
      <w:pPr>
        <w:pStyle w:val="Heading1"/>
        <w:spacing w:before="230"/>
      </w:pPr>
      <w:r>
        <w:t>Summary - personnel costs and running expenses</w:t>
      </w:r>
    </w:p>
    <w:p w14:paraId="29C24A3A" w14:textId="77777777" w:rsidR="00051D03" w:rsidRDefault="00051D03">
      <w:pPr>
        <w:pStyle w:val="BodyText"/>
        <w:rPr>
          <w:b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1071"/>
        <w:gridCol w:w="850"/>
        <w:gridCol w:w="1474"/>
      </w:tblGrid>
      <w:tr w:rsidR="00051D03" w14:paraId="731E0849" w14:textId="77777777">
        <w:trPr>
          <w:trHeight w:val="558"/>
        </w:trPr>
        <w:tc>
          <w:tcPr>
            <w:tcW w:w="2191" w:type="dxa"/>
          </w:tcPr>
          <w:p w14:paraId="1DA65A08" w14:textId="77777777" w:rsidR="00051D03" w:rsidRDefault="00051D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14:paraId="11D898E9" w14:textId="77777777" w:rsidR="00051D03" w:rsidRDefault="0037418E">
            <w:pPr>
              <w:pStyle w:val="TableParagraph"/>
              <w:spacing w:before="2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850" w:type="dxa"/>
          </w:tcPr>
          <w:p w14:paraId="3D6ED85E" w14:textId="77777777" w:rsidR="00051D03" w:rsidRDefault="0037418E">
            <w:pPr>
              <w:pStyle w:val="TableParagraph"/>
              <w:spacing w:before="2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Year</w:t>
            </w:r>
          </w:p>
          <w:p w14:paraId="606F710D" w14:textId="77777777" w:rsidR="00051D03" w:rsidRDefault="0037418E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4" w:type="dxa"/>
          </w:tcPr>
          <w:p w14:paraId="2E50F6EF" w14:textId="77777777" w:rsidR="00051D03" w:rsidRDefault="0037418E">
            <w:pPr>
              <w:pStyle w:val="TableParagraph"/>
              <w:spacing w:before="2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51D03" w14:paraId="255FD40F" w14:textId="77777777">
        <w:trPr>
          <w:trHeight w:val="835"/>
        </w:trPr>
        <w:tc>
          <w:tcPr>
            <w:tcW w:w="2191" w:type="dxa"/>
          </w:tcPr>
          <w:p w14:paraId="6230D413" w14:textId="77777777" w:rsidR="00051D03" w:rsidRDefault="0037418E">
            <w:pPr>
              <w:pStyle w:val="TableParagraph"/>
              <w:ind w:left="107" w:right="809"/>
              <w:rPr>
                <w:sz w:val="24"/>
              </w:rPr>
            </w:pPr>
            <w:r>
              <w:rPr>
                <w:sz w:val="24"/>
              </w:rPr>
              <w:t>A. Personnel Costs</w:t>
            </w:r>
          </w:p>
        </w:tc>
        <w:tc>
          <w:tcPr>
            <w:tcW w:w="1071" w:type="dxa"/>
          </w:tcPr>
          <w:p w14:paraId="0644CAFA" w14:textId="77777777" w:rsidR="00051D03" w:rsidRDefault="0037418E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182B85C8" w14:textId="77777777" w:rsidR="00051D03" w:rsidRDefault="0037418E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4" w:type="dxa"/>
          </w:tcPr>
          <w:p w14:paraId="58B7FC88" w14:textId="77777777" w:rsidR="00051D03" w:rsidRDefault="0037418E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157D3F34" w14:textId="77777777">
        <w:trPr>
          <w:trHeight w:val="556"/>
        </w:trPr>
        <w:tc>
          <w:tcPr>
            <w:tcW w:w="2191" w:type="dxa"/>
          </w:tcPr>
          <w:p w14:paraId="68571771" w14:textId="77777777" w:rsidR="00051D03" w:rsidRDefault="0037418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B. Equipment</w:t>
            </w:r>
          </w:p>
        </w:tc>
        <w:tc>
          <w:tcPr>
            <w:tcW w:w="1071" w:type="dxa"/>
          </w:tcPr>
          <w:p w14:paraId="702B3BA4" w14:textId="77777777" w:rsidR="00051D03" w:rsidRDefault="0037418E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459BEA81" w14:textId="77777777" w:rsidR="00051D03" w:rsidRDefault="0037418E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4" w:type="dxa"/>
          </w:tcPr>
          <w:p w14:paraId="09802E4F" w14:textId="77777777" w:rsidR="00051D03" w:rsidRDefault="0037418E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1D8DD12C" w14:textId="77777777">
        <w:trPr>
          <w:trHeight w:val="834"/>
        </w:trPr>
        <w:tc>
          <w:tcPr>
            <w:tcW w:w="2191" w:type="dxa"/>
          </w:tcPr>
          <w:p w14:paraId="00EE71B4" w14:textId="77777777" w:rsidR="00051D03" w:rsidRDefault="0037418E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sz w:val="24"/>
              </w:rPr>
              <w:t>C. Materials and Consumables</w:t>
            </w:r>
          </w:p>
        </w:tc>
        <w:tc>
          <w:tcPr>
            <w:tcW w:w="1071" w:type="dxa"/>
          </w:tcPr>
          <w:p w14:paraId="568CC8A0" w14:textId="77777777" w:rsidR="00051D03" w:rsidRDefault="0037418E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71F991D7" w14:textId="77777777" w:rsidR="00051D03" w:rsidRDefault="0037418E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4" w:type="dxa"/>
          </w:tcPr>
          <w:p w14:paraId="0E5CEA1B" w14:textId="77777777" w:rsidR="00051D03" w:rsidRDefault="0037418E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30D6E9C1" w14:textId="77777777">
        <w:trPr>
          <w:trHeight w:val="834"/>
        </w:trPr>
        <w:tc>
          <w:tcPr>
            <w:tcW w:w="2191" w:type="dxa"/>
          </w:tcPr>
          <w:p w14:paraId="649E43C6" w14:textId="77777777" w:rsidR="00051D03" w:rsidRDefault="0037418E">
            <w:pPr>
              <w:pStyle w:val="TableParagraph"/>
              <w:ind w:left="107" w:right="422"/>
              <w:rPr>
                <w:sz w:val="24"/>
              </w:rPr>
            </w:pPr>
            <w:r>
              <w:rPr>
                <w:sz w:val="24"/>
              </w:rPr>
              <w:t>C. Microarray/ sequencing costs</w:t>
            </w:r>
          </w:p>
        </w:tc>
        <w:tc>
          <w:tcPr>
            <w:tcW w:w="1071" w:type="dxa"/>
          </w:tcPr>
          <w:p w14:paraId="269AE503" w14:textId="77777777" w:rsidR="00051D03" w:rsidRDefault="0037418E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1F507504" w14:textId="77777777" w:rsidR="00051D03" w:rsidRDefault="0037418E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4" w:type="dxa"/>
          </w:tcPr>
          <w:p w14:paraId="6CA5D485" w14:textId="77777777" w:rsidR="00051D03" w:rsidRDefault="0037418E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005F40D2" w14:textId="77777777">
        <w:trPr>
          <w:trHeight w:val="2599"/>
        </w:trPr>
        <w:tc>
          <w:tcPr>
            <w:tcW w:w="2191" w:type="dxa"/>
          </w:tcPr>
          <w:p w14:paraId="3FD25945" w14:textId="77777777" w:rsidR="00051D03" w:rsidRDefault="0037418E">
            <w:pPr>
              <w:pStyle w:val="TableParagraph"/>
              <w:spacing w:line="480" w:lineRule="auto"/>
              <w:ind w:left="107" w:right="190"/>
              <w:rPr>
                <w:sz w:val="24"/>
              </w:rPr>
            </w:pPr>
            <w:r>
              <w:rPr>
                <w:sz w:val="24"/>
              </w:rPr>
              <w:t>D. Other expenses Please specify:</w:t>
            </w:r>
          </w:p>
        </w:tc>
        <w:tc>
          <w:tcPr>
            <w:tcW w:w="1071" w:type="dxa"/>
          </w:tcPr>
          <w:p w14:paraId="03B782D6" w14:textId="77777777" w:rsidR="00051D03" w:rsidRDefault="0037418E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32230C42" w14:textId="77777777" w:rsidR="00051D03" w:rsidRDefault="0037418E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4" w:type="dxa"/>
          </w:tcPr>
          <w:p w14:paraId="059A0284" w14:textId="77777777" w:rsidR="00051D03" w:rsidRDefault="0037418E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1D03" w14:paraId="110858A1" w14:textId="77777777">
        <w:trPr>
          <w:trHeight w:val="614"/>
        </w:trPr>
        <w:tc>
          <w:tcPr>
            <w:tcW w:w="2191" w:type="dxa"/>
          </w:tcPr>
          <w:p w14:paraId="61467AF9" w14:textId="77777777" w:rsidR="00051D03" w:rsidRDefault="0037418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Grand totals</w:t>
            </w:r>
          </w:p>
        </w:tc>
        <w:tc>
          <w:tcPr>
            <w:tcW w:w="1071" w:type="dxa"/>
          </w:tcPr>
          <w:p w14:paraId="67E8959F" w14:textId="77777777" w:rsidR="00051D03" w:rsidRDefault="0037418E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60C0E3F4" w14:textId="77777777" w:rsidR="00051D03" w:rsidRDefault="0037418E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4" w:type="dxa"/>
          </w:tcPr>
          <w:p w14:paraId="62F5F6C2" w14:textId="77777777" w:rsidR="00051D03" w:rsidRDefault="0037418E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083CDE66" w14:textId="77777777" w:rsidR="00051D03" w:rsidRDefault="00051D03">
      <w:pPr>
        <w:jc w:val="right"/>
        <w:rPr>
          <w:sz w:val="24"/>
        </w:rPr>
        <w:sectPr w:rsidR="00051D03">
          <w:pgSz w:w="11910" w:h="16840"/>
          <w:pgMar w:top="1660" w:right="1140" w:bottom="1760" w:left="1220" w:header="600" w:footer="1568" w:gutter="0"/>
          <w:cols w:space="720"/>
        </w:sectPr>
      </w:pPr>
    </w:p>
    <w:p w14:paraId="222CB497" w14:textId="77777777" w:rsidR="00051D03" w:rsidRDefault="0037418E">
      <w:pPr>
        <w:spacing w:before="184"/>
        <w:ind w:left="220"/>
        <w:rPr>
          <w:b/>
          <w:sz w:val="24"/>
        </w:rPr>
      </w:pPr>
      <w:r>
        <w:rPr>
          <w:b/>
          <w:sz w:val="24"/>
        </w:rPr>
        <w:lastRenderedPageBreak/>
        <w:t>Section 9 Justification of costs</w:t>
      </w:r>
    </w:p>
    <w:p w14:paraId="2818CDEA" w14:textId="77777777" w:rsidR="00051D03" w:rsidRDefault="0037418E">
      <w:pPr>
        <w:pStyle w:val="BodyText"/>
        <w:spacing w:before="7"/>
        <w:rPr>
          <w:b/>
          <w:sz w:val="20"/>
        </w:rPr>
      </w:pPr>
      <w:r>
        <w:pict w14:anchorId="4FAE2AB3">
          <v:shape id="_x0000_s1122" type="#_x0000_t202" style="position:absolute;margin-left:66.4pt;margin-top:14.15pt;width:462.7pt;height:349.4pt;z-index:-251560960;mso-wrap-distance-left:0;mso-wrap-distance-right:0;mso-position-horizontal-relative:page" filled="f" strokeweight=".16936mm">
            <v:textbox inset="0,0,0,0">
              <w:txbxContent>
                <w:p w14:paraId="6D41B851" w14:textId="77777777" w:rsidR="00051D03" w:rsidRDefault="0037418E">
                  <w:pPr>
                    <w:spacing w:before="19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Salaries</w:t>
                  </w:r>
                </w:p>
                <w:p w14:paraId="0D48F32A" w14:textId="77777777" w:rsidR="00051D03" w:rsidRDefault="0037418E">
                  <w:pPr>
                    <w:pStyle w:val="BodyText"/>
                    <w:ind w:left="107" w:right="789"/>
                  </w:pPr>
                  <w:r>
                    <w:t>Include justification for grade of staff required and any grade/scale point increases and potential increases due to inflation over the lifetime of the grant.</w:t>
                  </w:r>
                </w:p>
                <w:p w14:paraId="42A54FED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5AF7FD61" w14:textId="77777777" w:rsidR="00051D03" w:rsidRDefault="00051D03">
                  <w:pPr>
                    <w:pStyle w:val="BodyText"/>
                    <w:rPr>
                      <w:sz w:val="28"/>
                    </w:rPr>
                  </w:pPr>
                </w:p>
                <w:p w14:paraId="76C05A9C" w14:textId="77777777" w:rsidR="00051D03" w:rsidRDefault="0037418E">
                  <w:pPr>
                    <w:spacing w:before="186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Minor Equipment</w:t>
                  </w:r>
                </w:p>
                <w:p w14:paraId="4C6113D9" w14:textId="77777777" w:rsidR="00051D03" w:rsidRDefault="00051D03">
                  <w:pPr>
                    <w:pStyle w:val="BodyText"/>
                    <w:rPr>
                      <w:b/>
                      <w:sz w:val="28"/>
                    </w:rPr>
                  </w:pPr>
                </w:p>
                <w:p w14:paraId="43434B5E" w14:textId="77777777" w:rsidR="00051D03" w:rsidRDefault="00051D03">
                  <w:pPr>
                    <w:pStyle w:val="BodyText"/>
                    <w:rPr>
                      <w:b/>
                      <w:sz w:val="28"/>
                    </w:rPr>
                  </w:pPr>
                </w:p>
                <w:p w14:paraId="07AF1F55" w14:textId="77777777" w:rsidR="00051D03" w:rsidRDefault="0037418E">
                  <w:pPr>
                    <w:spacing w:before="187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Materials and Consumables</w:t>
                  </w:r>
                </w:p>
                <w:p w14:paraId="6451AC9C" w14:textId="77777777" w:rsidR="00051D03" w:rsidRDefault="00051D03">
                  <w:pPr>
                    <w:pStyle w:val="BodyText"/>
                    <w:rPr>
                      <w:b/>
                      <w:sz w:val="28"/>
                    </w:rPr>
                  </w:pPr>
                </w:p>
                <w:p w14:paraId="2C57C75F" w14:textId="77777777" w:rsidR="00051D03" w:rsidRDefault="00051D03">
                  <w:pPr>
                    <w:pStyle w:val="BodyText"/>
                    <w:rPr>
                      <w:b/>
                      <w:sz w:val="28"/>
                    </w:rPr>
                  </w:pPr>
                </w:p>
                <w:p w14:paraId="3E88542A" w14:textId="77777777" w:rsidR="00051D03" w:rsidRDefault="0037418E">
                  <w:pPr>
                    <w:spacing w:before="18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Microarray costs</w:t>
                  </w:r>
                </w:p>
                <w:p w14:paraId="0F11A222" w14:textId="77777777" w:rsidR="00051D03" w:rsidRDefault="00051D03">
                  <w:pPr>
                    <w:pStyle w:val="BodyText"/>
                    <w:rPr>
                      <w:b/>
                      <w:sz w:val="28"/>
                    </w:rPr>
                  </w:pPr>
                </w:p>
                <w:p w14:paraId="3285A1C8" w14:textId="77777777" w:rsidR="00051D03" w:rsidRDefault="00051D03">
                  <w:pPr>
                    <w:pStyle w:val="BodyText"/>
                    <w:rPr>
                      <w:b/>
                      <w:sz w:val="28"/>
                    </w:rPr>
                  </w:pPr>
                </w:p>
                <w:p w14:paraId="4B9C4EAC" w14:textId="77777777" w:rsidR="00051D03" w:rsidRDefault="0037418E">
                  <w:pPr>
                    <w:spacing w:before="184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Other expenses</w:t>
                  </w:r>
                </w:p>
                <w:p w14:paraId="4682EE3B" w14:textId="77777777" w:rsidR="00051D03" w:rsidRDefault="0037418E">
                  <w:pPr>
                    <w:pStyle w:val="BodyText"/>
                    <w:ind w:left="107" w:right="201"/>
                  </w:pPr>
                  <w:r>
                    <w:t>Justification for any other costs requested, but not to include printing and publication costs, staff recruitment costs, conference travel or any other disallowed costs.</w:t>
                  </w:r>
                </w:p>
              </w:txbxContent>
            </v:textbox>
            <w10:wrap type="topAndBottom" anchorx="page"/>
          </v:shape>
        </w:pict>
      </w:r>
    </w:p>
    <w:p w14:paraId="5AA0414E" w14:textId="77777777" w:rsidR="00051D03" w:rsidRDefault="00051D03">
      <w:pPr>
        <w:rPr>
          <w:sz w:val="20"/>
        </w:rPr>
        <w:sectPr w:rsidR="00051D03">
          <w:pgSz w:w="11910" w:h="16840"/>
          <w:pgMar w:top="1660" w:right="1140" w:bottom="1760" w:left="1220" w:header="600" w:footer="1568" w:gutter="0"/>
          <w:cols w:space="720"/>
        </w:sectPr>
      </w:pPr>
    </w:p>
    <w:p w14:paraId="50F6291F" w14:textId="77777777" w:rsidR="00051D03" w:rsidRDefault="0037418E">
      <w:pPr>
        <w:spacing w:before="184"/>
        <w:ind w:left="220"/>
        <w:rPr>
          <w:b/>
          <w:sz w:val="24"/>
        </w:rPr>
      </w:pPr>
      <w:r>
        <w:rPr>
          <w:b/>
          <w:sz w:val="24"/>
        </w:rPr>
        <w:lastRenderedPageBreak/>
        <w:t>Section 10 Approval and ratification</w:t>
      </w:r>
    </w:p>
    <w:p w14:paraId="0E9477A9" w14:textId="77777777" w:rsidR="00051D03" w:rsidRDefault="00051D03">
      <w:pPr>
        <w:pStyle w:val="BodyText"/>
        <w:rPr>
          <w:b/>
        </w:rPr>
      </w:pPr>
    </w:p>
    <w:p w14:paraId="70BF495C" w14:textId="77777777" w:rsidR="00051D03" w:rsidRDefault="0037418E">
      <w:pPr>
        <w:ind w:left="220" w:right="1650"/>
        <w:rPr>
          <w:b/>
          <w:sz w:val="24"/>
        </w:rPr>
      </w:pPr>
      <w:r>
        <w:rPr>
          <w:b/>
          <w:sz w:val="24"/>
        </w:rPr>
        <w:t>Signatures of Head of Departm</w:t>
      </w:r>
      <w:r>
        <w:rPr>
          <w:b/>
          <w:sz w:val="24"/>
        </w:rPr>
        <w:t>ent, Finance Office and Research and Development Department</w:t>
      </w:r>
    </w:p>
    <w:p w14:paraId="756E4CC0" w14:textId="77777777" w:rsidR="00051D03" w:rsidRDefault="0037418E">
      <w:pPr>
        <w:pStyle w:val="BodyText"/>
        <w:spacing w:before="7"/>
        <w:rPr>
          <w:b/>
          <w:sz w:val="20"/>
        </w:rPr>
      </w:pPr>
      <w:r>
        <w:pict w14:anchorId="67A8F921">
          <v:group id="_x0000_s1091" style="position:absolute;margin-left:66.15pt;margin-top:13.95pt;width:463.2pt;height:142.15pt;z-index:-251555840;mso-wrap-distance-left:0;mso-wrap-distance-right:0;mso-position-horizontal-relative:page" coordorigin="1323,279" coordsize="9264,2843">
            <v:rect id="_x0000_s1121" style="position:absolute;left:1322;top:278;width:10;height:10" fillcolor="black" stroked="f"/>
            <v:rect id="_x0000_s1120" style="position:absolute;left:1322;top:278;width:10;height:10" fillcolor="black" stroked="f"/>
            <v:line id="_x0000_s1119" style="position:absolute" from="1332,284" to="10576,284" strokeweight=".48pt"/>
            <v:rect id="_x0000_s1118" style="position:absolute;left:10576;top:278;width:10;height:10" fillcolor="black" stroked="f"/>
            <v:rect id="_x0000_s1117" style="position:absolute;left:10576;top:278;width:10;height:10" fillcolor="black" stroked="f"/>
            <v:line id="_x0000_s1116" style="position:absolute" from="1328,288" to="1328,586" strokeweight=".48pt"/>
            <v:line id="_x0000_s1115" style="position:absolute" from="10581,288" to="10581,586" strokeweight=".16936mm"/>
            <v:line id="_x0000_s1114" style="position:absolute" from="1328,586" to="1328,864" strokeweight=".48pt"/>
            <v:line id="_x0000_s1113" style="position:absolute" from="10581,586" to="10581,864" strokeweight=".16936mm"/>
            <v:line id="_x0000_s1112" style="position:absolute" from="1328,864" to="1328,1143" strokeweight=".48pt"/>
            <v:line id="_x0000_s1111" style="position:absolute" from="10581,864" to="10581,1143" strokeweight=".16936mm"/>
            <v:line id="_x0000_s1110" style="position:absolute" from="1328,1143" to="1328,1421" strokeweight=".48pt"/>
            <v:line id="_x0000_s1109" style="position:absolute" from="10581,1143" to="10581,1421" strokeweight=".16936mm"/>
            <v:line id="_x0000_s1108" style="position:absolute" from="1328,1421" to="1328,1700" strokeweight=".48pt"/>
            <v:line id="_x0000_s1107" style="position:absolute" from="10581,1421" to="10581,1700" strokeweight=".16936mm"/>
            <v:line id="_x0000_s1106" style="position:absolute" from="1328,1700" to="1328,1978" strokeweight=".48pt"/>
            <v:line id="_x0000_s1105" style="position:absolute" from="10581,1700" to="10581,1978" strokeweight=".16936mm"/>
            <v:line id="_x0000_s1104" style="position:absolute" from="1328,1978" to="1328,2256" strokeweight=".48pt"/>
            <v:line id="_x0000_s1103" style="position:absolute" from="10581,1978" to="10581,2256" strokeweight=".16936mm"/>
            <v:line id="_x0000_s1102" style="position:absolute" from="1328,2257" to="1328,2535" strokeweight=".48pt"/>
            <v:line id="_x0000_s1101" style="position:absolute" from="10581,2257" to="10581,2535" strokeweight=".16936mm"/>
            <v:line id="_x0000_s1100" style="position:absolute" from="1328,2535" to="1328,2814" strokeweight=".48pt"/>
            <v:line id="_x0000_s1099" style="position:absolute" from="10581,2535" to="10581,2814" strokeweight=".16936mm"/>
            <v:line id="_x0000_s1098" style="position:absolute" from="1332,3116" to="10576,3116" strokeweight=".48pt"/>
            <v:line id="_x0000_s1097" style="position:absolute" from="1328,2814" to="1328,3121" strokeweight=".48pt"/>
            <v:line id="_x0000_s1096" style="position:absolute" from="10581,2814" to="10581,3121" strokeweight=".16936mm"/>
            <v:shape id="_x0000_s1095" type="#_x0000_t202" style="position:absolute;left:1440;top:2535;width:1587;height:279" filled="f" stroked="f">
              <v:textbox inset="0,0,0,0">
                <w:txbxContent>
                  <w:p w14:paraId="43BB8EDA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 and Title:</w:t>
                    </w:r>
                  </w:p>
                </w:txbxContent>
              </v:textbox>
            </v:shape>
            <v:shape id="_x0000_s1094" type="#_x0000_t202" style="position:absolute;left:8641;top:1978;width:498;height:279" filled="f" stroked="f">
              <v:textbox inset="0,0,0,0">
                <w:txbxContent>
                  <w:p w14:paraId="525FF19B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</w:t>
                    </w:r>
                  </w:p>
                </w:txbxContent>
              </v:textbox>
            </v:shape>
            <v:shape id="_x0000_s1093" type="#_x0000_t202" style="position:absolute;left:1440;top:1978;width:3277;height:279" filled="f" stroked="f">
              <v:textbox inset="0,0,0,0">
                <w:txbxContent>
                  <w:p w14:paraId="271E75AC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Signature of Head of Department</w:t>
                    </w:r>
                  </w:p>
                </w:txbxContent>
              </v:textbox>
            </v:shape>
            <v:shape id="_x0000_s1092" type="#_x0000_t202" style="position:absolute;left:1440;top:307;width:8682;height:1392" filled="f" stroked="f">
              <v:textbox inset="0,0,0,0">
                <w:txbxContent>
                  <w:p w14:paraId="2EE7C476" w14:textId="77777777" w:rsidR="00051D03" w:rsidRDefault="0037418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Head of Department</w:t>
                    </w:r>
                  </w:p>
                  <w:p w14:paraId="0C689FDD" w14:textId="77777777" w:rsidR="00051D03" w:rsidRDefault="0037418E">
                    <w:pPr>
                      <w:ind w:right="-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 confirm that I have read this application in full (including forms A, B and C) and that if granted, the work will be accommodated and administered in the department/institution.</w:t>
                    </w:r>
                  </w:p>
                  <w:p w14:paraId="24C98F38" w14:textId="77777777" w:rsidR="00051D03" w:rsidRDefault="00051D03">
                    <w:pPr>
                      <w:rPr>
                        <w:sz w:val="24"/>
                      </w:rPr>
                    </w:pPr>
                  </w:p>
                  <w:p w14:paraId="63881814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 necessary approvals have been or are being sought.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383452F" w14:textId="77777777" w:rsidR="00051D03" w:rsidRDefault="00051D03">
      <w:pPr>
        <w:pStyle w:val="BodyText"/>
        <w:rPr>
          <w:b/>
          <w:sz w:val="20"/>
        </w:rPr>
      </w:pPr>
    </w:p>
    <w:p w14:paraId="7E01D10C" w14:textId="77777777" w:rsidR="00051D03" w:rsidRDefault="0037418E">
      <w:pPr>
        <w:pStyle w:val="BodyText"/>
        <w:spacing w:before="4"/>
        <w:rPr>
          <w:b/>
          <w:sz w:val="17"/>
        </w:rPr>
      </w:pPr>
      <w:r>
        <w:pict w14:anchorId="586A5A9A">
          <v:group id="_x0000_s1082" style="position:absolute;margin-left:66.15pt;margin-top:12.25pt;width:463.2pt;height:217.95pt;z-index:-251550720;mso-wrap-distance-left:0;mso-wrap-distance-right:0;mso-position-horizontal-relative:page" coordorigin="1323,245" coordsize="9264,4359">
            <v:line id="_x0000_s1090" style="position:absolute" from="1332,250" to="10576,250" strokeweight=".48pt"/>
            <v:line id="_x0000_s1089" style="position:absolute" from="1332,4599" to="10576,4599" strokeweight=".48pt"/>
            <v:line id="_x0000_s1088" style="position:absolute" from="1328,245" to="1328,4604" strokeweight=".48pt"/>
            <v:line id="_x0000_s1087" style="position:absolute" from="10581,245" to="10581,4604" strokeweight=".16936mm"/>
            <v:shape id="_x0000_s1086" type="#_x0000_t202" style="position:absolute;left:1440;top:2501;width:8492;height:2074" filled="f" stroked="f">
              <v:textbox inset="0,0,0,0">
                <w:txbxContent>
                  <w:p w14:paraId="56FF4C67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 and Title:</w:t>
                    </w:r>
                  </w:p>
                  <w:p w14:paraId="1B22F5BE" w14:textId="77777777" w:rsidR="00051D03" w:rsidRDefault="0037418E">
                    <w:pPr>
                      <w:spacing w:before="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Address:</w:t>
                    </w:r>
                  </w:p>
                  <w:p w14:paraId="273A4A33" w14:textId="77777777" w:rsidR="00051D03" w:rsidRDefault="0037418E">
                    <w:pPr>
                      <w:spacing w:before="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Telephone:</w:t>
                    </w:r>
                  </w:p>
                  <w:p w14:paraId="023D47A5" w14:textId="77777777" w:rsidR="00051D03" w:rsidRDefault="0037418E">
                    <w:pPr>
                      <w:spacing w:before="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Email address:</w:t>
                    </w:r>
                  </w:p>
                  <w:p w14:paraId="03F23280" w14:textId="77777777" w:rsidR="00051D03" w:rsidRDefault="00051D03">
                    <w:pPr>
                      <w:rPr>
                        <w:sz w:val="24"/>
                      </w:rPr>
                    </w:pPr>
                  </w:p>
                  <w:p w14:paraId="7D881CC2" w14:textId="77777777" w:rsidR="00051D03" w:rsidRDefault="0037418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These contact details will be used in the event of any invoicing or budgetary queries arising</w:t>
                    </w:r>
                  </w:p>
                </w:txbxContent>
              </v:textbox>
            </v:shape>
            <v:shape id="_x0000_s1085" type="#_x0000_t202" style="position:absolute;left:9362;top:1944;width:498;height:279" filled="f" stroked="f">
              <v:textbox inset="0,0,0,0">
                <w:txbxContent>
                  <w:p w14:paraId="29124A08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</w:t>
                    </w:r>
                  </w:p>
                </w:txbxContent>
              </v:textbox>
            </v:shape>
            <v:shape id="_x0000_s1084" type="#_x0000_t202" style="position:absolute;left:1440;top:1944;width:2659;height:279" filled="f" stroked="f">
              <v:textbox inset="0,0,0,0">
                <w:txbxContent>
                  <w:p w14:paraId="7B3AC4DB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Signature of Finance officer</w:t>
                    </w:r>
                  </w:p>
                </w:txbxContent>
              </v:textbox>
            </v:shape>
            <v:shape id="_x0000_s1083" type="#_x0000_t202" style="position:absolute;left:1440;top:274;width:8774;height:1392" filled="f" stroked="f">
              <v:textbox inset="0,0,0,0">
                <w:txbxContent>
                  <w:p w14:paraId="289B70EE" w14:textId="77777777" w:rsidR="00051D03" w:rsidRDefault="0037418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Finance Office</w:t>
                    </w:r>
                  </w:p>
                  <w:p w14:paraId="6E481EA5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 confirm that the institution will administer the g</w:t>
                    </w:r>
                    <w:r>
                      <w:rPr>
                        <w:sz w:val="24"/>
                      </w:rPr>
                      <w:t>rant if awarded and I will ensure that the funds are used for the purpose for which they have been given.</w:t>
                    </w:r>
                  </w:p>
                  <w:p w14:paraId="5FCC8505" w14:textId="77777777" w:rsidR="00051D03" w:rsidRDefault="00051D03">
                    <w:pPr>
                      <w:rPr>
                        <w:sz w:val="24"/>
                      </w:rPr>
                    </w:pPr>
                  </w:p>
                  <w:p w14:paraId="4417EC01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 confirm the budget had been correctly costed in accordance with RCLCF’s guidelines.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322AA34">
          <v:group id="_x0000_s1051" style="position:absolute;margin-left:66.15pt;margin-top:243.05pt;width:463.2pt;height:176.35pt;z-index:-251545600;mso-wrap-distance-left:0;mso-wrap-distance-right:0;mso-position-horizontal-relative:page" coordorigin="1323,4861" coordsize="9264,3527">
            <v:line id="_x0000_s1081" style="position:absolute" from="1332,4866" to="10576,4866" strokeweight=".48pt"/>
            <v:line id="_x0000_s1080" style="position:absolute" from="1328,4861" to="1328,5725" strokeweight=".48pt"/>
            <v:line id="_x0000_s1079" style="position:absolute" from="10581,4861" to="10581,5725" strokeweight=".16936mm"/>
            <v:line id="_x0000_s1078" style="position:absolute" from="1328,5725" to="1328,6004" strokeweight=".48pt"/>
            <v:line id="_x0000_s1077" style="position:absolute" from="10581,5725" to="10581,6004" strokeweight=".16936mm"/>
            <v:line id="_x0000_s1076" style="position:absolute" from="1328,6004" to="1328,6282" strokeweight=".48pt"/>
            <v:line id="_x0000_s1075" style="position:absolute" from="10581,6004" to="10581,6282" strokeweight=".16936mm"/>
            <v:line id="_x0000_s1074" style="position:absolute" from="1328,6282" to="1328,6561" strokeweight=".48pt"/>
            <v:line id="_x0000_s1073" style="position:absolute" from="10581,6282" to="10581,6561" strokeweight=".16936mm"/>
            <v:line id="_x0000_s1072" style="position:absolute" from="1328,6561" to="1328,6839" strokeweight=".48pt"/>
            <v:line id="_x0000_s1071" style="position:absolute" from="10581,6561" to="10581,6839" strokeweight=".16936mm"/>
            <v:line id="_x0000_s1070" style="position:absolute" from="1328,6839" to="1328,7158" strokeweight=".48pt"/>
            <v:line id="_x0000_s1069" style="position:absolute" from="10581,6839" to="10581,7158" strokeweight=".16936mm"/>
            <v:line id="_x0000_s1068" style="position:absolute" from="1328,7158" to="1328,7480" strokeweight=".48pt"/>
            <v:line id="_x0000_s1067" style="position:absolute" from="10581,7158" to="10581,7480" strokeweight=".16936mm"/>
            <v:line id="_x0000_s1066" style="position:absolute" from="1328,7480" to="1328,7799" strokeweight=".48pt"/>
            <v:line id="_x0000_s1065" style="position:absolute" from="10581,7480" to="10581,7799" strokeweight=".16936mm"/>
            <v:line id="_x0000_s1064" style="position:absolute" from="1328,7799" to="1328,8077" strokeweight=".48pt"/>
            <v:line id="_x0000_s1063" style="position:absolute" from="10581,7799" to="10581,8077" strokeweight=".16936mm"/>
            <v:rect id="_x0000_s1062" style="position:absolute;left:1322;top:8377;width:10;height:10" fillcolor="black" stroked="f"/>
            <v:rect id="_x0000_s1061" style="position:absolute;left:1322;top:8377;width:10;height:10" fillcolor="black" stroked="f"/>
            <v:line id="_x0000_s1060" style="position:absolute" from="1332,8382" to="10576,8382" strokeweight=".48pt"/>
            <v:rect id="_x0000_s1059" style="position:absolute;left:10576;top:8377;width:10;height:10" fillcolor="black" stroked="f"/>
            <v:rect id="_x0000_s1058" style="position:absolute;left:10576;top:8377;width:10;height:10" fillcolor="black" stroked="f"/>
            <v:line id="_x0000_s1057" style="position:absolute" from="1328,8077" to="1328,8377" strokeweight=".48pt"/>
            <v:line id="_x0000_s1056" style="position:absolute" from="10581,8077" to="10581,8377" strokeweight=".16936mm"/>
            <v:shape id="_x0000_s1055" type="#_x0000_t202" style="position:absolute;left:1440;top:6839;width:1522;height:1239" filled="f" stroked="f">
              <v:textbox inset="0,0,0,0">
                <w:txbxContent>
                  <w:p w14:paraId="112544D1" w14:textId="77777777" w:rsidR="00051D03" w:rsidRDefault="0037418E">
                    <w:pPr>
                      <w:spacing w:line="276" w:lineRule="auto"/>
                      <w:ind w:right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 and title: Address: Telephone:</w:t>
                    </w:r>
                  </w:p>
                  <w:p w14:paraId="5DCDB488" w14:textId="77777777" w:rsidR="00051D03" w:rsidRDefault="0037418E">
                    <w:pPr>
                      <w:spacing w:line="27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Email address:</w:t>
                    </w:r>
                  </w:p>
                </w:txbxContent>
              </v:textbox>
            </v:shape>
            <v:shape id="_x0000_s1054" type="#_x0000_t202" style="position:absolute;left:8641;top:6004;width:498;height:279" filled="f" stroked="f">
              <v:textbox inset="0,0,0,0">
                <w:txbxContent>
                  <w:p w14:paraId="353446DA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</w:t>
                    </w:r>
                  </w:p>
                </w:txbxContent>
              </v:textbox>
            </v:shape>
            <v:shape id="_x0000_s1053" type="#_x0000_t202" style="position:absolute;left:1440;top:6004;width:920;height:279" filled="f" stroked="f">
              <v:textbox inset="0,0,0,0">
                <w:txbxContent>
                  <w:p w14:paraId="546A6DCD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Signature</w:t>
                    </w:r>
                  </w:p>
                </w:txbxContent>
              </v:textbox>
            </v:shape>
            <v:shape id="_x0000_s1052" type="#_x0000_t202" style="position:absolute;left:1440;top:4889;width:7971;height:836" filled="f" stroked="f">
              <v:textbox inset="0,0,0,0">
                <w:txbxContent>
                  <w:p w14:paraId="21CC0944" w14:textId="77777777" w:rsidR="00051D03" w:rsidRDefault="0037418E">
                    <w:pPr>
                      <w:ind w:right="-2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Research and Development Department (if different to Finance Offi</w:t>
                    </w:r>
                    <w:r>
                      <w:rPr>
                        <w:b/>
                        <w:sz w:val="24"/>
                      </w:rPr>
                      <w:t xml:space="preserve">ce) </w:t>
                    </w:r>
                    <w:r>
                      <w:rPr>
                        <w:sz w:val="24"/>
                      </w:rPr>
                      <w:t>I confirm that I have read this application and that if granted, the work will be accommodated and administered in the department/institution.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6BDA34F" w14:textId="77777777" w:rsidR="00051D03" w:rsidRDefault="00051D03">
      <w:pPr>
        <w:pStyle w:val="BodyText"/>
        <w:spacing w:before="4"/>
        <w:rPr>
          <w:b/>
          <w:sz w:val="15"/>
        </w:rPr>
      </w:pPr>
    </w:p>
    <w:p w14:paraId="542EE18B" w14:textId="77777777" w:rsidR="00051D03" w:rsidRDefault="00051D03">
      <w:pPr>
        <w:rPr>
          <w:sz w:val="15"/>
        </w:rPr>
        <w:sectPr w:rsidR="00051D03">
          <w:pgSz w:w="11910" w:h="16840"/>
          <w:pgMar w:top="1660" w:right="1140" w:bottom="1760" w:left="1220" w:header="600" w:footer="1568" w:gutter="0"/>
          <w:cols w:space="720"/>
        </w:sectPr>
      </w:pPr>
    </w:p>
    <w:p w14:paraId="258F7527" w14:textId="77777777" w:rsidR="00051D03" w:rsidRDefault="00051D03">
      <w:pPr>
        <w:pStyle w:val="BodyText"/>
        <w:rPr>
          <w:b/>
          <w:sz w:val="20"/>
        </w:rPr>
      </w:pPr>
    </w:p>
    <w:p w14:paraId="0B8E22FA" w14:textId="77777777" w:rsidR="00051D03" w:rsidRDefault="0037418E">
      <w:pPr>
        <w:spacing w:before="231"/>
        <w:ind w:left="220"/>
        <w:rPr>
          <w:b/>
          <w:sz w:val="24"/>
        </w:rPr>
      </w:pPr>
      <w:r>
        <w:rPr>
          <w:b/>
          <w:sz w:val="24"/>
        </w:rPr>
        <w:t>Signatures of applicants and co-applicants</w:t>
      </w:r>
    </w:p>
    <w:p w14:paraId="66E08112" w14:textId="77777777" w:rsidR="00051D03" w:rsidRDefault="0037418E">
      <w:pPr>
        <w:pStyle w:val="BodyText"/>
        <w:spacing w:before="2"/>
        <w:rPr>
          <w:b/>
          <w:sz w:val="20"/>
        </w:rPr>
      </w:pPr>
      <w:r>
        <w:pict w14:anchorId="63E841B7">
          <v:group id="_x0000_s1042" style="position:absolute;margin-left:66.15pt;margin-top:13.9pt;width:463.2pt;height:193pt;z-index:-251540480;mso-wrap-distance-left:0;mso-wrap-distance-right:0;mso-position-horizontal-relative:page" coordorigin="1323,278" coordsize="9264,3860">
            <v:line id="_x0000_s1050" style="position:absolute" from="1332,283" to="10576,283" strokeweight=".48pt"/>
            <v:line id="_x0000_s1049" style="position:absolute" from="1332,4133" to="10576,4133" strokeweight=".48pt"/>
            <v:line id="_x0000_s1048" style="position:absolute" from="1328,278" to="1328,4138" strokeweight=".48pt"/>
            <v:line id="_x0000_s1047" style="position:absolute" from="10581,278" to="10581,4138" strokeweight=".16936mm"/>
            <v:shape id="_x0000_s1046" type="#_x0000_t202" style="position:absolute;left:1440;top:1977;width:1470;height:1950" filled="f" stroked="f">
              <v:textbox inset="0,0,0,0">
                <w:txbxContent>
                  <w:p w14:paraId="3F13ED58" w14:textId="77777777" w:rsidR="00051D03" w:rsidRDefault="0037418E">
                    <w:pPr>
                      <w:spacing w:line="480" w:lineRule="auto"/>
                      <w:ind w:right="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 and title Address: Telephone:</w:t>
                    </w:r>
                  </w:p>
                  <w:p w14:paraId="7A851910" w14:textId="77777777" w:rsidR="00051D03" w:rsidRDefault="0037418E">
                    <w:pPr>
                      <w:spacing w:before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z w:val="24"/>
                      </w:rPr>
                      <w:t>ail:</w:t>
                    </w:r>
                  </w:p>
                </w:txbxContent>
              </v:textbox>
            </v:shape>
            <v:shape id="_x0000_s1045" type="#_x0000_t202" style="position:absolute;left:7921;top:1420;width:498;height:279" filled="f" stroked="f">
              <v:textbox inset="0,0,0,0">
                <w:txbxContent>
                  <w:p w14:paraId="56BEEE9D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</w:t>
                    </w:r>
                  </w:p>
                </w:txbxContent>
              </v:textbox>
            </v:shape>
            <v:shape id="_x0000_s1044" type="#_x0000_t202" style="position:absolute;left:1440;top:1420;width:920;height:279" filled="f" stroked="f">
              <v:textbox inset="0,0,0,0">
                <w:txbxContent>
                  <w:p w14:paraId="03B9A4BA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Signature</w:t>
                    </w:r>
                  </w:p>
                </w:txbxContent>
              </v:textbox>
            </v:shape>
            <v:shape id="_x0000_s1043" type="#_x0000_t202" style="position:absolute;left:1440;top:307;width:7835;height:836" filled="f" stroked="f">
              <v:textbox inset="0,0,0,0">
                <w:txbxContent>
                  <w:p w14:paraId="581FEA40" w14:textId="77777777" w:rsidR="00051D03" w:rsidRDefault="0037418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Main Applicant</w:t>
                    </w:r>
                  </w:p>
                  <w:p w14:paraId="5B6A8346" w14:textId="77777777" w:rsidR="00051D03" w:rsidRDefault="00051D03">
                    <w:pPr>
                      <w:rPr>
                        <w:b/>
                        <w:sz w:val="24"/>
                      </w:rPr>
                    </w:pPr>
                  </w:p>
                  <w:p w14:paraId="203AEF18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 have read RCLCF’s terms and conditions of award and agree to abide by them.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02DE57E">
          <v:group id="_x0000_s1033" style="position:absolute;margin-left:66.15pt;margin-top:220.95pt;width:463.2pt;height:193.1pt;z-index:-251535360;mso-wrap-distance-left:0;mso-wrap-distance-right:0;mso-position-horizontal-relative:page" coordorigin="1323,4419" coordsize="9264,3862">
            <v:line id="_x0000_s1041" style="position:absolute" from="1332,4424" to="10576,4424" strokeweight=".48pt"/>
            <v:line id="_x0000_s1040" style="position:absolute" from="1332,8276" to="10576,8276" strokeweight=".48pt"/>
            <v:line id="_x0000_s1039" style="position:absolute" from="1328,4419" to="1328,8281" strokeweight=".48pt"/>
            <v:line id="_x0000_s1038" style="position:absolute" from="10581,4419" to="10581,8281" strokeweight=".16936mm"/>
            <v:shape id="_x0000_s1037" type="#_x0000_t202" style="position:absolute;left:1440;top:6120;width:1470;height:1950" filled="f" stroked="f">
              <v:textbox inset="0,0,0,0">
                <w:txbxContent>
                  <w:p w14:paraId="01841EDA" w14:textId="77777777" w:rsidR="00051D03" w:rsidRDefault="0037418E">
                    <w:pPr>
                      <w:spacing w:line="480" w:lineRule="auto"/>
                      <w:ind w:right="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 and title Address: Telephone:</w:t>
                    </w:r>
                  </w:p>
                  <w:p w14:paraId="44A03D2E" w14:textId="77777777" w:rsidR="00051D03" w:rsidRDefault="0037418E">
                    <w:pPr>
                      <w:spacing w:before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Email:</w:t>
                    </w:r>
                  </w:p>
                </w:txbxContent>
              </v:textbox>
            </v:shape>
            <v:shape id="_x0000_s1036" type="#_x0000_t202" style="position:absolute;left:7921;top:5563;width:498;height:279" filled="f" stroked="f">
              <v:textbox inset="0,0,0,0">
                <w:txbxContent>
                  <w:p w14:paraId="0F302252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</w:t>
                    </w:r>
                  </w:p>
                </w:txbxContent>
              </v:textbox>
            </v:shape>
            <v:shape id="_x0000_s1035" type="#_x0000_t202" style="position:absolute;left:1440;top:5563;width:920;height:279" filled="f" stroked="f">
              <v:textbox inset="0,0,0,0">
                <w:txbxContent>
                  <w:p w14:paraId="7F8EBB7D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Signature</w:t>
                    </w:r>
                  </w:p>
                </w:txbxContent>
              </v:textbox>
            </v:shape>
            <v:shape id="_x0000_s1034" type="#_x0000_t202" style="position:absolute;left:1440;top:4447;width:7835;height:838" filled="f" stroked="f">
              <v:textbox inset="0,0,0,0">
                <w:txbxContent>
                  <w:p w14:paraId="36A72521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Co-Applicant </w:t>
                    </w:r>
                    <w:r>
                      <w:rPr>
                        <w:sz w:val="24"/>
                      </w:rPr>
                      <w:t>(please make a copy of this section for each co-applicant)</w:t>
                    </w:r>
                  </w:p>
                  <w:p w14:paraId="454833C3" w14:textId="77777777" w:rsidR="00051D03" w:rsidRDefault="00051D03">
                    <w:pPr>
                      <w:spacing w:before="2"/>
                      <w:rPr>
                        <w:sz w:val="24"/>
                      </w:rPr>
                    </w:pPr>
                  </w:p>
                  <w:p w14:paraId="7DF69255" w14:textId="77777777" w:rsidR="00051D03" w:rsidRDefault="003741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 have read RCLCF’s terms and conditions of award and agree to abide by them.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DC48ED7" w14:textId="77777777" w:rsidR="00051D03" w:rsidRDefault="00051D03">
      <w:pPr>
        <w:pStyle w:val="BodyText"/>
        <w:spacing w:before="5"/>
        <w:rPr>
          <w:b/>
          <w:sz w:val="17"/>
        </w:rPr>
      </w:pPr>
    </w:p>
    <w:p w14:paraId="08A8BF40" w14:textId="77777777" w:rsidR="00051D03" w:rsidRDefault="00051D03">
      <w:pPr>
        <w:rPr>
          <w:sz w:val="17"/>
        </w:rPr>
        <w:sectPr w:rsidR="00051D03">
          <w:pgSz w:w="11910" w:h="16840"/>
          <w:pgMar w:top="1660" w:right="1140" w:bottom="1760" w:left="1220" w:header="600" w:footer="1568" w:gutter="0"/>
          <w:cols w:space="720"/>
        </w:sectPr>
      </w:pPr>
    </w:p>
    <w:p w14:paraId="4CBDB85D" w14:textId="77777777" w:rsidR="00051D03" w:rsidRDefault="0037418E">
      <w:pPr>
        <w:spacing w:before="184"/>
        <w:ind w:left="220"/>
        <w:rPr>
          <w:b/>
          <w:sz w:val="24"/>
        </w:rPr>
      </w:pPr>
      <w:r>
        <w:lastRenderedPageBreak/>
        <w:pict w14:anchorId="5BCA05B6">
          <v:rect id="_x0000_s1032" style="position:absolute;left:0;text-align:left;margin-left:542pt;margin-top:125.25pt;width:9.9pt;height:9.9pt;z-index:251782144;mso-position-horizontal-relative:page;mso-position-vertical-relative:page" filled="f">
            <w10:wrap anchorx="page" anchory="page"/>
          </v:rect>
        </w:pict>
      </w:r>
      <w:r>
        <w:pict w14:anchorId="704A0961">
          <v:rect id="_x0000_s1031" style="position:absolute;left:0;text-align:left;margin-left:542pt;margin-top:164.7pt;width:9.9pt;height:9.9pt;z-index:251783168;mso-position-horizontal-relative:page;mso-position-vertical-relative:page" filled="f">
            <w10:wrap anchorx="page" anchory="page"/>
          </v:rect>
        </w:pict>
      </w:r>
      <w:r>
        <w:pict w14:anchorId="6356CE84">
          <v:rect id="_x0000_s1030" style="position:absolute;left:0;text-align:left;margin-left:542pt;margin-top:187.7pt;width:9.9pt;height:9.9pt;z-index:251784192;mso-position-horizontal-relative:page;mso-position-vertical-relative:page" filled="f">
            <w10:wrap anchorx="page" anchory="page"/>
          </v:rect>
        </w:pict>
      </w:r>
      <w:r>
        <w:pict w14:anchorId="143D7699">
          <v:rect id="_x0000_s1029" style="position:absolute;left:0;text-align:left;margin-left:542pt;margin-top:216.15pt;width:9.9pt;height:9.9pt;z-index:251785216;mso-position-horizontal-relative:page;mso-position-vertical-relative:page" filled="f">
            <w10:wrap anchorx="page" anchory="page"/>
          </v:rect>
        </w:pict>
      </w:r>
      <w:r>
        <w:pict w14:anchorId="14FB7A7D">
          <v:rect id="_x0000_s1028" style="position:absolute;left:0;text-align:left;margin-left:542pt;margin-top:243.3pt;width:9.9pt;height:9.9pt;z-index:251786240;mso-position-horizontal-relative:page;mso-position-vertical-relative:page" filled="f">
            <w10:wrap anchorx="page" anchory="page"/>
          </v:rect>
        </w:pict>
      </w:r>
      <w:r>
        <w:pict w14:anchorId="0E96DC03">
          <v:rect id="_x0000_s1027" style="position:absolute;left:0;text-align:left;margin-left:542pt;margin-top:374.2pt;width:9.9pt;height:9.9pt;z-index:251787264;mso-position-horizontal-relative:page;mso-position-vertical-relative:page" filled="f">
            <w10:wrap anchorx="page" anchory="page"/>
          </v:rect>
        </w:pict>
      </w:r>
      <w:r>
        <w:pict w14:anchorId="4C832752">
          <v:rect id="_x0000_s1026" style="position:absolute;left:0;text-align:left;margin-left:542pt;margin-top:413.1pt;width:9.9pt;height:9.9pt;z-index:251788288;mso-position-horizontal-relative:page;mso-position-vertical-relative:page" filled="f">
            <w10:wrap anchorx="page" anchory="page"/>
          </v:rect>
        </w:pict>
      </w:r>
      <w:r>
        <w:rPr>
          <w:b/>
          <w:sz w:val="24"/>
        </w:rPr>
        <w:t>Section 11 Final Checklist</w:t>
      </w:r>
    </w:p>
    <w:p w14:paraId="2556B7E1" w14:textId="77777777" w:rsidR="00051D03" w:rsidRDefault="00051D03">
      <w:pPr>
        <w:pStyle w:val="BodyText"/>
        <w:rPr>
          <w:b/>
        </w:rPr>
      </w:pPr>
    </w:p>
    <w:p w14:paraId="0AD90264" w14:textId="77777777" w:rsidR="00051D03" w:rsidRDefault="0037418E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rPr>
          <w:sz w:val="24"/>
        </w:rPr>
      </w:pPr>
      <w:r>
        <w:rPr>
          <w:sz w:val="24"/>
        </w:rPr>
        <w:t>Form A: Lay Summary and Scientific Abstract - all relevant sections completed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</w:p>
    <w:p w14:paraId="423D6D07" w14:textId="77777777" w:rsidR="00051D03" w:rsidRDefault="0037418E">
      <w:pPr>
        <w:pStyle w:val="BodyText"/>
        <w:ind w:left="647"/>
      </w:pPr>
      <w:r>
        <w:t>written in layman’s terms</w:t>
      </w:r>
    </w:p>
    <w:p w14:paraId="498C6FF2" w14:textId="77777777" w:rsidR="00051D03" w:rsidRDefault="00051D03">
      <w:pPr>
        <w:pStyle w:val="BodyText"/>
        <w:spacing w:before="9"/>
        <w:rPr>
          <w:sz w:val="23"/>
        </w:rPr>
      </w:pPr>
    </w:p>
    <w:p w14:paraId="2BAF7EEB" w14:textId="77777777" w:rsidR="00051D03" w:rsidRDefault="0037418E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before="1"/>
        <w:rPr>
          <w:sz w:val="24"/>
        </w:rPr>
      </w:pPr>
      <w:r>
        <w:rPr>
          <w:sz w:val="24"/>
        </w:rPr>
        <w:t>Form B Pilot – all relevant sections completed, including Research</w:t>
      </w:r>
      <w:r>
        <w:rPr>
          <w:spacing w:val="-8"/>
          <w:sz w:val="24"/>
        </w:rPr>
        <w:t xml:space="preserve"> </w:t>
      </w:r>
      <w:r>
        <w:rPr>
          <w:sz w:val="24"/>
        </w:rPr>
        <w:t>Proposal</w:t>
      </w:r>
    </w:p>
    <w:p w14:paraId="06A4B559" w14:textId="77777777" w:rsidR="00051D03" w:rsidRDefault="00051D03">
      <w:pPr>
        <w:pStyle w:val="BodyText"/>
      </w:pPr>
    </w:p>
    <w:p w14:paraId="77CDBEBE" w14:textId="77777777" w:rsidR="00051D03" w:rsidRDefault="0037418E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rPr>
          <w:sz w:val="24"/>
        </w:rPr>
      </w:pPr>
      <w:r>
        <w:rPr>
          <w:sz w:val="24"/>
        </w:rPr>
        <w:t>Letters of collaboration attached (if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applicable)</w:t>
      </w:r>
    </w:p>
    <w:p w14:paraId="2B1B6DB2" w14:textId="77777777" w:rsidR="00051D03" w:rsidRDefault="00051D03">
      <w:pPr>
        <w:pStyle w:val="BodyText"/>
      </w:pPr>
    </w:p>
    <w:p w14:paraId="564C0414" w14:textId="77777777" w:rsidR="00051D03" w:rsidRDefault="0037418E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rPr>
          <w:sz w:val="24"/>
        </w:rPr>
      </w:pPr>
      <w:r>
        <w:rPr>
          <w:sz w:val="24"/>
        </w:rPr>
        <w:t>Ethical approval le</w:t>
      </w:r>
      <w:r>
        <w:rPr>
          <w:sz w:val="24"/>
        </w:rPr>
        <w:t>tters attached (if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applicable)</w:t>
      </w:r>
    </w:p>
    <w:p w14:paraId="3D4558DE" w14:textId="77777777" w:rsidR="00051D03" w:rsidRDefault="00051D03">
      <w:pPr>
        <w:pStyle w:val="BodyText"/>
      </w:pPr>
    </w:p>
    <w:p w14:paraId="286F222E" w14:textId="77777777" w:rsidR="00051D03" w:rsidRDefault="0037418E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rPr>
          <w:sz w:val="24"/>
        </w:rPr>
      </w:pPr>
      <w:r>
        <w:rPr>
          <w:sz w:val="24"/>
        </w:rPr>
        <w:t>Current institution pay scale</w:t>
      </w:r>
      <w:r>
        <w:rPr>
          <w:spacing w:val="-1"/>
          <w:sz w:val="24"/>
        </w:rPr>
        <w:t xml:space="preserve"> </w:t>
      </w:r>
      <w:r>
        <w:rPr>
          <w:sz w:val="24"/>
        </w:rPr>
        <w:t>attached</w:t>
      </w:r>
    </w:p>
    <w:p w14:paraId="4A7EF6E8" w14:textId="77777777" w:rsidR="00051D03" w:rsidRDefault="0037418E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before="8" w:line="550" w:lineRule="atLeast"/>
        <w:ind w:right="3166"/>
        <w:rPr>
          <w:sz w:val="24"/>
        </w:rPr>
      </w:pPr>
      <w:r>
        <w:rPr>
          <w:sz w:val="24"/>
        </w:rPr>
        <w:t>Original signed copy of full application literature posted to: Jackie Tebbs</w:t>
      </w:r>
    </w:p>
    <w:p w14:paraId="03D304F7" w14:textId="77777777" w:rsidR="00051D03" w:rsidRDefault="0037418E">
      <w:pPr>
        <w:pStyle w:val="BodyText"/>
        <w:spacing w:before="6"/>
        <w:ind w:left="647" w:right="5232"/>
      </w:pPr>
      <w:r>
        <w:t>Head of Clinical and Research Grants Roy Castle Lung Cancer Foundation Cotton Exchange Building</w:t>
      </w:r>
    </w:p>
    <w:p w14:paraId="517233AC" w14:textId="77777777" w:rsidR="00051D03" w:rsidRDefault="0037418E">
      <w:pPr>
        <w:pStyle w:val="BodyText"/>
        <w:spacing w:before="1"/>
        <w:ind w:left="647" w:right="7399"/>
      </w:pPr>
      <w:r>
        <w:t>Old Hall Street Liverpool</w:t>
      </w:r>
    </w:p>
    <w:p w14:paraId="25353350" w14:textId="77777777" w:rsidR="00051D03" w:rsidRDefault="0037418E">
      <w:pPr>
        <w:pStyle w:val="BodyText"/>
        <w:ind w:left="647"/>
      </w:pPr>
      <w:r>
        <w:t>L3 9LQ</w:t>
      </w:r>
    </w:p>
    <w:p w14:paraId="04FE5823" w14:textId="77777777" w:rsidR="00051D03" w:rsidRDefault="00051D03">
      <w:pPr>
        <w:pStyle w:val="BodyText"/>
      </w:pPr>
    </w:p>
    <w:p w14:paraId="2C87E28D" w14:textId="77777777" w:rsidR="00051D03" w:rsidRDefault="0037418E">
      <w:pPr>
        <w:pStyle w:val="ListParagraph"/>
        <w:numPr>
          <w:ilvl w:val="0"/>
          <w:numId w:val="1"/>
        </w:numPr>
        <w:tabs>
          <w:tab w:val="left" w:pos="648"/>
        </w:tabs>
        <w:jc w:val="both"/>
        <w:rPr>
          <w:b/>
          <w:sz w:val="24"/>
        </w:rPr>
      </w:pPr>
      <w:r>
        <w:rPr>
          <w:sz w:val="24"/>
        </w:rPr>
        <w:t xml:space="preserve">Electronic copy of </w:t>
      </w:r>
      <w:r>
        <w:rPr>
          <w:b/>
          <w:sz w:val="24"/>
        </w:rPr>
        <w:t xml:space="preserve">all the above </w:t>
      </w:r>
      <w:r>
        <w:rPr>
          <w:sz w:val="24"/>
        </w:rPr>
        <w:t>emailed to</w:t>
      </w:r>
      <w:r>
        <w:rPr>
          <w:color w:val="0000FF"/>
          <w:spacing w:val="-6"/>
          <w:sz w:val="24"/>
        </w:rPr>
        <w:t xml:space="preserve"> </w:t>
      </w:r>
      <w:hyperlink r:id="rId9">
        <w:r>
          <w:rPr>
            <w:b/>
            <w:color w:val="0000FF"/>
            <w:sz w:val="24"/>
            <w:u w:val="single" w:color="0000FF"/>
          </w:rPr>
          <w:t>grants@roycastle.org</w:t>
        </w:r>
      </w:hyperlink>
    </w:p>
    <w:p w14:paraId="740AF8A9" w14:textId="77777777" w:rsidR="00051D03" w:rsidRDefault="0037418E">
      <w:pPr>
        <w:ind w:left="647" w:right="587"/>
        <w:jc w:val="both"/>
        <w:rPr>
          <w:b/>
          <w:sz w:val="24"/>
        </w:rPr>
      </w:pPr>
      <w:r>
        <w:rPr>
          <w:b/>
          <w:sz w:val="24"/>
        </w:rPr>
        <w:t>Forms A and B in MS Word format and pdf</w:t>
      </w:r>
      <w:r>
        <w:rPr>
          <w:sz w:val="24"/>
        </w:rPr>
        <w:t xml:space="preserve">, all other supporting documents in relevant format, for example pdf, excel or word. </w:t>
      </w:r>
      <w:r>
        <w:rPr>
          <w:b/>
          <w:sz w:val="24"/>
        </w:rPr>
        <w:t>Should your documents exceed 10MB please send via Dropbox</w:t>
      </w:r>
    </w:p>
    <w:p w14:paraId="63F2697F" w14:textId="77777777" w:rsidR="00051D03" w:rsidRDefault="00051D03">
      <w:pPr>
        <w:pStyle w:val="BodyText"/>
        <w:rPr>
          <w:b/>
          <w:sz w:val="28"/>
        </w:rPr>
      </w:pPr>
    </w:p>
    <w:p w14:paraId="65C621F3" w14:textId="77777777" w:rsidR="00051D03" w:rsidRDefault="0037418E">
      <w:pPr>
        <w:pStyle w:val="Heading1"/>
        <w:spacing w:before="233"/>
        <w:ind w:right="413"/>
      </w:pPr>
      <w:r>
        <w:t>I confi</w:t>
      </w:r>
      <w:r>
        <w:t>rm that all requests listed above have been completed at the time of submission. I understand that RCLCF will not attach any additional information once the application is submitted. Failure to comply with the above checklist, may result in the application</w:t>
      </w:r>
      <w:r>
        <w:t xml:space="preserve"> being rejected from consideration. I understand that submission of an application indicates full acceptance of the terms and conditions of award as detailed in section 7 of the ‘grant funding information’ document.</w:t>
      </w:r>
    </w:p>
    <w:p w14:paraId="7D1147EE" w14:textId="77777777" w:rsidR="00051D03" w:rsidRDefault="00051D03">
      <w:pPr>
        <w:pStyle w:val="BodyText"/>
        <w:rPr>
          <w:b/>
          <w:sz w:val="28"/>
        </w:rPr>
      </w:pPr>
    </w:p>
    <w:p w14:paraId="1B0181CE" w14:textId="77777777" w:rsidR="00051D03" w:rsidRDefault="0037418E">
      <w:pPr>
        <w:pStyle w:val="BodyText"/>
        <w:tabs>
          <w:tab w:val="left" w:pos="3100"/>
          <w:tab w:val="left" w:pos="6520"/>
        </w:tabs>
        <w:spacing w:before="231"/>
        <w:ind w:left="220"/>
      </w:pPr>
      <w:r>
        <w:t>Signature of main</w:t>
      </w:r>
      <w:r>
        <w:rPr>
          <w:spacing w:val="-5"/>
        </w:rPr>
        <w:t xml:space="preserve"> </w:t>
      </w:r>
      <w:r>
        <w:t>applicant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DD778E" w14:textId="77777777" w:rsidR="00051D03" w:rsidRDefault="00051D03">
      <w:pPr>
        <w:pStyle w:val="BodyText"/>
        <w:rPr>
          <w:sz w:val="20"/>
        </w:rPr>
      </w:pPr>
    </w:p>
    <w:p w14:paraId="02405383" w14:textId="77777777" w:rsidR="00051D03" w:rsidRDefault="00051D03">
      <w:pPr>
        <w:pStyle w:val="BodyText"/>
        <w:spacing w:before="4"/>
        <w:rPr>
          <w:sz w:val="19"/>
        </w:rPr>
      </w:pPr>
    </w:p>
    <w:p w14:paraId="78D082A8" w14:textId="77777777" w:rsidR="00051D03" w:rsidRDefault="0037418E">
      <w:pPr>
        <w:pStyle w:val="BodyText"/>
        <w:tabs>
          <w:tab w:val="left" w:pos="3881"/>
        </w:tabs>
        <w:spacing w:before="100"/>
        <w:ind w:left="220"/>
      </w:pPr>
      <w:r>
        <w:t>Date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51D03">
      <w:pgSz w:w="11910" w:h="16840"/>
      <w:pgMar w:top="1660" w:right="1140" w:bottom="1760" w:left="1220" w:header="600" w:footer="1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B0654" w14:textId="77777777" w:rsidR="00000000" w:rsidRDefault="0037418E">
      <w:r>
        <w:separator/>
      </w:r>
    </w:p>
  </w:endnote>
  <w:endnote w:type="continuationSeparator" w:id="0">
    <w:p w14:paraId="4CE18E00" w14:textId="77777777" w:rsidR="00000000" w:rsidRDefault="0037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56EA1" w14:textId="77777777" w:rsidR="00051D03" w:rsidRDefault="0037418E">
    <w:pPr>
      <w:pStyle w:val="BodyText"/>
      <w:spacing w:line="14" w:lineRule="auto"/>
      <w:rPr>
        <w:sz w:val="20"/>
      </w:rPr>
    </w:pPr>
    <w:r>
      <w:pict w14:anchorId="57F6B630">
        <v:group id="_x0000_s2052" style="position:absolute;margin-left:66.15pt;margin-top:749.5pt;width:463.2pt;height:43.2pt;z-index:-253370368;mso-position-horizontal-relative:page;mso-position-vertical-relative:page" coordorigin="1323,14990" coordsize="9264,864">
          <v:line id="_x0000_s2058" style="position:absolute" from="1332,14995" to="10576,14995" strokeweight=".48pt"/>
          <v:rect id="_x0000_s2057" style="position:absolute;left:1322;top:15844;width:10;height:10" fillcolor="black" stroked="f"/>
          <v:line id="_x0000_s2056" style="position:absolute" from="1332,15849" to="10576,15849" strokeweight=".48pt"/>
          <v:rect id="_x0000_s2055" style="position:absolute;left:10576;top:15844;width:10;height:10" fillcolor="black" stroked="f"/>
          <v:line id="_x0000_s2054" style="position:absolute" from="1328,14990" to="1328,15844" strokeweight=".48pt"/>
          <v:line id="_x0000_s2053" style="position:absolute" from="10581,14990" to="10581,15844" strokeweight=".16936mm"/>
          <w10:wrap anchorx="page" anchory="page"/>
        </v:group>
      </w:pict>
    </w:r>
    <w:r>
      <w:pict w14:anchorId="2EB8216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2.1pt;margin-top:748.75pt;width:16.1pt;height:12.1pt;z-index:-253369344;mso-position-horizontal-relative:page;mso-position-vertical-relative:page" filled="f" stroked="f">
          <v:textbox inset="0,0,0,0">
            <w:txbxContent>
              <w:p w14:paraId="3A86424D" w14:textId="77777777" w:rsidR="00051D03" w:rsidRDefault="0037418E">
                <w:pPr>
                  <w:spacing w:before="14"/>
                  <w:ind w:left="6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8E6880B">
        <v:shape id="_x0000_s2050" type="#_x0000_t202" style="position:absolute;margin-left:71pt;margin-top:750.2pt;width:130.6pt;height:22.4pt;z-index:-253368320;mso-position-horizontal-relative:page;mso-position-vertical-relative:page" filled="f" stroked="f">
          <v:textbox inset="0,0,0,0">
            <w:txbxContent>
              <w:p w14:paraId="63AF7148" w14:textId="77777777" w:rsidR="00051D03" w:rsidRDefault="0037418E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RCLCF reference number: 2020 (Office use only)</w:t>
                </w:r>
              </w:p>
            </w:txbxContent>
          </v:textbox>
          <w10:wrap anchorx="page" anchory="page"/>
        </v:shape>
      </w:pict>
    </w:r>
    <w:r>
      <w:pict w14:anchorId="6EFDF219">
        <v:shape id="_x0000_s2049" type="#_x0000_t202" style="position:absolute;margin-left:71pt;margin-top:770.85pt;width:431.9pt;height:22.4pt;z-index:-253367296;mso-position-horizontal-relative:page;mso-position-vertical-relative:page" filled="f" stroked="f">
          <v:textbox inset="0,0,0,0">
            <w:txbxContent>
              <w:p w14:paraId="12865184" w14:textId="77777777" w:rsidR="00051D03" w:rsidRDefault="0037418E">
                <w:pPr>
                  <w:spacing w:before="14"/>
                  <w:ind w:left="20" w:right="4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(Please refer to the documents ‘Guidelines for Completing RCLCF Application Literature’ and ‘RCLCF Grant Funding Information’ when completing this form)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85286" w14:textId="77777777" w:rsidR="00000000" w:rsidRDefault="0037418E">
      <w:r>
        <w:separator/>
      </w:r>
    </w:p>
  </w:footnote>
  <w:footnote w:type="continuationSeparator" w:id="0">
    <w:p w14:paraId="6653A899" w14:textId="77777777" w:rsidR="00000000" w:rsidRDefault="0037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3D42B" w14:textId="77777777" w:rsidR="00051D03" w:rsidRDefault="0037418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9944064" behindDoc="1" locked="0" layoutInCell="1" allowOverlap="1" wp14:anchorId="0C7CAB86" wp14:editId="30736886">
          <wp:simplePos x="0" y="0"/>
          <wp:positionH relativeFrom="page">
            <wp:posOffset>5010150</wp:posOffset>
          </wp:positionH>
          <wp:positionV relativeFrom="page">
            <wp:posOffset>384761</wp:posOffset>
          </wp:positionV>
          <wp:extent cx="1752600" cy="5073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0731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ict w14:anchorId="40E979E9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pt;margin-top:34.3pt;width:271.3pt;height:34.65pt;z-index:-253371392;mso-position-horizontal-relative:page;mso-position-vertical-relative:page" filled="f" stroked="f">
          <v:textbox inset="0,0,0,0">
            <w:txbxContent>
              <w:p w14:paraId="03417835" w14:textId="77777777" w:rsidR="00051D03" w:rsidRDefault="0037418E">
                <w:pPr>
                  <w:spacing w:before="20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00AFEF"/>
                    <w:sz w:val="28"/>
                  </w:rPr>
                  <w:t>PRIVATE AND CONFIDENTIAL</w:t>
                </w:r>
              </w:p>
              <w:p w14:paraId="01AD3577" w14:textId="77777777" w:rsidR="00051D03" w:rsidRDefault="0037418E">
                <w:pPr>
                  <w:spacing w:before="2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00AFEF"/>
                    <w:sz w:val="28"/>
                  </w:rPr>
                  <w:t>Form B PILOT: RESEARCH PROPOSAL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5D7E"/>
    <w:multiLevelType w:val="hybridMultilevel"/>
    <w:tmpl w:val="CB3E993E"/>
    <w:lvl w:ilvl="0" w:tplc="45309744">
      <w:start w:val="5"/>
      <w:numFmt w:val="upperLetter"/>
      <w:lvlText w:val="%1"/>
      <w:lvlJc w:val="left"/>
      <w:pPr>
        <w:ind w:left="796" w:hanging="576"/>
        <w:jc w:val="left"/>
      </w:pPr>
      <w:rPr>
        <w:rFonts w:ascii="Gill Sans MT" w:eastAsia="Gill Sans MT" w:hAnsi="Gill Sans MT" w:cs="Gill Sans MT" w:hint="default"/>
        <w:spacing w:val="-2"/>
        <w:w w:val="100"/>
        <w:sz w:val="24"/>
        <w:szCs w:val="24"/>
        <w:lang w:val="en-US" w:eastAsia="en-US" w:bidi="en-US"/>
      </w:rPr>
    </w:lvl>
    <w:lvl w:ilvl="1" w:tplc="B00C55AC">
      <w:numFmt w:val="bullet"/>
      <w:lvlText w:val="•"/>
      <w:lvlJc w:val="left"/>
      <w:pPr>
        <w:ind w:left="1674" w:hanging="576"/>
      </w:pPr>
      <w:rPr>
        <w:rFonts w:hint="default"/>
        <w:lang w:val="en-US" w:eastAsia="en-US" w:bidi="en-US"/>
      </w:rPr>
    </w:lvl>
    <w:lvl w:ilvl="2" w:tplc="293C522C">
      <w:numFmt w:val="bullet"/>
      <w:lvlText w:val="•"/>
      <w:lvlJc w:val="left"/>
      <w:pPr>
        <w:ind w:left="2549" w:hanging="576"/>
      </w:pPr>
      <w:rPr>
        <w:rFonts w:hint="default"/>
        <w:lang w:val="en-US" w:eastAsia="en-US" w:bidi="en-US"/>
      </w:rPr>
    </w:lvl>
    <w:lvl w:ilvl="3" w:tplc="B5C03D42">
      <w:numFmt w:val="bullet"/>
      <w:lvlText w:val="•"/>
      <w:lvlJc w:val="left"/>
      <w:pPr>
        <w:ind w:left="3423" w:hanging="576"/>
      </w:pPr>
      <w:rPr>
        <w:rFonts w:hint="default"/>
        <w:lang w:val="en-US" w:eastAsia="en-US" w:bidi="en-US"/>
      </w:rPr>
    </w:lvl>
    <w:lvl w:ilvl="4" w:tplc="7C3C6F50">
      <w:numFmt w:val="bullet"/>
      <w:lvlText w:val="•"/>
      <w:lvlJc w:val="left"/>
      <w:pPr>
        <w:ind w:left="4298" w:hanging="576"/>
      </w:pPr>
      <w:rPr>
        <w:rFonts w:hint="default"/>
        <w:lang w:val="en-US" w:eastAsia="en-US" w:bidi="en-US"/>
      </w:rPr>
    </w:lvl>
    <w:lvl w:ilvl="5" w:tplc="AF8C199A">
      <w:numFmt w:val="bullet"/>
      <w:lvlText w:val="•"/>
      <w:lvlJc w:val="left"/>
      <w:pPr>
        <w:ind w:left="5173" w:hanging="576"/>
      </w:pPr>
      <w:rPr>
        <w:rFonts w:hint="default"/>
        <w:lang w:val="en-US" w:eastAsia="en-US" w:bidi="en-US"/>
      </w:rPr>
    </w:lvl>
    <w:lvl w:ilvl="6" w:tplc="6F78DB96">
      <w:numFmt w:val="bullet"/>
      <w:lvlText w:val="•"/>
      <w:lvlJc w:val="left"/>
      <w:pPr>
        <w:ind w:left="6047" w:hanging="576"/>
      </w:pPr>
      <w:rPr>
        <w:rFonts w:hint="default"/>
        <w:lang w:val="en-US" w:eastAsia="en-US" w:bidi="en-US"/>
      </w:rPr>
    </w:lvl>
    <w:lvl w:ilvl="7" w:tplc="B1F821CC">
      <w:numFmt w:val="bullet"/>
      <w:lvlText w:val="•"/>
      <w:lvlJc w:val="left"/>
      <w:pPr>
        <w:ind w:left="6922" w:hanging="576"/>
      </w:pPr>
      <w:rPr>
        <w:rFonts w:hint="default"/>
        <w:lang w:val="en-US" w:eastAsia="en-US" w:bidi="en-US"/>
      </w:rPr>
    </w:lvl>
    <w:lvl w:ilvl="8" w:tplc="154C7A78">
      <w:numFmt w:val="bullet"/>
      <w:lvlText w:val="•"/>
      <w:lvlJc w:val="left"/>
      <w:pPr>
        <w:ind w:left="7797" w:hanging="576"/>
      </w:pPr>
      <w:rPr>
        <w:rFonts w:hint="default"/>
        <w:lang w:val="en-US" w:eastAsia="en-US" w:bidi="en-US"/>
      </w:rPr>
    </w:lvl>
  </w:abstractNum>
  <w:abstractNum w:abstractNumId="1" w15:restartNumberingAfterBreak="0">
    <w:nsid w:val="1A793A83"/>
    <w:multiLevelType w:val="hybridMultilevel"/>
    <w:tmpl w:val="D2884026"/>
    <w:lvl w:ilvl="0" w:tplc="7C46F010">
      <w:start w:val="1"/>
      <w:numFmt w:val="decimal"/>
      <w:lvlText w:val="%1."/>
      <w:lvlJc w:val="left"/>
      <w:pPr>
        <w:ind w:left="647" w:hanging="428"/>
        <w:jc w:val="left"/>
      </w:pPr>
      <w:rPr>
        <w:rFonts w:ascii="Gill Sans MT" w:eastAsia="Gill Sans MT" w:hAnsi="Gill Sans MT" w:cs="Gill Sans MT" w:hint="default"/>
        <w:spacing w:val="-3"/>
        <w:w w:val="100"/>
        <w:sz w:val="24"/>
        <w:szCs w:val="24"/>
        <w:lang w:val="en-US" w:eastAsia="en-US" w:bidi="en-US"/>
      </w:rPr>
    </w:lvl>
    <w:lvl w:ilvl="1" w:tplc="2BA01840">
      <w:numFmt w:val="bullet"/>
      <w:lvlText w:val="•"/>
      <w:lvlJc w:val="left"/>
      <w:pPr>
        <w:ind w:left="1530" w:hanging="428"/>
      </w:pPr>
      <w:rPr>
        <w:rFonts w:hint="default"/>
        <w:lang w:val="en-US" w:eastAsia="en-US" w:bidi="en-US"/>
      </w:rPr>
    </w:lvl>
    <w:lvl w:ilvl="2" w:tplc="9C806DB8">
      <w:numFmt w:val="bullet"/>
      <w:lvlText w:val="•"/>
      <w:lvlJc w:val="left"/>
      <w:pPr>
        <w:ind w:left="2421" w:hanging="428"/>
      </w:pPr>
      <w:rPr>
        <w:rFonts w:hint="default"/>
        <w:lang w:val="en-US" w:eastAsia="en-US" w:bidi="en-US"/>
      </w:rPr>
    </w:lvl>
    <w:lvl w:ilvl="3" w:tplc="B01CC8C2">
      <w:numFmt w:val="bullet"/>
      <w:lvlText w:val="•"/>
      <w:lvlJc w:val="left"/>
      <w:pPr>
        <w:ind w:left="3311" w:hanging="428"/>
      </w:pPr>
      <w:rPr>
        <w:rFonts w:hint="default"/>
        <w:lang w:val="en-US" w:eastAsia="en-US" w:bidi="en-US"/>
      </w:rPr>
    </w:lvl>
    <w:lvl w:ilvl="4" w:tplc="33A6D4E6">
      <w:numFmt w:val="bullet"/>
      <w:lvlText w:val="•"/>
      <w:lvlJc w:val="left"/>
      <w:pPr>
        <w:ind w:left="4202" w:hanging="428"/>
      </w:pPr>
      <w:rPr>
        <w:rFonts w:hint="default"/>
        <w:lang w:val="en-US" w:eastAsia="en-US" w:bidi="en-US"/>
      </w:rPr>
    </w:lvl>
    <w:lvl w:ilvl="5" w:tplc="3D40415E">
      <w:numFmt w:val="bullet"/>
      <w:lvlText w:val="•"/>
      <w:lvlJc w:val="left"/>
      <w:pPr>
        <w:ind w:left="5093" w:hanging="428"/>
      </w:pPr>
      <w:rPr>
        <w:rFonts w:hint="default"/>
        <w:lang w:val="en-US" w:eastAsia="en-US" w:bidi="en-US"/>
      </w:rPr>
    </w:lvl>
    <w:lvl w:ilvl="6" w:tplc="202ED734">
      <w:numFmt w:val="bullet"/>
      <w:lvlText w:val="•"/>
      <w:lvlJc w:val="left"/>
      <w:pPr>
        <w:ind w:left="5983" w:hanging="428"/>
      </w:pPr>
      <w:rPr>
        <w:rFonts w:hint="default"/>
        <w:lang w:val="en-US" w:eastAsia="en-US" w:bidi="en-US"/>
      </w:rPr>
    </w:lvl>
    <w:lvl w:ilvl="7" w:tplc="72605B66">
      <w:numFmt w:val="bullet"/>
      <w:lvlText w:val="•"/>
      <w:lvlJc w:val="left"/>
      <w:pPr>
        <w:ind w:left="6874" w:hanging="428"/>
      </w:pPr>
      <w:rPr>
        <w:rFonts w:hint="default"/>
        <w:lang w:val="en-US" w:eastAsia="en-US" w:bidi="en-US"/>
      </w:rPr>
    </w:lvl>
    <w:lvl w:ilvl="8" w:tplc="C1707390">
      <w:numFmt w:val="bullet"/>
      <w:lvlText w:val="•"/>
      <w:lvlJc w:val="left"/>
      <w:pPr>
        <w:ind w:left="7765" w:hanging="428"/>
      </w:pPr>
      <w:rPr>
        <w:rFonts w:hint="default"/>
        <w:lang w:val="en-US" w:eastAsia="en-US" w:bidi="en-US"/>
      </w:rPr>
    </w:lvl>
  </w:abstractNum>
  <w:abstractNum w:abstractNumId="2" w15:restartNumberingAfterBreak="0">
    <w:nsid w:val="2E67603B"/>
    <w:multiLevelType w:val="hybridMultilevel"/>
    <w:tmpl w:val="0C84A420"/>
    <w:lvl w:ilvl="0" w:tplc="E0E08830">
      <w:start w:val="8"/>
      <w:numFmt w:val="upperLetter"/>
      <w:lvlText w:val="%1"/>
      <w:lvlJc w:val="left"/>
      <w:pPr>
        <w:ind w:left="940" w:hanging="720"/>
        <w:jc w:val="left"/>
      </w:pPr>
      <w:rPr>
        <w:rFonts w:ascii="Gill Sans MT" w:eastAsia="Gill Sans MT" w:hAnsi="Gill Sans MT" w:cs="Gill Sans MT" w:hint="default"/>
        <w:spacing w:val="-3"/>
        <w:w w:val="100"/>
        <w:sz w:val="24"/>
        <w:szCs w:val="24"/>
        <w:lang w:val="en-US" w:eastAsia="en-US" w:bidi="en-US"/>
      </w:rPr>
    </w:lvl>
    <w:lvl w:ilvl="1" w:tplc="2C9E1326">
      <w:numFmt w:val="bullet"/>
      <w:lvlText w:val="•"/>
      <w:lvlJc w:val="left"/>
      <w:pPr>
        <w:ind w:left="1800" w:hanging="720"/>
      </w:pPr>
      <w:rPr>
        <w:rFonts w:hint="default"/>
        <w:lang w:val="en-US" w:eastAsia="en-US" w:bidi="en-US"/>
      </w:rPr>
    </w:lvl>
    <w:lvl w:ilvl="2" w:tplc="040ED560">
      <w:numFmt w:val="bullet"/>
      <w:lvlText w:val="•"/>
      <w:lvlJc w:val="left"/>
      <w:pPr>
        <w:ind w:left="2661" w:hanging="720"/>
      </w:pPr>
      <w:rPr>
        <w:rFonts w:hint="default"/>
        <w:lang w:val="en-US" w:eastAsia="en-US" w:bidi="en-US"/>
      </w:rPr>
    </w:lvl>
    <w:lvl w:ilvl="3" w:tplc="80CEC204">
      <w:numFmt w:val="bullet"/>
      <w:lvlText w:val="•"/>
      <w:lvlJc w:val="left"/>
      <w:pPr>
        <w:ind w:left="3521" w:hanging="720"/>
      </w:pPr>
      <w:rPr>
        <w:rFonts w:hint="default"/>
        <w:lang w:val="en-US" w:eastAsia="en-US" w:bidi="en-US"/>
      </w:rPr>
    </w:lvl>
    <w:lvl w:ilvl="4" w:tplc="CCD80A0E">
      <w:numFmt w:val="bullet"/>
      <w:lvlText w:val="•"/>
      <w:lvlJc w:val="left"/>
      <w:pPr>
        <w:ind w:left="4382" w:hanging="720"/>
      </w:pPr>
      <w:rPr>
        <w:rFonts w:hint="default"/>
        <w:lang w:val="en-US" w:eastAsia="en-US" w:bidi="en-US"/>
      </w:rPr>
    </w:lvl>
    <w:lvl w:ilvl="5" w:tplc="0DD880CC">
      <w:numFmt w:val="bullet"/>
      <w:lvlText w:val="•"/>
      <w:lvlJc w:val="left"/>
      <w:pPr>
        <w:ind w:left="5243" w:hanging="720"/>
      </w:pPr>
      <w:rPr>
        <w:rFonts w:hint="default"/>
        <w:lang w:val="en-US" w:eastAsia="en-US" w:bidi="en-US"/>
      </w:rPr>
    </w:lvl>
    <w:lvl w:ilvl="6" w:tplc="B26E9EF6">
      <w:numFmt w:val="bullet"/>
      <w:lvlText w:val="•"/>
      <w:lvlJc w:val="left"/>
      <w:pPr>
        <w:ind w:left="6103" w:hanging="720"/>
      </w:pPr>
      <w:rPr>
        <w:rFonts w:hint="default"/>
        <w:lang w:val="en-US" w:eastAsia="en-US" w:bidi="en-US"/>
      </w:rPr>
    </w:lvl>
    <w:lvl w:ilvl="7" w:tplc="CDE46164">
      <w:numFmt w:val="bullet"/>
      <w:lvlText w:val="•"/>
      <w:lvlJc w:val="left"/>
      <w:pPr>
        <w:ind w:left="6964" w:hanging="720"/>
      </w:pPr>
      <w:rPr>
        <w:rFonts w:hint="default"/>
        <w:lang w:val="en-US" w:eastAsia="en-US" w:bidi="en-US"/>
      </w:rPr>
    </w:lvl>
    <w:lvl w:ilvl="8" w:tplc="AF7E289A">
      <w:numFmt w:val="bullet"/>
      <w:lvlText w:val="•"/>
      <w:lvlJc w:val="left"/>
      <w:pPr>
        <w:ind w:left="7825" w:hanging="720"/>
      </w:pPr>
      <w:rPr>
        <w:rFonts w:hint="default"/>
        <w:lang w:val="en-US" w:eastAsia="en-US" w:bidi="en-US"/>
      </w:rPr>
    </w:lvl>
  </w:abstractNum>
  <w:abstractNum w:abstractNumId="3" w15:restartNumberingAfterBreak="0">
    <w:nsid w:val="2EBE6F2D"/>
    <w:multiLevelType w:val="hybridMultilevel"/>
    <w:tmpl w:val="AE4C0DEC"/>
    <w:lvl w:ilvl="0" w:tplc="804E94CC">
      <w:start w:val="13"/>
      <w:numFmt w:val="upperLetter"/>
      <w:lvlText w:val="%1"/>
      <w:lvlJc w:val="left"/>
      <w:pPr>
        <w:ind w:left="796" w:hanging="576"/>
        <w:jc w:val="left"/>
      </w:pPr>
      <w:rPr>
        <w:rFonts w:ascii="Gill Sans MT" w:eastAsia="Gill Sans MT" w:hAnsi="Gill Sans MT" w:cs="Gill Sans MT" w:hint="default"/>
        <w:spacing w:val="-3"/>
        <w:w w:val="100"/>
        <w:sz w:val="24"/>
        <w:szCs w:val="24"/>
        <w:lang w:val="en-US" w:eastAsia="en-US" w:bidi="en-US"/>
      </w:rPr>
    </w:lvl>
    <w:lvl w:ilvl="1" w:tplc="B94C4508">
      <w:numFmt w:val="bullet"/>
      <w:lvlText w:val="•"/>
      <w:lvlJc w:val="left"/>
      <w:pPr>
        <w:ind w:left="1674" w:hanging="576"/>
      </w:pPr>
      <w:rPr>
        <w:rFonts w:hint="default"/>
        <w:lang w:val="en-US" w:eastAsia="en-US" w:bidi="en-US"/>
      </w:rPr>
    </w:lvl>
    <w:lvl w:ilvl="2" w:tplc="BBC2B8D0">
      <w:numFmt w:val="bullet"/>
      <w:lvlText w:val="•"/>
      <w:lvlJc w:val="left"/>
      <w:pPr>
        <w:ind w:left="2549" w:hanging="576"/>
      </w:pPr>
      <w:rPr>
        <w:rFonts w:hint="default"/>
        <w:lang w:val="en-US" w:eastAsia="en-US" w:bidi="en-US"/>
      </w:rPr>
    </w:lvl>
    <w:lvl w:ilvl="3" w:tplc="8E5CD25C">
      <w:numFmt w:val="bullet"/>
      <w:lvlText w:val="•"/>
      <w:lvlJc w:val="left"/>
      <w:pPr>
        <w:ind w:left="3423" w:hanging="576"/>
      </w:pPr>
      <w:rPr>
        <w:rFonts w:hint="default"/>
        <w:lang w:val="en-US" w:eastAsia="en-US" w:bidi="en-US"/>
      </w:rPr>
    </w:lvl>
    <w:lvl w:ilvl="4" w:tplc="8B0A8650">
      <w:numFmt w:val="bullet"/>
      <w:lvlText w:val="•"/>
      <w:lvlJc w:val="left"/>
      <w:pPr>
        <w:ind w:left="4298" w:hanging="576"/>
      </w:pPr>
      <w:rPr>
        <w:rFonts w:hint="default"/>
        <w:lang w:val="en-US" w:eastAsia="en-US" w:bidi="en-US"/>
      </w:rPr>
    </w:lvl>
    <w:lvl w:ilvl="5" w:tplc="50DA51BE">
      <w:numFmt w:val="bullet"/>
      <w:lvlText w:val="•"/>
      <w:lvlJc w:val="left"/>
      <w:pPr>
        <w:ind w:left="5173" w:hanging="576"/>
      </w:pPr>
      <w:rPr>
        <w:rFonts w:hint="default"/>
        <w:lang w:val="en-US" w:eastAsia="en-US" w:bidi="en-US"/>
      </w:rPr>
    </w:lvl>
    <w:lvl w:ilvl="6" w:tplc="7B3054D8">
      <w:numFmt w:val="bullet"/>
      <w:lvlText w:val="•"/>
      <w:lvlJc w:val="left"/>
      <w:pPr>
        <w:ind w:left="6047" w:hanging="576"/>
      </w:pPr>
      <w:rPr>
        <w:rFonts w:hint="default"/>
        <w:lang w:val="en-US" w:eastAsia="en-US" w:bidi="en-US"/>
      </w:rPr>
    </w:lvl>
    <w:lvl w:ilvl="7" w:tplc="4C5E3F52">
      <w:numFmt w:val="bullet"/>
      <w:lvlText w:val="•"/>
      <w:lvlJc w:val="left"/>
      <w:pPr>
        <w:ind w:left="6922" w:hanging="576"/>
      </w:pPr>
      <w:rPr>
        <w:rFonts w:hint="default"/>
        <w:lang w:val="en-US" w:eastAsia="en-US" w:bidi="en-US"/>
      </w:rPr>
    </w:lvl>
    <w:lvl w:ilvl="8" w:tplc="83E43D2E">
      <w:numFmt w:val="bullet"/>
      <w:lvlText w:val="•"/>
      <w:lvlJc w:val="left"/>
      <w:pPr>
        <w:ind w:left="7797" w:hanging="576"/>
      </w:pPr>
      <w:rPr>
        <w:rFonts w:hint="default"/>
        <w:lang w:val="en-US" w:eastAsia="en-US" w:bidi="en-US"/>
      </w:rPr>
    </w:lvl>
  </w:abstractNum>
  <w:abstractNum w:abstractNumId="4" w15:restartNumberingAfterBreak="0">
    <w:nsid w:val="7BB92A01"/>
    <w:multiLevelType w:val="hybridMultilevel"/>
    <w:tmpl w:val="6664A55E"/>
    <w:lvl w:ilvl="0" w:tplc="ADD2EEA4">
      <w:start w:val="1"/>
      <w:numFmt w:val="decimal"/>
      <w:lvlText w:val="%1."/>
      <w:lvlJc w:val="left"/>
      <w:pPr>
        <w:ind w:left="108" w:hanging="240"/>
        <w:jc w:val="left"/>
      </w:pPr>
      <w:rPr>
        <w:rFonts w:ascii="Gill Sans MT" w:eastAsia="Gill Sans MT" w:hAnsi="Gill Sans MT" w:cs="Gill Sans MT" w:hint="default"/>
        <w:spacing w:val="-3"/>
        <w:w w:val="100"/>
        <w:sz w:val="24"/>
        <w:szCs w:val="24"/>
        <w:lang w:val="en-US" w:eastAsia="en-US" w:bidi="en-US"/>
      </w:rPr>
    </w:lvl>
    <w:lvl w:ilvl="1" w:tplc="C012E980">
      <w:numFmt w:val="bullet"/>
      <w:lvlText w:val="•"/>
      <w:lvlJc w:val="left"/>
      <w:pPr>
        <w:ind w:left="1014" w:hanging="240"/>
      </w:pPr>
      <w:rPr>
        <w:rFonts w:hint="default"/>
        <w:lang w:val="en-US" w:eastAsia="en-US" w:bidi="en-US"/>
      </w:rPr>
    </w:lvl>
    <w:lvl w:ilvl="2" w:tplc="619880EA">
      <w:numFmt w:val="bullet"/>
      <w:lvlText w:val="•"/>
      <w:lvlJc w:val="left"/>
      <w:pPr>
        <w:ind w:left="1928" w:hanging="240"/>
      </w:pPr>
      <w:rPr>
        <w:rFonts w:hint="default"/>
        <w:lang w:val="en-US" w:eastAsia="en-US" w:bidi="en-US"/>
      </w:rPr>
    </w:lvl>
    <w:lvl w:ilvl="3" w:tplc="282A2320">
      <w:numFmt w:val="bullet"/>
      <w:lvlText w:val="•"/>
      <w:lvlJc w:val="left"/>
      <w:pPr>
        <w:ind w:left="2843" w:hanging="240"/>
      </w:pPr>
      <w:rPr>
        <w:rFonts w:hint="default"/>
        <w:lang w:val="en-US" w:eastAsia="en-US" w:bidi="en-US"/>
      </w:rPr>
    </w:lvl>
    <w:lvl w:ilvl="4" w:tplc="E82A1340">
      <w:numFmt w:val="bullet"/>
      <w:lvlText w:val="•"/>
      <w:lvlJc w:val="left"/>
      <w:pPr>
        <w:ind w:left="3757" w:hanging="240"/>
      </w:pPr>
      <w:rPr>
        <w:rFonts w:hint="default"/>
        <w:lang w:val="en-US" w:eastAsia="en-US" w:bidi="en-US"/>
      </w:rPr>
    </w:lvl>
    <w:lvl w:ilvl="5" w:tplc="BAA4CF5A">
      <w:numFmt w:val="bullet"/>
      <w:lvlText w:val="•"/>
      <w:lvlJc w:val="left"/>
      <w:pPr>
        <w:ind w:left="4671" w:hanging="240"/>
      </w:pPr>
      <w:rPr>
        <w:rFonts w:hint="default"/>
        <w:lang w:val="en-US" w:eastAsia="en-US" w:bidi="en-US"/>
      </w:rPr>
    </w:lvl>
    <w:lvl w:ilvl="6" w:tplc="5F5A55C4">
      <w:numFmt w:val="bullet"/>
      <w:lvlText w:val="•"/>
      <w:lvlJc w:val="left"/>
      <w:pPr>
        <w:ind w:left="5586" w:hanging="240"/>
      </w:pPr>
      <w:rPr>
        <w:rFonts w:hint="default"/>
        <w:lang w:val="en-US" w:eastAsia="en-US" w:bidi="en-US"/>
      </w:rPr>
    </w:lvl>
    <w:lvl w:ilvl="7" w:tplc="BA0049EA">
      <w:numFmt w:val="bullet"/>
      <w:lvlText w:val="•"/>
      <w:lvlJc w:val="left"/>
      <w:pPr>
        <w:ind w:left="6500" w:hanging="240"/>
      </w:pPr>
      <w:rPr>
        <w:rFonts w:hint="default"/>
        <w:lang w:val="en-US" w:eastAsia="en-US" w:bidi="en-US"/>
      </w:rPr>
    </w:lvl>
    <w:lvl w:ilvl="8" w:tplc="EE1A1E50">
      <w:numFmt w:val="bullet"/>
      <w:lvlText w:val="•"/>
      <w:lvlJc w:val="left"/>
      <w:pPr>
        <w:ind w:left="7415" w:hanging="24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D03"/>
    <w:rsid w:val="00051D03"/>
    <w:rsid w:val="003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59C87D16"/>
  <w15:docId w15:val="{548E0992-84A8-470A-AA85-0625DABE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spacing w:before="184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47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41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18E"/>
    <w:rPr>
      <w:rFonts w:ascii="Gill Sans MT" w:eastAsia="Gill Sans MT" w:hAnsi="Gill Sans MT" w:cs="Gill Sans M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41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18E"/>
    <w:rPr>
      <w:rFonts w:ascii="Gill Sans MT" w:eastAsia="Gill Sans MT" w:hAnsi="Gill Sans MT" w:cs="Gill Sans M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nts@roycastl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282A5332</Template>
  <TotalTime>0</TotalTime>
  <Pages>17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Thomas</cp:lastModifiedBy>
  <cp:revision>2</cp:revision>
  <dcterms:created xsi:type="dcterms:W3CDTF">2020-03-04T11:51:00Z</dcterms:created>
  <dcterms:modified xsi:type="dcterms:W3CDTF">2020-03-04T11:52:00Z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2020-03-04T00:00:00Z</vt:filetime>
  </property>
</Properties>
</file>